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CAAC4" w14:textId="3CA4FBB3" w:rsidR="00910309" w:rsidRPr="0044267F" w:rsidRDefault="00910309" w:rsidP="0044267F">
      <w:pPr>
        <w:pStyle w:val="Heading1"/>
        <w:numPr>
          <w:ilvl w:val="0"/>
          <w:numId w:val="0"/>
        </w:numPr>
        <w:ind w:right="-342"/>
        <w:rPr>
          <w:sz w:val="32"/>
          <w:szCs w:val="32"/>
          <w:lang w:val="fr-BE"/>
        </w:rPr>
      </w:pPr>
      <w:r w:rsidRPr="0044267F">
        <w:rPr>
          <w:sz w:val="32"/>
          <w:szCs w:val="32"/>
          <w:lang w:val="fr-BE"/>
        </w:rPr>
        <w:t>Demande de consultation</w:t>
      </w:r>
      <w:r w:rsidR="0044267F" w:rsidRPr="0044267F">
        <w:rPr>
          <w:sz w:val="32"/>
          <w:szCs w:val="32"/>
          <w:lang w:val="fr-BE"/>
        </w:rPr>
        <w:t xml:space="preserve"> | </w:t>
      </w:r>
      <w:r w:rsidRPr="0044267F">
        <w:rPr>
          <w:sz w:val="32"/>
          <w:szCs w:val="32"/>
          <w:lang w:val="fr-BE"/>
        </w:rPr>
        <w:t>Dossiers d’intervention et</w:t>
      </w:r>
      <w:r w:rsidR="0044267F">
        <w:rPr>
          <w:sz w:val="32"/>
          <w:szCs w:val="32"/>
          <w:lang w:val="fr-BE"/>
        </w:rPr>
        <w:t xml:space="preserve"> </w:t>
      </w:r>
      <w:r w:rsidRPr="0044267F">
        <w:rPr>
          <w:sz w:val="32"/>
          <w:szCs w:val="32"/>
          <w:lang w:val="fr-BE"/>
        </w:rPr>
        <w:t>archives</w:t>
      </w:r>
    </w:p>
    <w:p w14:paraId="235FEF0E" w14:textId="31508E27" w:rsidR="00910309" w:rsidRDefault="00910309" w:rsidP="00910309">
      <w:pPr>
        <w:rPr>
          <w:lang w:val="fr-BE"/>
        </w:rPr>
      </w:pPr>
      <w:r>
        <w:rPr>
          <w:lang w:val="fr-BE"/>
        </w:rPr>
        <w:t>Remplissez</w:t>
      </w:r>
      <w:r w:rsidRPr="00C73080">
        <w:rPr>
          <w:lang w:val="fr-BE"/>
        </w:rPr>
        <w:t xml:space="preserve"> ce formulaire </w:t>
      </w:r>
      <w:r>
        <w:rPr>
          <w:lang w:val="fr-BE"/>
        </w:rPr>
        <w:t xml:space="preserve">et </w:t>
      </w:r>
      <w:r w:rsidR="00983611">
        <w:rPr>
          <w:lang w:val="fr-BE"/>
        </w:rPr>
        <w:t>r</w:t>
      </w:r>
      <w:r>
        <w:rPr>
          <w:lang w:val="fr-BE"/>
        </w:rPr>
        <w:t xml:space="preserve">envoyez-le </w:t>
      </w:r>
      <w:r w:rsidR="00983611">
        <w:rPr>
          <w:lang w:val="fr-BE"/>
        </w:rPr>
        <w:t>par e-mail à</w:t>
      </w:r>
      <w:r w:rsidRPr="00C73080">
        <w:rPr>
          <w:lang w:val="fr-BE"/>
        </w:rPr>
        <w:t xml:space="preserve"> </w:t>
      </w:r>
      <w:hyperlink r:id="rId11" w:history="1">
        <w:r w:rsidRPr="00C73080">
          <w:rPr>
            <w:rStyle w:val="Hyperlink"/>
            <w:lang w:val="fr-BE"/>
          </w:rPr>
          <w:t>dossiers@kikirpa.be</w:t>
        </w:r>
      </w:hyperlink>
      <w:r w:rsidRPr="00C73080">
        <w:rPr>
          <w:lang w:val="fr-BE"/>
        </w:rPr>
        <w:t xml:space="preserve">. </w:t>
      </w:r>
    </w:p>
    <w:p w14:paraId="3262BB5C" w14:textId="1A8600FB" w:rsidR="00910309" w:rsidRDefault="00910309" w:rsidP="00910309">
      <w:pPr>
        <w:rPr>
          <w:lang w:val="fr-BE"/>
        </w:rPr>
      </w:pPr>
      <w:r w:rsidRPr="00C73080">
        <w:rPr>
          <w:lang w:val="fr-BE"/>
        </w:rPr>
        <w:t xml:space="preserve">L’IRPA vous contactera dans les plus brefs délais. </w:t>
      </w:r>
    </w:p>
    <w:p w14:paraId="10BA9902" w14:textId="302414ED" w:rsidR="00910309" w:rsidRPr="00910309" w:rsidRDefault="00910309" w:rsidP="00910309">
      <w:pPr>
        <w:pStyle w:val="Heading2"/>
        <w:numPr>
          <w:ilvl w:val="0"/>
          <w:numId w:val="9"/>
        </w:numPr>
        <w:rPr>
          <w:b w:val="0"/>
          <w:bCs/>
          <w:sz w:val="28"/>
          <w:szCs w:val="28"/>
        </w:rPr>
      </w:pPr>
      <w:proofErr w:type="spellStart"/>
      <w:r w:rsidRPr="00910309">
        <w:rPr>
          <w:b w:val="0"/>
          <w:bCs/>
          <w:sz w:val="28"/>
          <w:szCs w:val="28"/>
        </w:rPr>
        <w:t>Objet</w:t>
      </w:r>
      <w:proofErr w:type="spellEnd"/>
      <w:r w:rsidRPr="00910309">
        <w:rPr>
          <w:b w:val="0"/>
          <w:bCs/>
          <w:sz w:val="28"/>
          <w:szCs w:val="28"/>
        </w:rPr>
        <w:t xml:space="preserve"> de la </w:t>
      </w:r>
      <w:proofErr w:type="spellStart"/>
      <w:r w:rsidRPr="00910309">
        <w:rPr>
          <w:b w:val="0"/>
          <w:bCs/>
          <w:sz w:val="28"/>
          <w:szCs w:val="28"/>
        </w:rPr>
        <w:t>demande</w:t>
      </w:r>
      <w:proofErr w:type="spellEnd"/>
    </w:p>
    <w:p w14:paraId="618C9A5F" w14:textId="714A22DE" w:rsidR="00910309" w:rsidRPr="005821B7" w:rsidRDefault="00910309" w:rsidP="00910309">
      <w:pPr>
        <w:rPr>
          <w:lang w:val="fr-BE"/>
        </w:rPr>
      </w:pP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[Indiquez le numéro d’objet que vous trouverez sur BALaT (http://balat.kikirpa.be) ou, à défaut, la localité, l’institution et le titre de l’objet]"/>
            </w:textInput>
          </w:ffData>
        </w:fldChar>
      </w:r>
      <w:r w:rsidRPr="00101EFC">
        <w:rPr>
          <w:rFonts w:ascii="Tahoma" w:hAnsi="Tahoma" w:cs="Tahoma"/>
          <w:lang w:val="fr-FR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101EFC">
        <w:rPr>
          <w:rFonts w:ascii="Tahoma" w:hAnsi="Tahoma" w:cs="Tahoma"/>
          <w:noProof/>
          <w:lang w:val="fr-FR"/>
        </w:rPr>
        <w:t>[Indiquez le numéro d’objet que vous trouverez sur BALaT (http://balat.kikirpa.be) ou, à défaut, la localité, l’institution et le titre de l’objet</w:t>
      </w:r>
      <w:r w:rsidR="00983611">
        <w:rPr>
          <w:rFonts w:ascii="Tahoma" w:hAnsi="Tahoma" w:cs="Tahoma"/>
          <w:noProof/>
          <w:lang w:val="fr-FR"/>
        </w:rPr>
        <w:t>.</w:t>
      </w:r>
      <w:r w:rsidRPr="00101EFC">
        <w:rPr>
          <w:rFonts w:ascii="Tahoma" w:hAnsi="Tahoma" w:cs="Tahoma"/>
          <w:noProof/>
          <w:lang w:val="fr-FR"/>
        </w:rPr>
        <w:t>]</w:t>
      </w:r>
      <w:r>
        <w:rPr>
          <w:rFonts w:ascii="Tahoma" w:hAnsi="Tahoma" w:cs="Tahoma"/>
        </w:rPr>
        <w:fldChar w:fldCharType="end"/>
      </w:r>
    </w:p>
    <w:p w14:paraId="6038E3B9" w14:textId="745EA373" w:rsidR="00910309" w:rsidRDefault="00910309" w:rsidP="00910309">
      <w:pPr>
        <w:pStyle w:val="Heading2"/>
        <w:numPr>
          <w:ilvl w:val="0"/>
          <w:numId w:val="9"/>
        </w:numPr>
        <w:rPr>
          <w:rFonts w:cs="Calibri"/>
          <w:b w:val="0"/>
          <w:bCs/>
          <w:sz w:val="28"/>
          <w:szCs w:val="28"/>
          <w:lang w:val="fr-BE"/>
        </w:rPr>
      </w:pPr>
      <w:r w:rsidRPr="00910309">
        <w:rPr>
          <w:rFonts w:cs="Calibri"/>
          <w:b w:val="0"/>
          <w:bCs/>
          <w:sz w:val="28"/>
          <w:szCs w:val="28"/>
          <w:lang w:val="fr-BE"/>
        </w:rPr>
        <w:t>Coordonnées du demandeur</w:t>
      </w:r>
    </w:p>
    <w:p w14:paraId="6DB16F3B" w14:textId="77777777" w:rsidR="0044267F" w:rsidRPr="0044267F" w:rsidRDefault="0044267F" w:rsidP="0044267F">
      <w:pPr>
        <w:rPr>
          <w:lang w:val="fr-BE"/>
        </w:rPr>
      </w:pPr>
    </w:p>
    <w:p w14:paraId="4623A128" w14:textId="3C95F731" w:rsidR="00910309" w:rsidRPr="00751009" w:rsidRDefault="00910309" w:rsidP="00910309">
      <w:pPr>
        <w:rPr>
          <w:lang w:val="fr-BE"/>
        </w:rPr>
      </w:pPr>
      <w:r>
        <w:rPr>
          <w:smallCaps/>
          <w:lang w:val="fr-BE"/>
        </w:rPr>
        <w:t>N</w:t>
      </w:r>
      <w:r w:rsidRPr="00141A63">
        <w:rPr>
          <w:lang w:val="fr-BE"/>
        </w:rPr>
        <w:t>om</w:t>
      </w:r>
      <w:r w:rsidRPr="00751009">
        <w:rPr>
          <w:lang w:val="fr-BE"/>
        </w:rPr>
        <w:t>, prénom :</w:t>
      </w:r>
      <w:r>
        <w:rPr>
          <w:lang w:val="fr-BE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 w:rsidRPr="00367BC6">
        <w:rPr>
          <w:rFonts w:ascii="Tahoma" w:hAnsi="Tahoma" w:cs="Tahoma"/>
          <w:lang w:val="fr-BE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367BC6">
        <w:rPr>
          <w:rFonts w:ascii="Tahoma" w:hAnsi="Tahoma" w:cs="Tahoma"/>
          <w:noProof/>
          <w:lang w:val="fr-BE"/>
        </w:rPr>
        <w:t>.......................................................</w:t>
      </w:r>
      <w:r>
        <w:rPr>
          <w:rFonts w:ascii="Tahoma" w:hAnsi="Tahoma" w:cs="Tahoma"/>
        </w:rPr>
        <w:fldChar w:fldCharType="end"/>
      </w:r>
    </w:p>
    <w:p w14:paraId="5FEA639B" w14:textId="77777777" w:rsidR="00910309" w:rsidRPr="00751009" w:rsidRDefault="00910309" w:rsidP="00910309">
      <w:pPr>
        <w:rPr>
          <w:lang w:val="fr-BE"/>
        </w:rPr>
      </w:pPr>
      <w:r w:rsidRPr="00751009">
        <w:rPr>
          <w:lang w:val="fr-BE"/>
        </w:rPr>
        <w:t>E-mail :</w:t>
      </w:r>
      <w:r w:rsidRPr="00910309">
        <w:rPr>
          <w:rFonts w:ascii="Tahoma" w:hAnsi="Tahoma" w:cs="Tahoma"/>
          <w:lang w:val="fr-BE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 w:rsidRPr="00367BC6">
        <w:rPr>
          <w:rFonts w:ascii="Tahoma" w:hAnsi="Tahoma" w:cs="Tahoma"/>
          <w:lang w:val="fr-BE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367BC6">
        <w:rPr>
          <w:rFonts w:ascii="Tahoma" w:hAnsi="Tahoma" w:cs="Tahoma"/>
          <w:noProof/>
          <w:lang w:val="fr-BE"/>
        </w:rPr>
        <w:t>.......................................................</w:t>
      </w:r>
      <w:r>
        <w:rPr>
          <w:rFonts w:ascii="Tahoma" w:hAnsi="Tahoma" w:cs="Tahoma"/>
        </w:rPr>
        <w:fldChar w:fldCharType="end"/>
      </w:r>
    </w:p>
    <w:p w14:paraId="3DFC169D" w14:textId="77777777" w:rsidR="00910309" w:rsidRPr="00751009" w:rsidRDefault="00910309" w:rsidP="00910309">
      <w:pPr>
        <w:rPr>
          <w:lang w:val="fr-BE"/>
        </w:rPr>
      </w:pPr>
      <w:r w:rsidRPr="00751009">
        <w:rPr>
          <w:lang w:val="fr-BE"/>
        </w:rPr>
        <w:t xml:space="preserve">Tél. : 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 w:rsidRPr="00367BC6">
        <w:rPr>
          <w:rFonts w:ascii="Tahoma" w:hAnsi="Tahoma" w:cs="Tahoma"/>
          <w:lang w:val="fr-BE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367BC6">
        <w:rPr>
          <w:rFonts w:ascii="Tahoma" w:hAnsi="Tahoma" w:cs="Tahoma"/>
          <w:noProof/>
          <w:lang w:val="fr-BE"/>
        </w:rPr>
        <w:t>.......................................................</w:t>
      </w:r>
      <w:r>
        <w:rPr>
          <w:rFonts w:ascii="Tahoma" w:hAnsi="Tahoma" w:cs="Tahoma"/>
        </w:rPr>
        <w:fldChar w:fldCharType="end"/>
      </w:r>
    </w:p>
    <w:p w14:paraId="0AFC4EB1" w14:textId="77777777" w:rsidR="00910309" w:rsidRPr="00751009" w:rsidRDefault="00910309" w:rsidP="00910309">
      <w:pPr>
        <w:rPr>
          <w:lang w:val="fr-BE"/>
        </w:rPr>
      </w:pPr>
      <w:r w:rsidRPr="00751009">
        <w:rPr>
          <w:lang w:val="fr-BE"/>
        </w:rPr>
        <w:t xml:space="preserve">Fonction ou profession : 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 w:rsidRPr="00367BC6">
        <w:rPr>
          <w:rFonts w:ascii="Tahoma" w:hAnsi="Tahoma" w:cs="Tahoma"/>
          <w:lang w:val="fr-BE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367BC6">
        <w:rPr>
          <w:rFonts w:ascii="Tahoma" w:hAnsi="Tahoma" w:cs="Tahoma"/>
          <w:noProof/>
          <w:lang w:val="fr-BE"/>
        </w:rPr>
        <w:t>.......................................................</w:t>
      </w:r>
      <w:r>
        <w:rPr>
          <w:rFonts w:ascii="Tahoma" w:hAnsi="Tahoma" w:cs="Tahoma"/>
        </w:rPr>
        <w:fldChar w:fldCharType="end"/>
      </w:r>
    </w:p>
    <w:p w14:paraId="0C63A4FC" w14:textId="4B051F65" w:rsidR="00910309" w:rsidRDefault="00910309" w:rsidP="00910309">
      <w:pPr>
        <w:pStyle w:val="Heading2"/>
        <w:numPr>
          <w:ilvl w:val="0"/>
          <w:numId w:val="9"/>
        </w:numPr>
        <w:rPr>
          <w:b w:val="0"/>
          <w:bCs/>
          <w:sz w:val="28"/>
          <w:szCs w:val="28"/>
          <w:lang w:val="fr-BE"/>
        </w:rPr>
      </w:pPr>
      <w:r w:rsidRPr="00910309">
        <w:rPr>
          <w:b w:val="0"/>
          <w:bCs/>
          <w:sz w:val="28"/>
          <w:szCs w:val="28"/>
          <w:lang w:val="fr-BE"/>
        </w:rPr>
        <w:t>Adresse professionnelle ou de l’établissement d’enseignement</w:t>
      </w:r>
    </w:p>
    <w:p w14:paraId="1E92545D" w14:textId="77777777" w:rsidR="0044267F" w:rsidRPr="0044267F" w:rsidRDefault="0044267F" w:rsidP="0044267F">
      <w:pPr>
        <w:rPr>
          <w:lang w:val="fr-BE"/>
        </w:rPr>
      </w:pPr>
    </w:p>
    <w:p w14:paraId="65BD125D" w14:textId="3A6930F1" w:rsidR="00910309" w:rsidRPr="00751009" w:rsidRDefault="00910309" w:rsidP="00910309">
      <w:pPr>
        <w:rPr>
          <w:lang w:val="fr-BE"/>
        </w:rPr>
      </w:pPr>
      <w:r w:rsidRPr="00751009">
        <w:rPr>
          <w:lang w:val="fr-BE"/>
        </w:rPr>
        <w:t xml:space="preserve">Nom institution / entreprise : 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 w:rsidRPr="00367BC6">
        <w:rPr>
          <w:rFonts w:ascii="Tahoma" w:hAnsi="Tahoma" w:cs="Tahoma"/>
          <w:lang w:val="fr-BE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367BC6">
        <w:rPr>
          <w:rFonts w:ascii="Tahoma" w:hAnsi="Tahoma" w:cs="Tahoma"/>
          <w:noProof/>
          <w:lang w:val="fr-BE"/>
        </w:rPr>
        <w:t>.......................................................</w:t>
      </w:r>
      <w:r>
        <w:rPr>
          <w:rFonts w:ascii="Tahoma" w:hAnsi="Tahoma" w:cs="Tahoma"/>
        </w:rPr>
        <w:fldChar w:fldCharType="end"/>
      </w:r>
    </w:p>
    <w:p w14:paraId="21766A2E" w14:textId="77777777" w:rsidR="00910309" w:rsidRPr="00751009" w:rsidRDefault="00910309" w:rsidP="00910309">
      <w:pPr>
        <w:rPr>
          <w:lang w:val="fr-BE"/>
        </w:rPr>
      </w:pPr>
      <w:r w:rsidRPr="00751009">
        <w:rPr>
          <w:lang w:val="fr-BE"/>
        </w:rPr>
        <w:t xml:space="preserve">Rue, numéro : 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 w:rsidRPr="00367BC6">
        <w:rPr>
          <w:rFonts w:ascii="Tahoma" w:hAnsi="Tahoma" w:cs="Tahoma"/>
          <w:lang w:val="fr-BE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367BC6">
        <w:rPr>
          <w:rFonts w:ascii="Tahoma" w:hAnsi="Tahoma" w:cs="Tahoma"/>
          <w:noProof/>
          <w:lang w:val="fr-BE"/>
        </w:rPr>
        <w:t>.......................................................</w:t>
      </w:r>
      <w:r>
        <w:rPr>
          <w:rFonts w:ascii="Tahoma" w:hAnsi="Tahoma" w:cs="Tahoma"/>
        </w:rPr>
        <w:fldChar w:fldCharType="end"/>
      </w:r>
    </w:p>
    <w:p w14:paraId="56D42BDE" w14:textId="77777777" w:rsidR="00910309" w:rsidRPr="00751009" w:rsidRDefault="00910309" w:rsidP="00910309">
      <w:pPr>
        <w:rPr>
          <w:lang w:val="fr-BE"/>
        </w:rPr>
      </w:pPr>
      <w:r w:rsidRPr="00751009">
        <w:rPr>
          <w:lang w:val="fr-BE"/>
        </w:rPr>
        <w:t xml:space="preserve">Code postal, commune : 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 w:rsidRPr="00367BC6">
        <w:rPr>
          <w:rFonts w:ascii="Tahoma" w:hAnsi="Tahoma" w:cs="Tahoma"/>
          <w:lang w:val="fr-BE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367BC6">
        <w:rPr>
          <w:rFonts w:ascii="Tahoma" w:hAnsi="Tahoma" w:cs="Tahoma"/>
          <w:noProof/>
          <w:lang w:val="fr-BE"/>
        </w:rPr>
        <w:t>.......................................................</w:t>
      </w:r>
      <w:r>
        <w:rPr>
          <w:rFonts w:ascii="Tahoma" w:hAnsi="Tahoma" w:cs="Tahoma"/>
        </w:rPr>
        <w:fldChar w:fldCharType="end"/>
      </w:r>
    </w:p>
    <w:p w14:paraId="24A3D697" w14:textId="1C74855F" w:rsidR="00910309" w:rsidRPr="00910309" w:rsidRDefault="00910309" w:rsidP="00910309">
      <w:pPr>
        <w:pStyle w:val="Heading2"/>
        <w:numPr>
          <w:ilvl w:val="0"/>
          <w:numId w:val="9"/>
        </w:numPr>
        <w:rPr>
          <w:b w:val="0"/>
          <w:bCs/>
          <w:sz w:val="28"/>
          <w:szCs w:val="28"/>
          <w:lang w:val="fr-BE"/>
        </w:rPr>
      </w:pPr>
      <w:r w:rsidRPr="00910309">
        <w:rPr>
          <w:b w:val="0"/>
          <w:bCs/>
          <w:sz w:val="28"/>
          <w:szCs w:val="28"/>
          <w:lang w:val="fr-BE"/>
        </w:rPr>
        <w:t>But de la consultation</w:t>
      </w:r>
    </w:p>
    <w:p w14:paraId="3D756333" w14:textId="5679244E" w:rsidR="00910309" w:rsidRPr="00751009" w:rsidRDefault="00910309" w:rsidP="00910309">
      <w:pPr>
        <w:rPr>
          <w:lang w:val="fr-BE"/>
        </w:rPr>
      </w:pPr>
      <w:r w:rsidRPr="00751009">
        <w:rPr>
          <w:lang w:val="fr-BE"/>
        </w:rPr>
        <w:t xml:space="preserve">Nature de la recherche : </w:t>
      </w:r>
      <w:r>
        <w:rPr>
          <w:lang w:val="fr-BE"/>
        </w:rPr>
        <w:t>[supprimez les mentions inutiles]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968"/>
        <w:gridCol w:w="4228"/>
      </w:tblGrid>
      <w:tr w:rsidR="00910309" w:rsidRPr="00751009" w14:paraId="0FD3E940" w14:textId="77777777" w:rsidTr="00DC20B4">
        <w:tc>
          <w:tcPr>
            <w:tcW w:w="4280" w:type="dxa"/>
            <w:shd w:val="clear" w:color="auto" w:fill="auto"/>
          </w:tcPr>
          <w:p w14:paraId="1CB12E65" w14:textId="77777777" w:rsidR="00910309" w:rsidRPr="00751009" w:rsidRDefault="00910309" w:rsidP="00DC20B4">
            <w:pPr>
              <w:rPr>
                <w:lang w:val="fr-BE"/>
              </w:rPr>
            </w:pPr>
            <w:r>
              <w:rPr>
                <w:lang w:val="fr-BE"/>
              </w:rPr>
              <w:t>O  Travail de fin d’études / mémoire</w:t>
            </w:r>
          </w:p>
          <w:p w14:paraId="544D8AF8" w14:textId="77777777" w:rsidR="00910309" w:rsidRPr="00751009" w:rsidRDefault="00910309" w:rsidP="00DC20B4">
            <w:pPr>
              <w:rPr>
                <w:lang w:val="fr-BE"/>
              </w:rPr>
            </w:pPr>
            <w:r>
              <w:rPr>
                <w:lang w:val="fr-BE"/>
              </w:rPr>
              <w:t xml:space="preserve">O  </w:t>
            </w:r>
            <w:r w:rsidRPr="00751009">
              <w:rPr>
                <w:lang w:val="fr-BE"/>
              </w:rPr>
              <w:t>Thèse</w:t>
            </w:r>
            <w:r>
              <w:rPr>
                <w:lang w:val="fr-BE"/>
              </w:rPr>
              <w:t xml:space="preserve"> de doctorat</w:t>
            </w:r>
          </w:p>
          <w:p w14:paraId="3DD9215D" w14:textId="77777777" w:rsidR="00910309" w:rsidRPr="00751009" w:rsidRDefault="00910309" w:rsidP="00DC20B4">
            <w:pPr>
              <w:rPr>
                <w:lang w:val="fr-BE"/>
              </w:rPr>
            </w:pPr>
            <w:r>
              <w:rPr>
                <w:lang w:val="fr-BE"/>
              </w:rPr>
              <w:t xml:space="preserve">O  </w:t>
            </w:r>
            <w:r w:rsidRPr="00751009">
              <w:rPr>
                <w:lang w:val="fr-BE"/>
              </w:rPr>
              <w:t>Séminaire</w:t>
            </w:r>
          </w:p>
          <w:p w14:paraId="4DE1BB62" w14:textId="77777777" w:rsidR="00910309" w:rsidRPr="00751009" w:rsidRDefault="00910309" w:rsidP="00DC20B4">
            <w:pPr>
              <w:rPr>
                <w:lang w:val="fr-BE"/>
              </w:rPr>
            </w:pPr>
            <w:r>
              <w:rPr>
                <w:lang w:val="fr-BE"/>
              </w:rPr>
              <w:t xml:space="preserve">O  </w:t>
            </w:r>
            <w:r w:rsidRPr="00751009">
              <w:rPr>
                <w:lang w:val="fr-BE"/>
              </w:rPr>
              <w:t>Livre</w:t>
            </w:r>
          </w:p>
          <w:p w14:paraId="67DE8D32" w14:textId="77777777" w:rsidR="00910309" w:rsidRPr="00751009" w:rsidRDefault="00910309" w:rsidP="00DC20B4">
            <w:pPr>
              <w:rPr>
                <w:lang w:val="fr-BE"/>
              </w:rPr>
            </w:pPr>
            <w:r>
              <w:rPr>
                <w:lang w:val="fr-BE"/>
              </w:rPr>
              <w:t>O  Article</w:t>
            </w:r>
          </w:p>
          <w:p w14:paraId="5FDB94E6" w14:textId="77777777" w:rsidR="00910309" w:rsidRPr="00C73080" w:rsidRDefault="00910309" w:rsidP="00DC20B4">
            <w:pPr>
              <w:rPr>
                <w:lang w:val="fr-BE"/>
              </w:rPr>
            </w:pPr>
            <w:r w:rsidRPr="00C73080">
              <w:rPr>
                <w:lang w:val="fr-BE"/>
              </w:rPr>
              <w:t>O  Film</w:t>
            </w:r>
          </w:p>
          <w:p w14:paraId="05EC1E50" w14:textId="77777777" w:rsidR="00910309" w:rsidRPr="00751009" w:rsidRDefault="00910309" w:rsidP="00DC20B4">
            <w:pPr>
              <w:rPr>
                <w:lang w:val="fr-BE"/>
              </w:rPr>
            </w:pPr>
            <w:r>
              <w:rPr>
                <w:lang w:val="fr-BE"/>
              </w:rPr>
              <w:t xml:space="preserve">O  </w:t>
            </w:r>
            <w:r w:rsidRPr="00751009">
              <w:rPr>
                <w:lang w:val="fr-BE"/>
              </w:rPr>
              <w:t>Exposition</w:t>
            </w:r>
          </w:p>
        </w:tc>
        <w:tc>
          <w:tcPr>
            <w:tcW w:w="4428" w:type="dxa"/>
            <w:shd w:val="clear" w:color="auto" w:fill="auto"/>
          </w:tcPr>
          <w:p w14:paraId="4E53A5F9" w14:textId="77777777" w:rsidR="00910309" w:rsidRPr="00751009" w:rsidRDefault="00910309" w:rsidP="00DC20B4">
            <w:pPr>
              <w:rPr>
                <w:lang w:val="fr-BE"/>
              </w:rPr>
            </w:pPr>
            <w:r>
              <w:rPr>
                <w:lang w:val="fr-BE"/>
              </w:rPr>
              <w:t xml:space="preserve">O  </w:t>
            </w:r>
            <w:r w:rsidRPr="00751009">
              <w:rPr>
                <w:lang w:val="fr-BE"/>
              </w:rPr>
              <w:t>Cadre professionnel</w:t>
            </w:r>
          </w:p>
          <w:p w14:paraId="7A132329" w14:textId="77777777" w:rsidR="00910309" w:rsidRPr="00751009" w:rsidRDefault="00910309" w:rsidP="00DC20B4">
            <w:pPr>
              <w:rPr>
                <w:lang w:val="fr-BE"/>
              </w:rPr>
            </w:pPr>
            <w:r>
              <w:rPr>
                <w:lang w:val="fr-BE"/>
              </w:rPr>
              <w:t xml:space="preserve">O  </w:t>
            </w:r>
            <w:r w:rsidRPr="00751009">
              <w:rPr>
                <w:lang w:val="fr-BE"/>
              </w:rPr>
              <w:t>Intérêt personnel</w:t>
            </w:r>
          </w:p>
          <w:p w14:paraId="4B38D6B4" w14:textId="77777777" w:rsidR="00910309" w:rsidRPr="00751009" w:rsidRDefault="00910309" w:rsidP="00DC20B4">
            <w:pPr>
              <w:rPr>
                <w:lang w:val="fr-BE"/>
              </w:rPr>
            </w:pPr>
            <w:r>
              <w:rPr>
                <w:lang w:val="fr-BE"/>
              </w:rPr>
              <w:t>O  Autre :</w:t>
            </w:r>
            <w:r w:rsidRPr="00751009">
              <w:rPr>
                <w:lang w:val="fr-BE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"/>
                  </w:textInput>
                </w:ffData>
              </w:fldChar>
            </w:r>
            <w:r w:rsidRPr="00367BC6">
              <w:rPr>
                <w:rFonts w:ascii="Tahoma" w:hAnsi="Tahoma" w:cs="Tahoma"/>
                <w:lang w:val="fr-BE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367BC6">
              <w:rPr>
                <w:rFonts w:ascii="Tahoma" w:hAnsi="Tahoma" w:cs="Tahoma"/>
                <w:noProof/>
                <w:lang w:val="fr-BE"/>
              </w:rPr>
              <w:t>..</w:t>
            </w:r>
            <w:r>
              <w:rPr>
                <w:rFonts w:ascii="Tahoma" w:hAnsi="Tahoma" w:cs="Tahoma"/>
                <w:noProof/>
                <w:lang w:val="fr-BE"/>
              </w:rPr>
              <w:t>..........</w:t>
            </w:r>
            <w:r w:rsidRPr="00367BC6">
              <w:rPr>
                <w:rFonts w:ascii="Tahoma" w:hAnsi="Tahoma" w:cs="Tahoma"/>
                <w:noProof/>
                <w:lang w:val="fr-BE"/>
              </w:rPr>
              <w:t>.....................</w:t>
            </w:r>
            <w:r>
              <w:rPr>
                <w:rFonts w:ascii="Tahoma" w:hAnsi="Tahoma" w:cs="Tahoma"/>
              </w:rPr>
              <w:fldChar w:fldCharType="end"/>
            </w:r>
          </w:p>
          <w:p w14:paraId="5E918624" w14:textId="77777777" w:rsidR="00910309" w:rsidRPr="00751009" w:rsidRDefault="00910309" w:rsidP="00DC20B4">
            <w:pPr>
              <w:rPr>
                <w:lang w:val="fr-BE"/>
              </w:rPr>
            </w:pPr>
          </w:p>
        </w:tc>
      </w:tr>
    </w:tbl>
    <w:p w14:paraId="4FA7EB61" w14:textId="4EB27E3C" w:rsidR="00910309" w:rsidRDefault="00910309" w:rsidP="00910309">
      <w:pPr>
        <w:rPr>
          <w:lang w:val="fr-BE"/>
        </w:rPr>
      </w:pPr>
      <w:r w:rsidRPr="00751009">
        <w:rPr>
          <w:lang w:val="fr-BE"/>
        </w:rPr>
        <w:t xml:space="preserve">Sujet ou titre de la recherche : </w:t>
      </w:r>
    </w:p>
    <w:p w14:paraId="30A1B5EA" w14:textId="77777777" w:rsidR="00910309" w:rsidRDefault="00910309" w:rsidP="00910309">
      <w:pPr>
        <w:rPr>
          <w:lang w:val="fr-BE"/>
        </w:rPr>
      </w:pPr>
    </w:p>
    <w:p w14:paraId="77FDCBBD" w14:textId="77777777" w:rsidR="00910309" w:rsidRPr="00751009" w:rsidRDefault="00910309" w:rsidP="00910309">
      <w:pPr>
        <w:rPr>
          <w:lang w:val="fr-BE"/>
        </w:rPr>
      </w:pPr>
      <w:r w:rsidRPr="00751009">
        <w:rPr>
          <w:lang w:val="fr-BE"/>
        </w:rPr>
        <w:t>Promoteur ou commanditaire</w:t>
      </w:r>
      <w:r>
        <w:rPr>
          <w:lang w:val="fr-BE"/>
        </w:rPr>
        <w:t xml:space="preserve"> éventuel</w:t>
      </w:r>
      <w:r w:rsidRPr="00751009">
        <w:rPr>
          <w:lang w:val="fr-BE"/>
        </w:rPr>
        <w:t xml:space="preserve"> : </w:t>
      </w:r>
    </w:p>
    <w:p w14:paraId="46E90481" w14:textId="0936CEAD" w:rsidR="0044267F" w:rsidRPr="0044267F" w:rsidRDefault="00910309" w:rsidP="00910309">
      <w:pPr>
        <w:pStyle w:val="Heading2"/>
        <w:numPr>
          <w:ilvl w:val="0"/>
          <w:numId w:val="9"/>
        </w:numPr>
        <w:rPr>
          <w:b w:val="0"/>
          <w:bCs/>
          <w:sz w:val="28"/>
          <w:szCs w:val="28"/>
          <w:lang w:val="fr-BE"/>
        </w:rPr>
      </w:pPr>
      <w:r w:rsidRPr="00910309">
        <w:rPr>
          <w:b w:val="0"/>
          <w:bCs/>
          <w:sz w:val="28"/>
          <w:szCs w:val="28"/>
          <w:lang w:val="fr-BE"/>
        </w:rPr>
        <w:t>Pour les étudiants et chercheurs</w:t>
      </w:r>
    </w:p>
    <w:p w14:paraId="26C20E8D" w14:textId="007295CA" w:rsidR="00910309" w:rsidRPr="00751009" w:rsidRDefault="00910309" w:rsidP="00910309">
      <w:pPr>
        <w:rPr>
          <w:lang w:val="fr-BE"/>
        </w:rPr>
      </w:pPr>
      <w:r w:rsidRPr="00751009">
        <w:rPr>
          <w:lang w:val="fr-BE"/>
        </w:rPr>
        <w:t xml:space="preserve">Discipline : 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 w:rsidRPr="00367BC6">
        <w:rPr>
          <w:rFonts w:ascii="Tahoma" w:hAnsi="Tahoma" w:cs="Tahoma"/>
          <w:lang w:val="fr-BE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367BC6">
        <w:rPr>
          <w:rFonts w:ascii="Tahoma" w:hAnsi="Tahoma" w:cs="Tahoma"/>
          <w:noProof/>
          <w:lang w:val="fr-BE"/>
        </w:rPr>
        <w:t>.......................................................</w:t>
      </w:r>
      <w:r>
        <w:rPr>
          <w:rFonts w:ascii="Tahoma" w:hAnsi="Tahoma" w:cs="Tahoma"/>
        </w:rPr>
        <w:fldChar w:fldCharType="end"/>
      </w:r>
    </w:p>
    <w:p w14:paraId="7DB4F004" w14:textId="779B7C98" w:rsidR="00910309" w:rsidRDefault="00910309" w:rsidP="00910309">
      <w:pPr>
        <w:rPr>
          <w:lang w:val="fr-BE"/>
        </w:rPr>
      </w:pPr>
      <w:r w:rsidRPr="00751009">
        <w:rPr>
          <w:lang w:val="fr-BE"/>
        </w:rPr>
        <w:t>Degré d’étude :</w:t>
      </w:r>
      <w:r w:rsidRPr="00892129">
        <w:rPr>
          <w:rFonts w:ascii="Tahoma" w:hAnsi="Tahoma" w:cs="Tahoma"/>
          <w:lang w:val="fr-BE"/>
        </w:rPr>
        <w:t xml:space="preserve"> </w:t>
      </w:r>
      <w:r>
        <w:rPr>
          <w:lang w:val="fr-BE"/>
        </w:rPr>
        <w:t>[supprimez les mentions inutiles]</w:t>
      </w:r>
    </w:p>
    <w:p w14:paraId="2307DD50" w14:textId="77777777" w:rsidR="00910309" w:rsidRPr="00751009" w:rsidRDefault="00910309" w:rsidP="00910309">
      <w:pPr>
        <w:rPr>
          <w:lang w:val="fr-BE"/>
        </w:rPr>
      </w:pPr>
    </w:p>
    <w:tbl>
      <w:tblPr>
        <w:tblW w:w="0" w:type="auto"/>
        <w:tblInd w:w="578" w:type="dxa"/>
        <w:tblLook w:val="04A0" w:firstRow="1" w:lastRow="0" w:firstColumn="1" w:lastColumn="0" w:noHBand="0" w:noVBand="1"/>
      </w:tblPr>
      <w:tblGrid>
        <w:gridCol w:w="3975"/>
        <w:gridCol w:w="4177"/>
      </w:tblGrid>
      <w:tr w:rsidR="00910309" w:rsidRPr="003028DF" w14:paraId="2D908610" w14:textId="77777777" w:rsidTr="00DC20B4">
        <w:tc>
          <w:tcPr>
            <w:tcW w:w="4237" w:type="dxa"/>
            <w:shd w:val="clear" w:color="auto" w:fill="auto"/>
          </w:tcPr>
          <w:p w14:paraId="2168BD85" w14:textId="62268F6C" w:rsidR="00910309" w:rsidRPr="00751009" w:rsidRDefault="00910309" w:rsidP="00DC20B4">
            <w:pPr>
              <w:rPr>
                <w:lang w:val="fr-BE"/>
              </w:rPr>
            </w:pPr>
            <w:r>
              <w:rPr>
                <w:lang w:val="fr-BE"/>
              </w:rPr>
              <w:t>O  Bac</w:t>
            </w:r>
            <w:r w:rsidR="00983611">
              <w:rPr>
                <w:lang w:val="fr-BE"/>
              </w:rPr>
              <w:t>helier</w:t>
            </w:r>
          </w:p>
          <w:p w14:paraId="4A3B58BA" w14:textId="77777777" w:rsidR="00910309" w:rsidRPr="00751009" w:rsidRDefault="00910309" w:rsidP="00DC20B4">
            <w:pPr>
              <w:rPr>
                <w:lang w:val="fr-BE"/>
              </w:rPr>
            </w:pPr>
            <w:r>
              <w:rPr>
                <w:lang w:val="fr-BE"/>
              </w:rPr>
              <w:t xml:space="preserve">O  </w:t>
            </w:r>
            <w:r w:rsidRPr="00751009">
              <w:rPr>
                <w:lang w:val="fr-BE"/>
              </w:rPr>
              <w:t>Master</w:t>
            </w:r>
          </w:p>
        </w:tc>
        <w:tc>
          <w:tcPr>
            <w:tcW w:w="4427" w:type="dxa"/>
            <w:shd w:val="clear" w:color="auto" w:fill="auto"/>
          </w:tcPr>
          <w:p w14:paraId="61C7C75D" w14:textId="77777777" w:rsidR="00910309" w:rsidRPr="00751009" w:rsidRDefault="00910309" w:rsidP="00DC20B4">
            <w:pPr>
              <w:rPr>
                <w:lang w:val="fr-BE"/>
              </w:rPr>
            </w:pPr>
            <w:r>
              <w:rPr>
                <w:lang w:val="fr-BE"/>
              </w:rPr>
              <w:t xml:space="preserve">O  </w:t>
            </w:r>
            <w:r w:rsidRPr="00751009">
              <w:rPr>
                <w:lang w:val="fr-BE"/>
              </w:rPr>
              <w:t>Doctorat</w:t>
            </w:r>
          </w:p>
          <w:p w14:paraId="483814EC" w14:textId="77777777" w:rsidR="00910309" w:rsidRPr="00751009" w:rsidRDefault="00910309" w:rsidP="00DC20B4">
            <w:pPr>
              <w:rPr>
                <w:lang w:val="fr-BE"/>
              </w:rPr>
            </w:pPr>
            <w:r>
              <w:rPr>
                <w:lang w:val="fr-BE"/>
              </w:rPr>
              <w:t xml:space="preserve">O  </w:t>
            </w:r>
            <w:r w:rsidRPr="00751009">
              <w:rPr>
                <w:lang w:val="fr-BE"/>
              </w:rPr>
              <w:t>Post-doctorat</w:t>
            </w:r>
          </w:p>
          <w:p w14:paraId="2A878F48" w14:textId="77777777" w:rsidR="00910309" w:rsidRPr="00751009" w:rsidRDefault="00910309" w:rsidP="00DC20B4">
            <w:pPr>
              <w:rPr>
                <w:lang w:val="fr-BE"/>
              </w:rPr>
            </w:pPr>
            <w:r>
              <w:rPr>
                <w:lang w:val="fr-BE"/>
              </w:rPr>
              <w:t>O  Autre :</w:t>
            </w:r>
            <w:r w:rsidRPr="00751009">
              <w:rPr>
                <w:lang w:val="fr-BE"/>
              </w:rPr>
              <w:t xml:space="preserve"> …………………..</w:t>
            </w:r>
          </w:p>
        </w:tc>
      </w:tr>
    </w:tbl>
    <w:p w14:paraId="1C73E38A" w14:textId="77777777" w:rsidR="00910309" w:rsidRDefault="00910309" w:rsidP="00910309">
      <w:pPr>
        <w:rPr>
          <w:lang w:val="fr-BE"/>
        </w:rPr>
      </w:pPr>
    </w:p>
    <w:p w14:paraId="24ECE2CD" w14:textId="77777777" w:rsidR="00910309" w:rsidRDefault="00910309" w:rsidP="00910309">
      <w:pPr>
        <w:rPr>
          <w:lang w:val="fr-BE"/>
        </w:rPr>
      </w:pPr>
      <w:r w:rsidRPr="00751009">
        <w:rPr>
          <w:lang w:val="fr-BE"/>
        </w:rPr>
        <w:t xml:space="preserve">Remarque(s) : </w:t>
      </w:r>
    </w:p>
    <w:p w14:paraId="2EC598C2" w14:textId="77777777" w:rsidR="00910309" w:rsidRDefault="00910309" w:rsidP="00910309">
      <w:pPr>
        <w:rPr>
          <w:lang w:val="fr-BE"/>
        </w:rPr>
      </w:pPr>
    </w:p>
    <w:p w14:paraId="3125F239" w14:textId="77777777" w:rsidR="00910309" w:rsidRDefault="00910309" w:rsidP="00910309">
      <w:pPr>
        <w:rPr>
          <w:lang w:val="fr-BE"/>
        </w:rPr>
      </w:pPr>
      <w:r>
        <w:rPr>
          <w:lang w:val="fr-BE"/>
        </w:rPr>
        <w:t xml:space="preserve">Date de la demande : 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 w:rsidRPr="00367BC6">
        <w:rPr>
          <w:rFonts w:ascii="Tahoma" w:hAnsi="Tahoma" w:cs="Tahoma"/>
          <w:lang w:val="fr-BE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367BC6">
        <w:rPr>
          <w:rFonts w:ascii="Tahoma" w:hAnsi="Tahoma" w:cs="Tahoma"/>
          <w:noProof/>
          <w:lang w:val="fr-BE"/>
        </w:rPr>
        <w:t>.......................................................</w:t>
      </w:r>
      <w:r>
        <w:rPr>
          <w:rFonts w:ascii="Tahoma" w:hAnsi="Tahoma" w:cs="Tahoma"/>
        </w:rPr>
        <w:fldChar w:fldCharType="end"/>
      </w:r>
    </w:p>
    <w:p w14:paraId="17CA543E" w14:textId="1B3EE165" w:rsidR="00910309" w:rsidRPr="00910309" w:rsidRDefault="00910309" w:rsidP="00910309">
      <w:pPr>
        <w:pStyle w:val="Heading2"/>
        <w:numPr>
          <w:ilvl w:val="0"/>
          <w:numId w:val="9"/>
        </w:numPr>
        <w:rPr>
          <w:b w:val="0"/>
          <w:bCs/>
          <w:sz w:val="28"/>
          <w:szCs w:val="28"/>
          <w:lang w:val="fr-BE"/>
        </w:rPr>
      </w:pPr>
      <w:r w:rsidRPr="00910309">
        <w:rPr>
          <w:b w:val="0"/>
          <w:bCs/>
          <w:sz w:val="28"/>
          <w:szCs w:val="28"/>
          <w:lang w:val="fr-BE"/>
        </w:rPr>
        <w:lastRenderedPageBreak/>
        <w:t>À remplir par l’IRPA</w:t>
      </w:r>
    </w:p>
    <w:p w14:paraId="4E28E4C3" w14:textId="77777777" w:rsidR="00910309" w:rsidRDefault="00910309" w:rsidP="00910309">
      <w:pPr>
        <w:rPr>
          <w:lang w:val="fr-BE"/>
        </w:rPr>
      </w:pPr>
    </w:p>
    <w:p w14:paraId="35C62A4F" w14:textId="274CE539" w:rsidR="00983611" w:rsidRDefault="00910309" w:rsidP="00910309">
      <w:pPr>
        <w:rPr>
          <w:lang w:val="fr-BE"/>
        </w:rPr>
      </w:pPr>
      <w:r w:rsidRPr="001C320D">
        <w:rPr>
          <w:lang w:val="fr-BE"/>
        </w:rPr>
        <w:t xml:space="preserve">Numéro(s) </w:t>
      </w:r>
      <w:r>
        <w:rPr>
          <w:lang w:val="fr-BE"/>
        </w:rPr>
        <w:t>du</w:t>
      </w:r>
      <w:r w:rsidR="00983611">
        <w:rPr>
          <w:lang w:val="fr-BE"/>
        </w:rPr>
        <w:t xml:space="preserve"> </w:t>
      </w:r>
      <w:r>
        <w:rPr>
          <w:lang w:val="fr-BE"/>
        </w:rPr>
        <w:t xml:space="preserve">(des) dossier(s) </w:t>
      </w:r>
      <w:r w:rsidRPr="00101EFC">
        <w:rPr>
          <w:lang w:val="fr-BE"/>
        </w:rPr>
        <w:t>ou numéro d’inventaire des archives</w:t>
      </w:r>
      <w:r>
        <w:rPr>
          <w:lang w:val="fr-BE"/>
        </w:rPr>
        <w:t xml:space="preserve"> consulté(s) :</w:t>
      </w:r>
    </w:p>
    <w:p w14:paraId="480E98B4" w14:textId="0E51FB88" w:rsidR="00910309" w:rsidRDefault="00910309" w:rsidP="00910309">
      <w:pPr>
        <w:rPr>
          <w:lang w:val="fr-BE"/>
        </w:rPr>
      </w:pP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 w:rsidRPr="00367BC6">
        <w:rPr>
          <w:rFonts w:ascii="Tahoma" w:hAnsi="Tahoma" w:cs="Tahoma"/>
          <w:lang w:val="fr-BE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367BC6">
        <w:rPr>
          <w:rFonts w:ascii="Tahoma" w:hAnsi="Tahoma" w:cs="Tahoma"/>
          <w:noProof/>
          <w:lang w:val="fr-BE"/>
        </w:rPr>
        <w:t>.......................................................</w:t>
      </w:r>
      <w:r>
        <w:rPr>
          <w:rFonts w:ascii="Tahoma" w:hAnsi="Tahoma" w:cs="Tahoma"/>
        </w:rPr>
        <w:fldChar w:fldCharType="end"/>
      </w:r>
    </w:p>
    <w:p w14:paraId="4CC81B43" w14:textId="77777777" w:rsidR="009C2F18" w:rsidRDefault="00910309" w:rsidP="00910309">
      <w:pPr>
        <w:rPr>
          <w:lang w:val="fr-BE"/>
        </w:rPr>
      </w:pPr>
      <w:r w:rsidRPr="001C320D">
        <w:rPr>
          <w:lang w:val="fr-BE"/>
        </w:rPr>
        <w:t xml:space="preserve">Reproduction des documents : O autorisée                  O </w:t>
      </w:r>
      <w:r>
        <w:rPr>
          <w:lang w:val="fr-BE"/>
        </w:rPr>
        <w:t>non autorisée</w:t>
      </w:r>
    </w:p>
    <w:p w14:paraId="62D95980" w14:textId="5C023024" w:rsidR="00910309" w:rsidRPr="0044267F" w:rsidRDefault="00910309" w:rsidP="00910309">
      <w:pPr>
        <w:rPr>
          <w:lang w:val="fr-BE"/>
        </w:rPr>
      </w:pPr>
      <w:r w:rsidRPr="001C320D">
        <w:rPr>
          <w:lang w:val="fr-BE"/>
        </w:rPr>
        <w:t xml:space="preserve"> par </w:t>
      </w:r>
      <w:r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 w:rsidRPr="00367BC6">
        <w:rPr>
          <w:rFonts w:ascii="Tahoma" w:hAnsi="Tahoma" w:cs="Tahoma"/>
          <w:lang w:val="fr-BE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367BC6">
        <w:rPr>
          <w:rFonts w:ascii="Tahoma" w:hAnsi="Tahoma" w:cs="Tahoma"/>
          <w:noProof/>
          <w:lang w:val="fr-BE"/>
        </w:rPr>
        <w:t>.......................................................</w:t>
      </w:r>
      <w:r>
        <w:rPr>
          <w:rFonts w:ascii="Tahoma" w:hAnsi="Tahoma" w:cs="Tahoma"/>
        </w:rPr>
        <w:fldChar w:fldCharType="end"/>
      </w:r>
      <w:r w:rsidRPr="005821B7">
        <w:rPr>
          <w:rFonts w:ascii="Tahoma" w:hAnsi="Tahoma" w:cs="Tahoma"/>
          <w:lang w:val="fr-BE"/>
        </w:rPr>
        <w:t>,</w:t>
      </w:r>
    </w:p>
    <w:p w14:paraId="474B7FA8" w14:textId="4B0393C2" w:rsidR="00910309" w:rsidRPr="0044267F" w:rsidRDefault="009C2F18" w:rsidP="00910309">
      <w:pPr>
        <w:rPr>
          <w:rFonts w:ascii="Tahoma" w:hAnsi="Tahoma" w:cs="Tahoma"/>
          <w:lang w:val="fr-BE"/>
        </w:rPr>
      </w:pPr>
      <w:r>
        <w:rPr>
          <w:lang w:val="fr-BE"/>
        </w:rPr>
        <w:t>c</w:t>
      </w:r>
      <w:r w:rsidR="00910309">
        <w:rPr>
          <w:lang w:val="fr-BE"/>
        </w:rPr>
        <w:t>hef fonctionnel de (</w:t>
      </w:r>
      <w:r>
        <w:rPr>
          <w:lang w:val="fr-BE"/>
        </w:rPr>
        <w:t>l’</w:t>
      </w:r>
      <w:r w:rsidR="00910309">
        <w:rPr>
          <w:lang w:val="fr-BE"/>
        </w:rPr>
        <w:t>atelier/</w:t>
      </w:r>
      <w:r>
        <w:rPr>
          <w:lang w:val="fr-BE"/>
        </w:rPr>
        <w:t xml:space="preserve">la </w:t>
      </w:r>
      <w:r w:rsidR="00910309">
        <w:rPr>
          <w:lang w:val="fr-BE"/>
        </w:rPr>
        <w:t>cellule) :</w:t>
      </w:r>
      <w:r w:rsidR="00910309" w:rsidRPr="001C320D">
        <w:rPr>
          <w:lang w:val="fr-BE"/>
        </w:rPr>
        <w:t xml:space="preserve"> </w:t>
      </w:r>
      <w:r w:rsidR="0091030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 w:rsidR="00910309" w:rsidRPr="00367BC6">
        <w:rPr>
          <w:rFonts w:ascii="Tahoma" w:hAnsi="Tahoma" w:cs="Tahoma"/>
          <w:lang w:val="fr-BE"/>
        </w:rPr>
        <w:instrText xml:space="preserve"> FORMTEXT </w:instrText>
      </w:r>
      <w:r w:rsidR="00910309">
        <w:rPr>
          <w:rFonts w:ascii="Tahoma" w:hAnsi="Tahoma" w:cs="Tahoma"/>
        </w:rPr>
      </w:r>
      <w:r w:rsidR="00910309">
        <w:rPr>
          <w:rFonts w:ascii="Tahoma" w:hAnsi="Tahoma" w:cs="Tahoma"/>
        </w:rPr>
        <w:fldChar w:fldCharType="separate"/>
      </w:r>
      <w:r w:rsidR="00910309" w:rsidRPr="00367BC6">
        <w:rPr>
          <w:rFonts w:ascii="Tahoma" w:hAnsi="Tahoma" w:cs="Tahoma"/>
          <w:noProof/>
          <w:lang w:val="fr-BE"/>
        </w:rPr>
        <w:t>.......................................................</w:t>
      </w:r>
      <w:r w:rsidR="00910309">
        <w:rPr>
          <w:rFonts w:ascii="Tahoma" w:hAnsi="Tahoma" w:cs="Tahoma"/>
        </w:rPr>
        <w:fldChar w:fldCharType="end"/>
      </w:r>
    </w:p>
    <w:p w14:paraId="14CC831C" w14:textId="5AFDBDE7" w:rsidR="00910309" w:rsidRPr="0044267F" w:rsidRDefault="00910309" w:rsidP="00910309">
      <w:pPr>
        <w:rPr>
          <w:lang w:val="fr-BE"/>
        </w:rPr>
      </w:pPr>
      <w:r w:rsidRPr="001C320D">
        <w:rPr>
          <w:lang w:val="fr-BE"/>
        </w:rPr>
        <w:t>Signature :</w:t>
      </w:r>
    </w:p>
    <w:p w14:paraId="04CE832C" w14:textId="03709E65" w:rsidR="00910309" w:rsidRPr="00910309" w:rsidRDefault="00910309" w:rsidP="00910309">
      <w:pPr>
        <w:pStyle w:val="Heading2"/>
        <w:numPr>
          <w:ilvl w:val="0"/>
          <w:numId w:val="9"/>
        </w:numPr>
        <w:rPr>
          <w:b w:val="0"/>
          <w:bCs/>
          <w:sz w:val="28"/>
          <w:szCs w:val="28"/>
          <w:lang w:val="fr-BE"/>
        </w:rPr>
      </w:pPr>
      <w:r w:rsidRPr="00910309">
        <w:rPr>
          <w:b w:val="0"/>
          <w:bCs/>
          <w:sz w:val="28"/>
          <w:szCs w:val="28"/>
          <w:lang w:val="fr-BE"/>
        </w:rPr>
        <w:t>À remplir par le demandeur au moment de la consultation</w:t>
      </w:r>
    </w:p>
    <w:p w14:paraId="6181FEC7" w14:textId="77777777" w:rsidR="00910309" w:rsidRDefault="00910309" w:rsidP="00910309">
      <w:pPr>
        <w:rPr>
          <w:lang w:val="fr-BE"/>
        </w:rPr>
      </w:pPr>
    </w:p>
    <w:p w14:paraId="018AD2BB" w14:textId="52810C5C" w:rsidR="00910309" w:rsidRDefault="00910309" w:rsidP="00910309">
      <w:pPr>
        <w:rPr>
          <w:lang w:val="fr-BE"/>
        </w:rPr>
      </w:pPr>
      <w:r w:rsidRPr="00751009">
        <w:rPr>
          <w:lang w:val="fr-BE"/>
        </w:rPr>
        <w:t>Reproduction des documents :</w:t>
      </w:r>
    </w:p>
    <w:p w14:paraId="45C2F5B3" w14:textId="2CC905FD" w:rsidR="00910309" w:rsidRDefault="0044267F" w:rsidP="0044267F">
      <w:pPr>
        <w:rPr>
          <w:lang w:val="fr-BE"/>
        </w:rPr>
      </w:pPr>
      <w:r>
        <w:rPr>
          <w:lang w:val="fr-BE"/>
        </w:rPr>
        <w:t xml:space="preserve">      </w:t>
      </w:r>
      <w:r w:rsidR="00910309" w:rsidRPr="00751009">
        <w:rPr>
          <w:lang w:val="fr-BE"/>
        </w:rPr>
        <w:t>Photocopies :</w:t>
      </w:r>
      <w:r w:rsidR="00910309" w:rsidRPr="00751009">
        <w:rPr>
          <w:lang w:val="fr-BE"/>
        </w:rPr>
        <w:tab/>
      </w:r>
      <w:r w:rsidR="00910309" w:rsidRPr="00751009">
        <w:rPr>
          <w:rFonts w:cs="Arial"/>
          <w:lang w:val="fr-BE"/>
        </w:rPr>
        <w:t>O</w:t>
      </w:r>
      <w:r w:rsidR="00910309" w:rsidRPr="00751009">
        <w:rPr>
          <w:lang w:val="fr-BE"/>
        </w:rPr>
        <w:t xml:space="preserve"> oui</w:t>
      </w:r>
      <w:r w:rsidR="00910309">
        <w:rPr>
          <w:lang w:val="fr-BE"/>
        </w:rPr>
        <w:t xml:space="preserve"> </w:t>
      </w:r>
      <w:r w:rsidR="00910309">
        <w:rPr>
          <w:lang w:val="fr-BE"/>
        </w:rPr>
        <w:tab/>
      </w:r>
      <w:r w:rsidR="00910309">
        <w:rPr>
          <w:lang w:val="fr-BE"/>
        </w:rPr>
        <w:tab/>
      </w:r>
      <w:r w:rsidR="00910309">
        <w:rPr>
          <w:lang w:val="fr-BE"/>
        </w:rPr>
        <w:tab/>
      </w:r>
      <w:r w:rsidR="00910309" w:rsidRPr="00751009">
        <w:rPr>
          <w:rFonts w:cs="Arial"/>
          <w:lang w:val="fr-BE"/>
        </w:rPr>
        <w:t>O</w:t>
      </w:r>
      <w:r w:rsidR="00910309" w:rsidRPr="00751009">
        <w:rPr>
          <w:lang w:val="fr-BE"/>
        </w:rPr>
        <w:t xml:space="preserve"> non</w:t>
      </w:r>
    </w:p>
    <w:p w14:paraId="63589C7B" w14:textId="1E75F9D8" w:rsidR="00910309" w:rsidRDefault="0044267F" w:rsidP="0044267F">
      <w:pPr>
        <w:rPr>
          <w:lang w:val="fr-BE"/>
        </w:rPr>
      </w:pPr>
      <w:r>
        <w:rPr>
          <w:lang w:val="fr-BE"/>
        </w:rPr>
        <w:t xml:space="preserve">               </w:t>
      </w:r>
      <w:r w:rsidR="00910309">
        <w:rPr>
          <w:lang w:val="fr-BE"/>
        </w:rPr>
        <w:t xml:space="preserve">Si oui, </w:t>
      </w:r>
      <w:r w:rsidR="009C2F18">
        <w:rPr>
          <w:lang w:val="fr-BE"/>
        </w:rPr>
        <w:t>i</w:t>
      </w:r>
      <w:r w:rsidR="00910309" w:rsidRPr="00751009">
        <w:rPr>
          <w:lang w:val="fr-BE"/>
        </w:rPr>
        <w:t>ndique</w:t>
      </w:r>
      <w:r w:rsidR="00910309">
        <w:rPr>
          <w:lang w:val="fr-BE"/>
        </w:rPr>
        <w:t>z les pages photocopiées :……………………………………………...</w:t>
      </w:r>
    </w:p>
    <w:p w14:paraId="597818C9" w14:textId="4A7AC358" w:rsidR="00910309" w:rsidRDefault="0044267F" w:rsidP="0044267F">
      <w:pPr>
        <w:rPr>
          <w:lang w:val="fr-BE"/>
        </w:rPr>
      </w:pPr>
      <w:r>
        <w:rPr>
          <w:lang w:val="fr-BE"/>
        </w:rPr>
        <w:t xml:space="preserve">      </w:t>
      </w:r>
      <w:r w:rsidR="00910309">
        <w:rPr>
          <w:lang w:val="fr-BE"/>
        </w:rPr>
        <w:t xml:space="preserve">Photographies : </w:t>
      </w:r>
      <w:r w:rsidR="00910309">
        <w:rPr>
          <w:lang w:val="fr-BE"/>
        </w:rPr>
        <w:tab/>
      </w:r>
      <w:r w:rsidR="00910309" w:rsidRPr="00751009">
        <w:rPr>
          <w:rFonts w:cs="Arial"/>
          <w:lang w:val="fr-BE"/>
        </w:rPr>
        <w:t>O</w:t>
      </w:r>
      <w:r w:rsidR="00910309" w:rsidRPr="00751009">
        <w:rPr>
          <w:lang w:val="fr-BE"/>
        </w:rPr>
        <w:t xml:space="preserve"> oui</w:t>
      </w:r>
      <w:r w:rsidR="00910309">
        <w:rPr>
          <w:lang w:val="fr-BE"/>
        </w:rPr>
        <w:t xml:space="preserve"> </w:t>
      </w:r>
      <w:r w:rsidR="00910309">
        <w:rPr>
          <w:lang w:val="fr-BE"/>
        </w:rPr>
        <w:tab/>
      </w:r>
      <w:r w:rsidR="00910309">
        <w:rPr>
          <w:lang w:val="fr-BE"/>
        </w:rPr>
        <w:tab/>
      </w:r>
      <w:r w:rsidR="00910309">
        <w:rPr>
          <w:lang w:val="fr-BE"/>
        </w:rPr>
        <w:tab/>
      </w:r>
      <w:r w:rsidR="00910309" w:rsidRPr="00751009">
        <w:rPr>
          <w:rFonts w:cs="Arial"/>
          <w:lang w:val="fr-BE"/>
        </w:rPr>
        <w:t>O</w:t>
      </w:r>
      <w:r w:rsidR="00910309" w:rsidRPr="00751009">
        <w:rPr>
          <w:lang w:val="fr-BE"/>
        </w:rPr>
        <w:t xml:space="preserve"> non</w:t>
      </w:r>
    </w:p>
    <w:p w14:paraId="6F5BCBC1" w14:textId="513E7AB9" w:rsidR="00910309" w:rsidRDefault="0044267F" w:rsidP="0044267F">
      <w:pPr>
        <w:rPr>
          <w:lang w:val="fr-BE"/>
        </w:rPr>
      </w:pPr>
      <w:r>
        <w:rPr>
          <w:lang w:val="fr-BE"/>
        </w:rPr>
        <w:t xml:space="preserve">               </w:t>
      </w:r>
      <w:r w:rsidR="00910309">
        <w:rPr>
          <w:lang w:val="fr-BE"/>
        </w:rPr>
        <w:t>Si oui, i</w:t>
      </w:r>
      <w:r w:rsidR="00910309" w:rsidRPr="00751009">
        <w:rPr>
          <w:lang w:val="fr-BE"/>
        </w:rPr>
        <w:t>ndique</w:t>
      </w:r>
      <w:r w:rsidR="00910309">
        <w:rPr>
          <w:lang w:val="fr-BE"/>
        </w:rPr>
        <w:t>z les pages photographiées :……………………………………………...</w:t>
      </w:r>
    </w:p>
    <w:p w14:paraId="7EFD18EF" w14:textId="77777777" w:rsidR="00910309" w:rsidRPr="00751009" w:rsidRDefault="00910309" w:rsidP="00910309">
      <w:pPr>
        <w:ind w:left="284" w:firstLine="425"/>
        <w:rPr>
          <w:lang w:val="fr-BE"/>
        </w:rPr>
      </w:pPr>
    </w:p>
    <w:p w14:paraId="2FA4AB2B" w14:textId="77777777" w:rsidR="00910309" w:rsidRDefault="00910309" w:rsidP="00910309">
      <w:pPr>
        <w:rPr>
          <w:lang w:val="fr-BE"/>
        </w:rPr>
      </w:pPr>
      <w:r>
        <w:rPr>
          <w:lang w:val="fr-BE"/>
        </w:rPr>
        <w:t xml:space="preserve">              </w:t>
      </w:r>
      <w:r w:rsidRPr="00B764E8">
        <w:rPr>
          <w:lang w:val="fr-BE"/>
        </w:rPr>
        <w:t>Ni flash, ni éclairage supplémentaire, ni pied photographique ne peuvent être utilisés.</w:t>
      </w:r>
    </w:p>
    <w:p w14:paraId="6ED1EE20" w14:textId="77777777" w:rsidR="0044267F" w:rsidRDefault="0044267F" w:rsidP="00910309">
      <w:pPr>
        <w:rPr>
          <w:lang w:val="fr-BE"/>
        </w:rPr>
      </w:pPr>
    </w:p>
    <w:p w14:paraId="77F45657" w14:textId="64F6E592" w:rsidR="00910309" w:rsidRDefault="00910309" w:rsidP="00910309">
      <w:pPr>
        <w:rPr>
          <w:lang w:val="fr-BE"/>
        </w:rPr>
      </w:pPr>
      <w:r>
        <w:rPr>
          <w:lang w:val="fr-BE"/>
        </w:rPr>
        <w:t>Dans le cas d’un usage à but scientifique, éducatif ou commercial, je m’engage</w:t>
      </w:r>
      <w:r w:rsidR="009C2F18">
        <w:rPr>
          <w:lang w:val="fr-BE"/>
        </w:rPr>
        <w:t xml:space="preserve"> à</w:t>
      </w:r>
      <w:r>
        <w:rPr>
          <w:lang w:val="fr-BE"/>
        </w:rPr>
        <w:t> :</w:t>
      </w:r>
    </w:p>
    <w:p w14:paraId="5A7EE88F" w14:textId="76BAD117" w:rsidR="00910309" w:rsidRDefault="00910309" w:rsidP="00910309">
      <w:pPr>
        <w:rPr>
          <w:lang w:val="fr-BE"/>
        </w:rPr>
      </w:pPr>
      <w:r>
        <w:rPr>
          <w:lang w:val="fr-BE"/>
        </w:rPr>
        <w:t xml:space="preserve"> </w:t>
      </w:r>
    </w:p>
    <w:p w14:paraId="03C3ADE6" w14:textId="7244FF47" w:rsidR="00910309" w:rsidRPr="0044267F" w:rsidRDefault="00910309" w:rsidP="0044267F">
      <w:pPr>
        <w:pStyle w:val="ListParagraph"/>
        <w:numPr>
          <w:ilvl w:val="0"/>
          <w:numId w:val="7"/>
        </w:numPr>
        <w:rPr>
          <w:lang w:val="fr-BE"/>
        </w:rPr>
      </w:pPr>
      <w:r w:rsidRPr="008F5CEB">
        <w:rPr>
          <w:lang w:val="fr-BE"/>
        </w:rPr>
        <w:t>mentionner le numéro du dossier IRPA ou le numéro d’inventaire pour les documents d’archives (KIK-IRPA, Bruxelles, numéro dossier/numéro d’inventaire archive) ;</w:t>
      </w:r>
    </w:p>
    <w:p w14:paraId="4D089A0E" w14:textId="7C0B856E" w:rsidR="00983611" w:rsidRPr="00983611" w:rsidRDefault="00910309" w:rsidP="00983611">
      <w:pPr>
        <w:pStyle w:val="ListParagraph"/>
        <w:numPr>
          <w:ilvl w:val="0"/>
          <w:numId w:val="7"/>
        </w:numPr>
        <w:rPr>
          <w:lang w:val="fr-BE"/>
        </w:rPr>
      </w:pPr>
      <w:r w:rsidRPr="00751009">
        <w:rPr>
          <w:lang w:val="fr-BE"/>
        </w:rPr>
        <w:t>fournir un exemplaire de mon travail (</w:t>
      </w:r>
      <w:r>
        <w:rPr>
          <w:lang w:val="fr-BE"/>
        </w:rPr>
        <w:t xml:space="preserve">sauf dans le cas d’un travail de niveau </w:t>
      </w:r>
      <w:r w:rsidR="00983611">
        <w:rPr>
          <w:lang w:val="fr-BE"/>
        </w:rPr>
        <w:t>B</w:t>
      </w:r>
      <w:r w:rsidR="009C2F18">
        <w:rPr>
          <w:lang w:val="fr-BE"/>
        </w:rPr>
        <w:t>achelier</w:t>
      </w:r>
      <w:r w:rsidRPr="00751009">
        <w:rPr>
          <w:lang w:val="fr-BE"/>
        </w:rPr>
        <w:t>)</w:t>
      </w:r>
      <w:r>
        <w:rPr>
          <w:lang w:val="fr-BE"/>
        </w:rPr>
        <w:t xml:space="preserve"> </w:t>
      </w:r>
      <w:r w:rsidRPr="00751009">
        <w:rPr>
          <w:lang w:val="fr-BE"/>
        </w:rPr>
        <w:t>en version imprimée ou électronique à l’IRPA. Cet exemplaire sera versé au do</w:t>
      </w:r>
      <w:r>
        <w:rPr>
          <w:lang w:val="fr-BE"/>
        </w:rPr>
        <w:t xml:space="preserve">ssier d’intervention de l'œuvre </w:t>
      </w:r>
      <w:r w:rsidRPr="00101EFC">
        <w:rPr>
          <w:lang w:val="fr-BE"/>
        </w:rPr>
        <w:t>ou aux archives de l’IRPA</w:t>
      </w:r>
      <w:r>
        <w:rPr>
          <w:lang w:val="fr-BE"/>
        </w:rPr>
        <w:t>.</w:t>
      </w:r>
      <w:r w:rsidR="00983611">
        <w:rPr>
          <w:lang w:val="fr-BE"/>
        </w:rPr>
        <w:t xml:space="preserve"> </w:t>
      </w:r>
      <w:r>
        <w:rPr>
          <w:lang w:val="fr-BE"/>
        </w:rPr>
        <w:t>Par ailleurs,</w:t>
      </w:r>
    </w:p>
    <w:p w14:paraId="5E805C8C" w14:textId="15BAA236" w:rsidR="00910309" w:rsidRPr="008271CB" w:rsidRDefault="00910309" w:rsidP="00910309">
      <w:pPr>
        <w:pStyle w:val="Paragraphedeliste1"/>
        <w:numPr>
          <w:ilvl w:val="1"/>
          <w:numId w:val="7"/>
        </w:numPr>
      </w:pPr>
      <w:r w:rsidRPr="008271CB">
        <w:t>j’autorise l’IRPA à mettre cet exemplaire en libre</w:t>
      </w:r>
      <w:r w:rsidR="009C2F18">
        <w:t xml:space="preserve"> </w:t>
      </w:r>
      <w:r w:rsidRPr="008271CB">
        <w:t>accès à l’</w:t>
      </w:r>
      <w:r w:rsidR="009C2F18">
        <w:t>I</w:t>
      </w:r>
      <w:r w:rsidRPr="008271CB">
        <w:t>nfothèque, que ce soit sous format papier ou format électronique</w:t>
      </w:r>
      <w:r w:rsidR="009C2F18">
        <w:t> ;</w:t>
      </w:r>
    </w:p>
    <w:p w14:paraId="7D6B55C0" w14:textId="4C2ECB07" w:rsidR="00910309" w:rsidRDefault="00910309" w:rsidP="00910309">
      <w:pPr>
        <w:pStyle w:val="Paragraphedeliste1"/>
        <w:numPr>
          <w:ilvl w:val="1"/>
          <w:numId w:val="7"/>
        </w:numPr>
      </w:pPr>
      <w:r w:rsidRPr="008271CB">
        <w:t>je n’autorise pas l’IRPA à mettre cet exemplaire en libre</w:t>
      </w:r>
      <w:r w:rsidR="009C2F18">
        <w:t xml:space="preserve"> </w:t>
      </w:r>
      <w:r w:rsidRPr="008271CB">
        <w:t>accès à l’</w:t>
      </w:r>
      <w:r w:rsidR="009C2F18">
        <w:t>I</w:t>
      </w:r>
      <w:r w:rsidRPr="008271CB">
        <w:t>nfothèque, ni sous format papier ni sous format électronique</w:t>
      </w:r>
      <w:r w:rsidR="00E24B45">
        <w:t>. S</w:t>
      </w:r>
      <w:r w:rsidRPr="008271CB">
        <w:t>i quelqu’un demande à le consulter, l’IRPA me contactera au préalable. Néanmoins, dans dix ans à compter de la date de réalisation du travail, mon travail sera consultable par tous.</w:t>
      </w:r>
    </w:p>
    <w:p w14:paraId="2C87FC30" w14:textId="77777777" w:rsidR="00E24B45" w:rsidRPr="008271CB" w:rsidRDefault="00E24B45" w:rsidP="00E24B45">
      <w:pPr>
        <w:pStyle w:val="Paragraphedeliste1"/>
        <w:ind w:left="1440"/>
      </w:pPr>
    </w:p>
    <w:p w14:paraId="19C5A05C" w14:textId="77E28A50" w:rsidR="00910309" w:rsidRDefault="00910309" w:rsidP="00910309">
      <w:pPr>
        <w:rPr>
          <w:lang w:val="fr-BE"/>
        </w:rPr>
      </w:pPr>
      <w:r w:rsidRPr="00751009">
        <w:rPr>
          <w:lang w:val="fr-BE"/>
        </w:rPr>
        <w:t>Date</w:t>
      </w:r>
      <w:r>
        <w:rPr>
          <w:lang w:val="fr-BE"/>
        </w:rPr>
        <w:t xml:space="preserve"> de la consultation</w:t>
      </w:r>
      <w:r w:rsidRPr="00751009">
        <w:rPr>
          <w:lang w:val="fr-BE"/>
        </w:rPr>
        <w:t> :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Pr="00751009">
        <w:rPr>
          <w:lang w:val="fr-BE"/>
        </w:rPr>
        <w:t>Signature :</w:t>
      </w:r>
    </w:p>
    <w:p w14:paraId="48E106D7" w14:textId="77777777" w:rsidR="00E24B45" w:rsidRPr="0081713A" w:rsidRDefault="00E24B45" w:rsidP="00910309">
      <w:pPr>
        <w:rPr>
          <w:lang w:val="fr-BE"/>
        </w:rPr>
      </w:pPr>
    </w:p>
    <w:p w14:paraId="4DA5BBC4" w14:textId="77777777" w:rsidR="00910309" w:rsidRPr="008271CB" w:rsidRDefault="00910309" w:rsidP="00910309">
      <w:pPr>
        <w:rPr>
          <w:rFonts w:cs="Arial"/>
          <w:color w:val="000000"/>
          <w:lang w:val="fr-BE"/>
        </w:rPr>
      </w:pPr>
    </w:p>
    <w:p w14:paraId="6A213FF1" w14:textId="7B6E63C3" w:rsidR="00910309" w:rsidRPr="00E24B45" w:rsidRDefault="00910309" w:rsidP="00910309">
      <w:pPr>
        <w:pStyle w:val="Heading2"/>
        <w:numPr>
          <w:ilvl w:val="0"/>
          <w:numId w:val="9"/>
        </w:numPr>
        <w:rPr>
          <w:b w:val="0"/>
          <w:bCs/>
          <w:sz w:val="28"/>
          <w:szCs w:val="28"/>
          <w:lang w:val="fr-BE"/>
        </w:rPr>
      </w:pPr>
      <w:r w:rsidRPr="00E24B45">
        <w:rPr>
          <w:b w:val="0"/>
          <w:bCs/>
          <w:sz w:val="28"/>
          <w:szCs w:val="28"/>
          <w:lang w:val="fr-BE"/>
        </w:rPr>
        <w:t xml:space="preserve">À remplir par l’IRPA au moment de la réception du travail </w:t>
      </w:r>
    </w:p>
    <w:p w14:paraId="04CE9A0A" w14:textId="77777777" w:rsidR="00910309" w:rsidRDefault="00910309" w:rsidP="00910309">
      <w:pPr>
        <w:spacing w:line="360" w:lineRule="auto"/>
        <w:rPr>
          <w:lang w:val="fr-BE"/>
        </w:rPr>
      </w:pPr>
    </w:p>
    <w:p w14:paraId="189EF66A" w14:textId="54F637FC" w:rsidR="00910309" w:rsidRDefault="00910309" w:rsidP="00910309">
      <w:pPr>
        <w:spacing w:line="360" w:lineRule="auto"/>
        <w:rPr>
          <w:lang w:val="fr-BE"/>
        </w:rPr>
      </w:pPr>
      <w:r>
        <w:rPr>
          <w:lang w:val="fr-BE"/>
        </w:rPr>
        <w:t xml:space="preserve">Titre du travail reçu : </w:t>
      </w:r>
    </w:p>
    <w:p w14:paraId="25600FA2" w14:textId="77777777" w:rsidR="00910309" w:rsidRDefault="00910309" w:rsidP="00910309">
      <w:pPr>
        <w:spacing w:line="360" w:lineRule="auto"/>
        <w:rPr>
          <w:lang w:val="fr-BE"/>
        </w:rPr>
      </w:pPr>
      <w:r>
        <w:rPr>
          <w:lang w:val="fr-BE"/>
        </w:rPr>
        <w:t xml:space="preserve">Date de réalisation du travail : </w:t>
      </w:r>
    </w:p>
    <w:p w14:paraId="71448C7F" w14:textId="77777777" w:rsidR="00910309" w:rsidRPr="0081713A" w:rsidRDefault="00910309" w:rsidP="00910309">
      <w:pPr>
        <w:spacing w:line="360" w:lineRule="auto"/>
        <w:rPr>
          <w:lang w:val="fr-BE"/>
        </w:rPr>
      </w:pPr>
      <w:r>
        <w:rPr>
          <w:lang w:val="fr-BE"/>
        </w:rPr>
        <w:t xml:space="preserve">Date de réception : </w:t>
      </w:r>
    </w:p>
    <w:p w14:paraId="6DCECB63" w14:textId="77777777" w:rsidR="00910309" w:rsidRPr="008271CB" w:rsidRDefault="00910309" w:rsidP="00910309">
      <w:pPr>
        <w:rPr>
          <w:lang w:val="fr-BE"/>
        </w:rPr>
      </w:pPr>
    </w:p>
    <w:p w14:paraId="6439AC9A" w14:textId="436AA83F" w:rsidR="009D30B2" w:rsidRPr="003028DF" w:rsidRDefault="00910309" w:rsidP="003028DF">
      <w:pPr>
        <w:rPr>
          <w:lang w:val="fr-BE"/>
        </w:rPr>
      </w:pPr>
      <w:r w:rsidRPr="008271CB">
        <w:rPr>
          <w:lang w:val="fr-BE"/>
        </w:rPr>
        <w:t>Signature :</w:t>
      </w:r>
      <w:bookmarkStart w:id="0" w:name="_GoBack"/>
      <w:bookmarkEnd w:id="0"/>
    </w:p>
    <w:sectPr w:rsidR="009D30B2" w:rsidRPr="003028DF" w:rsidSect="00CF425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11" w:right="1588" w:bottom="851" w:left="1588" w:header="851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5DB01" w14:textId="77777777" w:rsidR="00910309" w:rsidRDefault="00910309" w:rsidP="00511DB1">
      <w:r>
        <w:separator/>
      </w:r>
    </w:p>
  </w:endnote>
  <w:endnote w:type="continuationSeparator" w:id="0">
    <w:p w14:paraId="3B358969" w14:textId="77777777" w:rsidR="00910309" w:rsidRDefault="00910309" w:rsidP="0051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D1B3" w14:textId="77777777" w:rsidR="00CF4255" w:rsidRDefault="00CF4255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700D" w14:textId="77777777" w:rsidR="004A4670" w:rsidRDefault="00872F9F">
    <w:pPr>
      <w:pStyle w:val="Footer"/>
    </w:pPr>
    <w:r>
      <w:rPr>
        <w:noProof/>
      </w:rPr>
      <w:drawing>
        <wp:anchor distT="180340" distB="0" distL="114300" distR="114300" simplePos="0" relativeHeight="251663360" behindDoc="1" locked="0" layoutInCell="1" allowOverlap="0" wp14:anchorId="25676C98" wp14:editId="0BBDD711">
          <wp:simplePos x="1006813" y="9620655"/>
          <wp:positionH relativeFrom="page">
            <wp:align>center</wp:align>
          </wp:positionH>
          <wp:positionV relativeFrom="page">
            <wp:align>bottom</wp:align>
          </wp:positionV>
          <wp:extent cx="7553325" cy="723265"/>
          <wp:effectExtent l="0" t="0" r="0" b="0"/>
          <wp:wrapTopAndBottom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72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F842A" w14:textId="77777777" w:rsidR="00910309" w:rsidRDefault="00910309" w:rsidP="00511DB1"/>
  </w:footnote>
  <w:footnote w:type="continuationSeparator" w:id="0">
    <w:p w14:paraId="6D531280" w14:textId="77777777" w:rsidR="00910309" w:rsidRDefault="00910309" w:rsidP="0051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136E" w14:textId="77777777" w:rsidR="00CA3F1D" w:rsidRDefault="00CA3F1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4825BFB" wp14:editId="580F92E9">
          <wp:simplePos x="0" y="0"/>
          <wp:positionH relativeFrom="page">
            <wp:posOffset>521394</wp:posOffset>
          </wp:positionH>
          <wp:positionV relativeFrom="page">
            <wp:posOffset>541020</wp:posOffset>
          </wp:positionV>
          <wp:extent cx="360000" cy="360000"/>
          <wp:effectExtent l="0" t="0" r="2540" b="254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10C4" w14:textId="77777777" w:rsidR="00511DB1" w:rsidRDefault="00511D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883CF9B" wp14:editId="23C05AC8">
          <wp:simplePos x="0" y="0"/>
          <wp:positionH relativeFrom="page">
            <wp:posOffset>540385</wp:posOffset>
          </wp:positionH>
          <wp:positionV relativeFrom="page">
            <wp:posOffset>539262</wp:posOffset>
          </wp:positionV>
          <wp:extent cx="2026800" cy="360000"/>
          <wp:effectExtent l="0" t="0" r="0" b="254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759"/>
    <w:multiLevelType w:val="hybridMultilevel"/>
    <w:tmpl w:val="1D1E91FC"/>
    <w:lvl w:ilvl="0" w:tplc="4D44B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678B"/>
    <w:multiLevelType w:val="multilevel"/>
    <w:tmpl w:val="2A52E57C"/>
    <w:name w:val="KIK Lijst"/>
    <w:lvl w:ilvl="0">
      <w:start w:val="1"/>
      <w:numFmt w:val="bullet"/>
      <w:pStyle w:val="ListParagraph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B5945F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B5945F" w:themeColor="accent1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B5945F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EB1F52"/>
    <w:multiLevelType w:val="multilevel"/>
    <w:tmpl w:val="72CC6A9C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93B3466"/>
    <w:multiLevelType w:val="hybridMultilevel"/>
    <w:tmpl w:val="F9A837C4"/>
    <w:lvl w:ilvl="0" w:tplc="F524F06E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0DD5"/>
    <w:multiLevelType w:val="multilevel"/>
    <w:tmpl w:val="1BBC4D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2852513"/>
    <w:multiLevelType w:val="hybridMultilevel"/>
    <w:tmpl w:val="5E5C4DFC"/>
    <w:lvl w:ilvl="0" w:tplc="7756B55E">
      <w:start w:val="5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200E2"/>
    <w:multiLevelType w:val="hybridMultilevel"/>
    <w:tmpl w:val="A048823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09"/>
    <w:rsid w:val="00001B70"/>
    <w:rsid w:val="000223CF"/>
    <w:rsid w:val="0008436E"/>
    <w:rsid w:val="000A46F6"/>
    <w:rsid w:val="000C7A11"/>
    <w:rsid w:val="00152F9B"/>
    <w:rsid w:val="001D4B10"/>
    <w:rsid w:val="002F1285"/>
    <w:rsid w:val="003028DF"/>
    <w:rsid w:val="00303E22"/>
    <w:rsid w:val="003265D8"/>
    <w:rsid w:val="00351BC6"/>
    <w:rsid w:val="00354F64"/>
    <w:rsid w:val="00391E8C"/>
    <w:rsid w:val="003A0F35"/>
    <w:rsid w:val="003B3FE9"/>
    <w:rsid w:val="00431B90"/>
    <w:rsid w:val="004349AB"/>
    <w:rsid w:val="0044267F"/>
    <w:rsid w:val="004A4670"/>
    <w:rsid w:val="004E2D5D"/>
    <w:rsid w:val="004F072E"/>
    <w:rsid w:val="00511DB1"/>
    <w:rsid w:val="0053231B"/>
    <w:rsid w:val="005847F1"/>
    <w:rsid w:val="005D63FA"/>
    <w:rsid w:val="00646812"/>
    <w:rsid w:val="006A32FB"/>
    <w:rsid w:val="006C0562"/>
    <w:rsid w:val="006E35EE"/>
    <w:rsid w:val="006F44DB"/>
    <w:rsid w:val="00740760"/>
    <w:rsid w:val="007473A4"/>
    <w:rsid w:val="00752874"/>
    <w:rsid w:val="007628B7"/>
    <w:rsid w:val="00772488"/>
    <w:rsid w:val="0078524C"/>
    <w:rsid w:val="007B44BB"/>
    <w:rsid w:val="007B5AF2"/>
    <w:rsid w:val="007F5150"/>
    <w:rsid w:val="0080297D"/>
    <w:rsid w:val="00824E13"/>
    <w:rsid w:val="00843AEE"/>
    <w:rsid w:val="00863AC7"/>
    <w:rsid w:val="00872F9F"/>
    <w:rsid w:val="008773B1"/>
    <w:rsid w:val="00884D5A"/>
    <w:rsid w:val="008C030B"/>
    <w:rsid w:val="008F7992"/>
    <w:rsid w:val="00910309"/>
    <w:rsid w:val="009127CC"/>
    <w:rsid w:val="00923284"/>
    <w:rsid w:val="00967D86"/>
    <w:rsid w:val="00975E61"/>
    <w:rsid w:val="00983611"/>
    <w:rsid w:val="00993DD8"/>
    <w:rsid w:val="009A0392"/>
    <w:rsid w:val="009C27D1"/>
    <w:rsid w:val="009C2F18"/>
    <w:rsid w:val="009D30B2"/>
    <w:rsid w:val="009E47BB"/>
    <w:rsid w:val="00A339C3"/>
    <w:rsid w:val="00A455C8"/>
    <w:rsid w:val="00A756FD"/>
    <w:rsid w:val="00A81FB6"/>
    <w:rsid w:val="00AC4432"/>
    <w:rsid w:val="00B02FAD"/>
    <w:rsid w:val="00B5072B"/>
    <w:rsid w:val="00B67A68"/>
    <w:rsid w:val="00B76830"/>
    <w:rsid w:val="00C707AF"/>
    <w:rsid w:val="00CA3F1D"/>
    <w:rsid w:val="00CB7D5C"/>
    <w:rsid w:val="00CE55E4"/>
    <w:rsid w:val="00CF4255"/>
    <w:rsid w:val="00D234F4"/>
    <w:rsid w:val="00D8444B"/>
    <w:rsid w:val="00DC4BAA"/>
    <w:rsid w:val="00DD1E1E"/>
    <w:rsid w:val="00E24B45"/>
    <w:rsid w:val="00E314EB"/>
    <w:rsid w:val="00E31979"/>
    <w:rsid w:val="00E716C6"/>
    <w:rsid w:val="00EA2EF1"/>
    <w:rsid w:val="00EB5C86"/>
    <w:rsid w:val="00EB5D15"/>
    <w:rsid w:val="00ED5CF5"/>
    <w:rsid w:val="00F93329"/>
    <w:rsid w:val="00FA678E"/>
    <w:rsid w:val="00FA79BB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4B1965"/>
  <w15:chartTrackingRefBased/>
  <w15:docId w15:val="{7053DE4D-E86A-4B95-8494-343C6D14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910309"/>
    <w:pPr>
      <w:spacing w:after="0" w:line="240" w:lineRule="auto"/>
    </w:pPr>
    <w:rPr>
      <w:rFonts w:ascii="Calibri" w:eastAsia="Calibri" w:hAnsi="Calibri" w:cs="Times New Roman"/>
      <w:lang w:val="nl-BE" w:eastAsia="fr-BE"/>
    </w:rPr>
  </w:style>
  <w:style w:type="paragraph" w:styleId="Heading1">
    <w:name w:val="heading 1"/>
    <w:basedOn w:val="Gegevens-Type"/>
    <w:next w:val="Normal"/>
    <w:link w:val="Heading1Char"/>
    <w:uiPriority w:val="9"/>
    <w:qFormat/>
    <w:rsid w:val="004349AB"/>
    <w:pPr>
      <w:numPr>
        <w:numId w:val="3"/>
      </w:numPr>
      <w:spacing w:before="0" w:after="240" w:line="440" w:lineRule="atLeast"/>
      <w:outlineLvl w:val="0"/>
    </w:pPr>
    <w:rPr>
      <w:rFonts w:asciiTheme="majorHAnsi" w:hAnsiTheme="majorHAnsi"/>
      <w:b w:val="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9A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8D7041" w:themeColor="accent1" w:themeShade="BF"/>
      <w:szCs w:val="26"/>
    </w:rPr>
  </w:style>
  <w:style w:type="paragraph" w:styleId="Heading3">
    <w:name w:val="heading 3"/>
    <w:basedOn w:val="Normal"/>
    <w:link w:val="Heading3Char"/>
    <w:uiPriority w:val="9"/>
    <w:qFormat/>
    <w:rsid w:val="00910309"/>
    <w:pPr>
      <w:spacing w:before="240" w:after="120"/>
      <w:ind w:left="576" w:hanging="576"/>
      <w:outlineLvl w:val="2"/>
    </w:pPr>
    <w:rPr>
      <w:bCs/>
      <w:sz w:val="24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309"/>
    <w:pPr>
      <w:keepNext/>
      <w:keepLines/>
      <w:spacing w:before="240"/>
      <w:ind w:left="720" w:hanging="720"/>
      <w:outlineLvl w:val="3"/>
    </w:pPr>
    <w:rPr>
      <w:rFonts w:eastAsia="MS Gothic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9AB"/>
    <w:rPr>
      <w:sz w:val="18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CF4255"/>
    <w:pPr>
      <w:tabs>
        <w:tab w:val="center" w:pos="4513"/>
        <w:tab w:val="right" w:pos="9026"/>
      </w:tabs>
      <w:spacing w:line="200" w:lineRule="atLeast"/>
      <w:ind w:left="-765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F4255"/>
    <w:rPr>
      <w:sz w:val="14"/>
      <w:lang w:val="nl-BE"/>
    </w:rPr>
  </w:style>
  <w:style w:type="paragraph" w:customStyle="1" w:styleId="Titel-Doc">
    <w:name w:val="Titel - Doc"/>
    <w:basedOn w:val="Normal"/>
    <w:next w:val="Subtitel-Doc"/>
    <w:semiHidden/>
    <w:qFormat/>
    <w:rsid w:val="00A756FD"/>
    <w:pPr>
      <w:spacing w:line="43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Subtitel-Doc">
    <w:name w:val="Subtitel - Doc"/>
    <w:basedOn w:val="BasisInfo"/>
    <w:uiPriority w:val="7"/>
    <w:qFormat/>
    <w:rsid w:val="004349AB"/>
    <w:pPr>
      <w:spacing w:line="360" w:lineRule="atLeast"/>
    </w:pPr>
    <w:rPr>
      <w:color w:val="000000" w:themeColor="text1"/>
    </w:rPr>
  </w:style>
  <w:style w:type="paragraph" w:customStyle="1" w:styleId="Gegevens-Type">
    <w:name w:val="Gegevens - Type"/>
    <w:basedOn w:val="Normal"/>
    <w:next w:val="Normal"/>
    <w:uiPriority w:val="9"/>
    <w:semiHidden/>
    <w:rsid w:val="004349AB"/>
    <w:pPr>
      <w:spacing w:before="200"/>
    </w:pPr>
    <w:rPr>
      <w:b/>
      <w:color w:val="B5945F" w:themeColor="text2"/>
    </w:rPr>
  </w:style>
  <w:style w:type="table" w:styleId="TableGrid">
    <w:name w:val="Table Grid"/>
    <w:basedOn w:val="TableNormal"/>
    <w:uiPriority w:val="39"/>
    <w:rsid w:val="0043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ributen">
    <w:name w:val="Attributen"/>
    <w:basedOn w:val="Normal"/>
    <w:link w:val="AttributenChar"/>
    <w:uiPriority w:val="9"/>
    <w:semiHidden/>
    <w:rsid w:val="004349AB"/>
    <w:pPr>
      <w:spacing w:line="240" w:lineRule="atLeast"/>
    </w:pPr>
    <w:rPr>
      <w:b/>
    </w:rPr>
  </w:style>
  <w:style w:type="table" w:styleId="GridTable1Light">
    <w:name w:val="Grid Table 1 Light"/>
    <w:basedOn w:val="TableNormal"/>
    <w:uiPriority w:val="46"/>
    <w:rsid w:val="004349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IK">
    <w:name w:val="KIK"/>
    <w:basedOn w:val="TableNormal"/>
    <w:uiPriority w:val="99"/>
    <w:rsid w:val="004349AB"/>
    <w:pPr>
      <w:spacing w:after="0" w:line="240" w:lineRule="auto"/>
    </w:pPr>
    <w:rPr>
      <w:sz w:val="18"/>
    </w:rPr>
    <w:tblPr/>
    <w:tcPr>
      <w:vAlign w:val="center"/>
    </w:tcPr>
    <w:tblStylePr w:type="firstCol">
      <w:rPr>
        <w:b/>
      </w:rPr>
    </w:tblStylePr>
  </w:style>
  <w:style w:type="paragraph" w:customStyle="1" w:styleId="Tablegegeven">
    <w:name w:val="Tablegegeven"/>
    <w:basedOn w:val="Attributen"/>
    <w:uiPriority w:val="7"/>
    <w:rsid w:val="004349AB"/>
    <w:pPr>
      <w:ind w:left="6"/>
    </w:pPr>
    <w:rPr>
      <w:b w:val="0"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4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9AB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4349AB"/>
    <w:rPr>
      <w:vertAlign w:val="superscript"/>
    </w:rPr>
  </w:style>
  <w:style w:type="paragraph" w:customStyle="1" w:styleId="Footnote">
    <w:name w:val="Footnote"/>
    <w:basedOn w:val="FootnoteText"/>
    <w:next w:val="Footnotevervolg"/>
    <w:uiPriority w:val="2"/>
    <w:qFormat/>
    <w:rsid w:val="004349AB"/>
    <w:pPr>
      <w:pBdr>
        <w:top w:val="single" w:sz="2" w:space="9" w:color="auto"/>
      </w:pBdr>
      <w:spacing w:line="200" w:lineRule="atLeast"/>
    </w:pPr>
    <w:rPr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4349AB"/>
    <w:rPr>
      <w:color w:val="808080"/>
    </w:rPr>
  </w:style>
  <w:style w:type="paragraph" w:customStyle="1" w:styleId="Gegevens">
    <w:name w:val="Gegevens"/>
    <w:basedOn w:val="Attributen"/>
    <w:qFormat/>
    <w:rsid w:val="00740760"/>
    <w:pPr>
      <w:spacing w:line="260" w:lineRule="atLeast"/>
    </w:pPr>
    <w:rPr>
      <w:b w:val="0"/>
      <w:bCs/>
    </w:rPr>
  </w:style>
  <w:style w:type="paragraph" w:customStyle="1" w:styleId="Footnotevervolg">
    <w:name w:val="Footnote vervolg"/>
    <w:basedOn w:val="Footnote"/>
    <w:uiPriority w:val="2"/>
    <w:qFormat/>
    <w:rsid w:val="004349AB"/>
    <w:pPr>
      <w:pBdr>
        <w:top w:val="none" w:sz="0" w:space="0" w:color="auto"/>
      </w:pBdr>
    </w:pPr>
  </w:style>
  <w:style w:type="paragraph" w:customStyle="1" w:styleId="Tussenwit">
    <w:name w:val="Tussenwit"/>
    <w:basedOn w:val="Normal"/>
    <w:uiPriority w:val="7"/>
    <w:rsid w:val="004349AB"/>
    <w:pPr>
      <w:spacing w:line="160" w:lineRule="exact"/>
    </w:pPr>
    <w:rPr>
      <w:sz w:val="16"/>
    </w:rPr>
  </w:style>
  <w:style w:type="character" w:styleId="Strong">
    <w:name w:val="Strong"/>
    <w:basedOn w:val="DefaultParagraphFont"/>
    <w:uiPriority w:val="1"/>
    <w:qFormat/>
    <w:rsid w:val="004349AB"/>
    <w:rPr>
      <w:b/>
      <w:bCs/>
    </w:rPr>
  </w:style>
  <w:style w:type="paragraph" w:customStyle="1" w:styleId="Bijlage">
    <w:name w:val="Bijlage"/>
    <w:basedOn w:val="Gegevens"/>
    <w:uiPriority w:val="1"/>
    <w:qFormat/>
    <w:rsid w:val="002F1285"/>
    <w:rPr>
      <w:color w:val="A5A5A5" w:themeColor="accent3"/>
    </w:rPr>
  </w:style>
  <w:style w:type="character" w:customStyle="1" w:styleId="AttributenChar">
    <w:name w:val="Attributen Char"/>
    <w:basedOn w:val="DefaultParagraphFont"/>
    <w:link w:val="Attributen"/>
    <w:uiPriority w:val="9"/>
    <w:semiHidden/>
    <w:rsid w:val="00A455C8"/>
    <w:rPr>
      <w:b/>
      <w:sz w:val="18"/>
      <w:lang w:val="nl-BE"/>
    </w:rPr>
  </w:style>
  <w:style w:type="paragraph" w:customStyle="1" w:styleId="BasisInfo">
    <w:name w:val="Basis Info"/>
    <w:basedOn w:val="Normal"/>
    <w:next w:val="Subtitel-Doc"/>
    <w:uiPriority w:val="8"/>
    <w:qFormat/>
    <w:rsid w:val="004349AB"/>
    <w:pPr>
      <w:spacing w:line="40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Bodytekst">
    <w:name w:val="Bodytekst"/>
    <w:basedOn w:val="Attributen"/>
    <w:link w:val="BodytekstChar"/>
    <w:qFormat/>
    <w:rsid w:val="004349AB"/>
    <w:pPr>
      <w:spacing w:line="280" w:lineRule="atLeast"/>
    </w:pPr>
    <w:rPr>
      <w:b w:val="0"/>
      <w:bCs/>
    </w:rPr>
  </w:style>
  <w:style w:type="character" w:customStyle="1" w:styleId="BodytekstChar">
    <w:name w:val="Bodytekst Char"/>
    <w:basedOn w:val="AttributenChar"/>
    <w:link w:val="Bodytekst"/>
    <w:rsid w:val="004349AB"/>
    <w:rPr>
      <w:b w:val="0"/>
      <w:bCs/>
      <w:sz w:val="18"/>
      <w:lang w:val="nl-BE"/>
    </w:rPr>
  </w:style>
  <w:style w:type="paragraph" w:styleId="Caption">
    <w:name w:val="caption"/>
    <w:aliases w:val="Bijschrift"/>
    <w:basedOn w:val="Normal"/>
    <w:next w:val="Normal"/>
    <w:uiPriority w:val="35"/>
    <w:unhideWhenUsed/>
    <w:qFormat/>
    <w:rsid w:val="004349AB"/>
    <w:pPr>
      <w:spacing w:after="200" w:line="200" w:lineRule="atLeast"/>
    </w:pPr>
    <w:rPr>
      <w:iCs/>
      <w:color w:val="000000" w:themeColor="text1"/>
      <w:sz w:val="14"/>
      <w:szCs w:val="18"/>
    </w:rPr>
  </w:style>
  <w:style w:type="character" w:styleId="Emphasis">
    <w:name w:val="Emphasis"/>
    <w:basedOn w:val="DefaultParagraphFont"/>
    <w:uiPriority w:val="20"/>
    <w:rsid w:val="004349AB"/>
    <w:rPr>
      <w:i/>
      <w:iCs/>
    </w:rPr>
  </w:style>
  <w:style w:type="paragraph" w:customStyle="1" w:styleId="Gegeven">
    <w:name w:val="Gegeven"/>
    <w:basedOn w:val="Bodytekst"/>
    <w:link w:val="GegevenChar"/>
    <w:rsid w:val="004349AB"/>
    <w:pPr>
      <w:spacing w:line="260" w:lineRule="atLeast"/>
    </w:pPr>
    <w:rPr>
      <w:bCs w:val="0"/>
    </w:rPr>
  </w:style>
  <w:style w:type="character" w:customStyle="1" w:styleId="GegevenChar">
    <w:name w:val="Gegeven Char"/>
    <w:basedOn w:val="BodytekstChar"/>
    <w:link w:val="Gegeven"/>
    <w:rsid w:val="004349AB"/>
    <w:rPr>
      <w:b w:val="0"/>
      <w:bCs w:val="0"/>
      <w:sz w:val="18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4349AB"/>
    <w:rPr>
      <w:rFonts w:asciiTheme="majorHAnsi" w:hAnsiTheme="majorHAnsi"/>
      <w:color w:val="B5945F" w:themeColor="text2"/>
      <w:sz w:val="36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4349AB"/>
    <w:rPr>
      <w:rFonts w:eastAsiaTheme="majorEastAsia" w:cstheme="majorBidi"/>
      <w:b/>
      <w:color w:val="8D7041" w:themeColor="accent1" w:themeShade="BF"/>
      <w:sz w:val="18"/>
      <w:szCs w:val="26"/>
      <w:lang w:val="nl-BE"/>
    </w:rPr>
  </w:style>
  <w:style w:type="character" w:styleId="IntenseReference">
    <w:name w:val="Intense Reference"/>
    <w:basedOn w:val="DefaultParagraphFont"/>
    <w:uiPriority w:val="32"/>
    <w:rsid w:val="004349AB"/>
    <w:rPr>
      <w:b/>
      <w:bCs/>
      <w:smallCaps/>
      <w:color w:val="B5945F" w:themeColor="accent1"/>
      <w:spacing w:val="5"/>
    </w:rPr>
  </w:style>
  <w:style w:type="paragraph" w:styleId="ListParagraph">
    <w:name w:val="List Paragraph"/>
    <w:basedOn w:val="Normal"/>
    <w:uiPriority w:val="34"/>
    <w:qFormat/>
    <w:rsid w:val="004349AB"/>
    <w:pPr>
      <w:numPr>
        <w:numId w:val="4"/>
      </w:numPr>
      <w:contextualSpacing/>
    </w:pPr>
    <w:rPr>
      <w:noProof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9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49AB"/>
    <w:rPr>
      <w:rFonts w:eastAsiaTheme="minorEastAsia"/>
      <w:color w:val="5A5A5A" w:themeColor="text1" w:themeTint="A5"/>
      <w:spacing w:val="15"/>
      <w:lang w:val="nl-BE"/>
    </w:rPr>
  </w:style>
  <w:style w:type="character" w:styleId="SubtleReference">
    <w:name w:val="Subtle Reference"/>
    <w:basedOn w:val="DefaultParagraphFont"/>
    <w:uiPriority w:val="31"/>
    <w:rsid w:val="004349AB"/>
    <w:rPr>
      <w:smallCap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uiPriority w:val="9"/>
    <w:rsid w:val="00910309"/>
    <w:rPr>
      <w:rFonts w:ascii="Calibri" w:eastAsia="Calibri" w:hAnsi="Calibri" w:cs="Times New Roman"/>
      <w:bCs/>
      <w:sz w:val="24"/>
      <w:szCs w:val="27"/>
      <w:lang w:val="en-US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309"/>
    <w:rPr>
      <w:rFonts w:ascii="Calibri" w:eastAsia="MS Gothic" w:hAnsi="Calibri" w:cs="Times New Roman"/>
      <w:bCs/>
      <w:iCs/>
      <w:lang w:val="nl-BE" w:eastAsia="fr-BE"/>
    </w:rPr>
  </w:style>
  <w:style w:type="character" w:styleId="Hyperlink">
    <w:name w:val="Hyperlink"/>
    <w:uiPriority w:val="99"/>
    <w:unhideWhenUsed/>
    <w:rsid w:val="00910309"/>
    <w:rPr>
      <w:color w:val="0000FF"/>
      <w:u w:val="single"/>
    </w:rPr>
  </w:style>
  <w:style w:type="paragraph" w:customStyle="1" w:styleId="Paragraphedeliste1">
    <w:name w:val="Paragraphe de liste1"/>
    <w:basedOn w:val="Normal"/>
    <w:rsid w:val="00910309"/>
    <w:pPr>
      <w:spacing w:after="200" w:line="276" w:lineRule="auto"/>
      <w:ind w:left="720"/>
      <w:contextualSpacing/>
    </w:pPr>
    <w:rPr>
      <w:rFonts w:eastAsia="Times New Roman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ssiers@kikirpa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atam\Downloads\Model%20FR%20-%20Grijs%20-%20Prt%20(2).dotx" TargetMode="External"/></Relationships>
</file>

<file path=word/theme/theme1.xml><?xml version="1.0" encoding="utf-8"?>
<a:theme xmlns:a="http://schemas.openxmlformats.org/drawingml/2006/main" name="Kantoorthema">
  <a:themeElements>
    <a:clrScheme name="KIK-IRPA">
      <a:dk1>
        <a:sysClr val="windowText" lastClr="000000"/>
      </a:dk1>
      <a:lt1>
        <a:sysClr val="window" lastClr="FFFFFF"/>
      </a:lt1>
      <a:dk2>
        <a:srgbClr val="B5945F"/>
      </a:dk2>
      <a:lt2>
        <a:srgbClr val="E6E6E6"/>
      </a:lt2>
      <a:accent1>
        <a:srgbClr val="B5945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KI-IRP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D5FA47ABCB4295FD3C1CD38012F4" ma:contentTypeVersion="11" ma:contentTypeDescription="Create a new document." ma:contentTypeScope="" ma:versionID="aa2fae8734228dadefdf33bc46855ebc">
  <xsd:schema xmlns:xsd="http://www.w3.org/2001/XMLSchema" xmlns:xs="http://www.w3.org/2001/XMLSchema" xmlns:p="http://schemas.microsoft.com/office/2006/metadata/properties" xmlns:ns2="f0305ddb-3a49-42a4-a84d-c310d42b0225" targetNamespace="http://schemas.microsoft.com/office/2006/metadata/properties" ma:root="true" ma:fieldsID="ca42a14df64b918cf069cd55a40508c7" ns2:_="">
    <xsd:import namespace="f0305ddb-3a49-42a4-a84d-c310d42b0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5ddb-3a49-42a4-a84d-c310d42b0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6894-8163-4D1C-A3F7-5140118B2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7BEEB-5DB2-4D0B-A5B8-D97E79D0F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3A821-C395-4128-99D9-547DE19E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05ddb-3a49-42a4-a84d-c310d42b0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2AF69-3573-4997-A7C2-371E96E8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FR - Grijs - Prt (2)</Template>
  <TotalTime>9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Licata</dc:creator>
  <cp:keywords/>
  <dc:description/>
  <cp:lastModifiedBy>Mélissa Licata</cp:lastModifiedBy>
  <cp:revision>3</cp:revision>
  <cp:lastPrinted>2022-02-15T09:36:00Z</cp:lastPrinted>
  <dcterms:created xsi:type="dcterms:W3CDTF">2022-03-28T08:02:00Z</dcterms:created>
  <dcterms:modified xsi:type="dcterms:W3CDTF">2022-04-11T13:04:00Z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0x010100B797D5FA47ABCB4295FD3C1CD38012F4</vt:lpwstr>
  </property>
</Properties>
</file>