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8B4A" w14:textId="77777777" w:rsidR="00660394" w:rsidRDefault="00660394" w:rsidP="00626A09">
      <w:pPr>
        <w:pStyle w:val="Bodytekst"/>
        <w:rPr>
          <w:rFonts w:cstheme="minorHAnsi"/>
          <w:lang w:val="nl-NL"/>
        </w:rPr>
      </w:pPr>
      <w:r w:rsidRPr="00626A09">
        <w:rPr>
          <w:rFonts w:cstheme="minorHAnsi"/>
          <w:lang w:val="nl-NL"/>
        </w:rPr>
        <w:t xml:space="preserve">Ben jij eigenaar of beheerder van erfgoed? En heb je een erfgoedschat die perfect past in de Erfgoed Challenge? Dan is dit je kans! </w:t>
      </w:r>
    </w:p>
    <w:p w14:paraId="79133278" w14:textId="77777777" w:rsidR="00626A09" w:rsidRPr="00626A09" w:rsidRDefault="00626A09" w:rsidP="00626A09">
      <w:pPr>
        <w:pStyle w:val="Bodytekst"/>
        <w:rPr>
          <w:rFonts w:cstheme="minorHAnsi"/>
          <w:lang w:val="nl-NL"/>
        </w:rPr>
      </w:pPr>
    </w:p>
    <w:p w14:paraId="163A7D49" w14:textId="51CCF0DC"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Het KIK open</w:t>
      </w:r>
      <w:r w:rsidR="008C2878">
        <w:rPr>
          <w:rFonts w:eastAsia="Calibri" w:cstheme="minorHAnsi"/>
          <w:szCs w:val="18"/>
          <w:lang w:val="nl-NL"/>
        </w:rPr>
        <w:t>de</w:t>
      </w:r>
      <w:r w:rsidRPr="00626A09">
        <w:rPr>
          <w:rFonts w:eastAsia="Calibri" w:cstheme="minorHAnsi"/>
          <w:szCs w:val="18"/>
          <w:lang w:val="nl-NL"/>
        </w:rPr>
        <w:t xml:space="preserve"> vanaf </w:t>
      </w:r>
      <w:r w:rsidR="00E83509">
        <w:rPr>
          <w:rFonts w:eastAsia="Calibri" w:cstheme="minorHAnsi"/>
          <w:szCs w:val="18"/>
          <w:lang w:val="nl-NL"/>
        </w:rPr>
        <w:t xml:space="preserve">20 februari ’24 </w:t>
      </w:r>
      <w:r w:rsidRPr="00626A09">
        <w:rPr>
          <w:rFonts w:eastAsia="Calibri" w:cstheme="minorHAnsi"/>
          <w:szCs w:val="18"/>
          <w:lang w:val="nl-NL"/>
        </w:rPr>
        <w:t>de voorselectie van de Erfgoed Challenge</w:t>
      </w:r>
      <w:r w:rsidR="008C2878">
        <w:rPr>
          <w:rFonts w:eastAsia="Calibri" w:cstheme="minorHAnsi"/>
          <w:szCs w:val="18"/>
          <w:lang w:val="nl-NL"/>
        </w:rPr>
        <w:t xml:space="preserve"> 202</w:t>
      </w:r>
      <w:r w:rsidR="00E83509">
        <w:rPr>
          <w:rFonts w:eastAsia="Calibri" w:cstheme="minorHAnsi"/>
          <w:szCs w:val="18"/>
          <w:lang w:val="nl-NL"/>
        </w:rPr>
        <w:t>4</w:t>
      </w:r>
      <w:r w:rsidRPr="00626A09">
        <w:rPr>
          <w:rFonts w:eastAsia="Calibri" w:cstheme="minorHAnsi"/>
          <w:szCs w:val="18"/>
          <w:lang w:val="nl-NL"/>
        </w:rPr>
        <w:t xml:space="preserve">. Eigenaars en beheerders kunnen hun project voordragen. Dat moet voldoen aan de volgende criteria: </w:t>
      </w:r>
    </w:p>
    <w:p w14:paraId="5CE52678"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Urgentie</w:t>
      </w:r>
    </w:p>
    <w:p w14:paraId="5E01B85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Bovenlokaal belang</w:t>
      </w:r>
    </w:p>
    <w:p w14:paraId="0309A6EB" w14:textId="41B41825" w:rsidR="00660394" w:rsidRPr="00626A09" w:rsidRDefault="001879D6" w:rsidP="00626A09">
      <w:pPr>
        <w:pStyle w:val="Bodytekst"/>
        <w:numPr>
          <w:ilvl w:val="0"/>
          <w:numId w:val="17"/>
        </w:numPr>
        <w:rPr>
          <w:rFonts w:eastAsia="Calibri" w:cstheme="minorHAnsi"/>
          <w:szCs w:val="18"/>
          <w:lang w:val="nl-NL"/>
        </w:rPr>
      </w:pPr>
      <w:r>
        <w:rPr>
          <w:rFonts w:eastAsia="Calibri" w:cstheme="minorHAnsi"/>
          <w:szCs w:val="18"/>
          <w:lang w:val="nl-NL"/>
        </w:rPr>
        <w:t xml:space="preserve">Redelijk </w:t>
      </w:r>
      <w:r w:rsidR="0093417F">
        <w:rPr>
          <w:rFonts w:eastAsia="Calibri" w:cstheme="minorHAnsi"/>
          <w:szCs w:val="18"/>
          <w:lang w:val="nl-NL"/>
        </w:rPr>
        <w:t>u</w:t>
      </w:r>
      <w:r w:rsidR="00660394" w:rsidRPr="00626A09">
        <w:rPr>
          <w:rFonts w:eastAsia="Calibri" w:cstheme="minorHAnsi"/>
          <w:szCs w:val="18"/>
          <w:lang w:val="nl-NL"/>
        </w:rPr>
        <w:t>itvoeringstermijn</w:t>
      </w:r>
    </w:p>
    <w:p w14:paraId="2455398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Innovatie</w:t>
      </w:r>
    </w:p>
    <w:p w14:paraId="748C8D57"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Lokale gedragenheid</w:t>
      </w:r>
    </w:p>
    <w:p w14:paraId="4F173445"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Publieke toegankelijkheid (of de mogelijkheid hiertoe, bijvoorbeeld standplaats in een museum, kerk of openbare ruimte)</w:t>
      </w:r>
    </w:p>
    <w:p w14:paraId="483D2A09"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 xml:space="preserve">Nood aan de expertise van en uitvoerbaarheid door het KIK </w:t>
      </w:r>
    </w:p>
    <w:p w14:paraId="6D82757B" w14:textId="77777777" w:rsidR="00660394" w:rsidRPr="00626A09" w:rsidRDefault="00660394" w:rsidP="00626A09">
      <w:pPr>
        <w:pStyle w:val="Bodytekst"/>
        <w:rPr>
          <w:rFonts w:eastAsia="Calibri" w:cstheme="minorHAnsi"/>
          <w:szCs w:val="18"/>
          <w:lang w:val="nl-NL"/>
        </w:rPr>
      </w:pPr>
    </w:p>
    <w:p w14:paraId="40E1E433" w14:textId="5F382426"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Momenteel kunnen we geen erfgoed behandelen dat in privébezit is en niet publiek toegankelijk is. Gelieve enkel projecten voor te dragen die aan de bovenstaande criteria voldoen. Het aandragen van een project kan het hele jaar rond. Projecten ingediend vóór 30 juni worden nog meegenomen voor de Erfgoed Challenge 202</w:t>
      </w:r>
      <w:r w:rsidR="00E83509">
        <w:rPr>
          <w:rFonts w:eastAsia="Calibri" w:cstheme="minorHAnsi"/>
          <w:szCs w:val="18"/>
          <w:lang w:val="nl-NL"/>
        </w:rPr>
        <w:t>4</w:t>
      </w:r>
      <w:r w:rsidRPr="00626A09">
        <w:rPr>
          <w:rFonts w:eastAsia="Calibri" w:cstheme="minorHAnsi"/>
          <w:szCs w:val="18"/>
          <w:lang w:val="nl-NL"/>
        </w:rPr>
        <w:t xml:space="preserve">. Later ingediende projecten worden </w:t>
      </w:r>
      <w:r w:rsidR="00EA09B0">
        <w:rPr>
          <w:rFonts w:eastAsia="Calibri" w:cstheme="minorHAnsi"/>
          <w:szCs w:val="18"/>
          <w:lang w:val="nl-NL"/>
        </w:rPr>
        <w:t>meegenomen naar</w:t>
      </w:r>
      <w:r w:rsidRPr="00626A09">
        <w:rPr>
          <w:rFonts w:eastAsia="Calibri" w:cstheme="minorHAnsi"/>
          <w:szCs w:val="18"/>
          <w:lang w:val="nl-NL"/>
        </w:rPr>
        <w:t xml:space="preserve"> de volgende editie.</w:t>
      </w:r>
    </w:p>
    <w:p w14:paraId="688BAC58" w14:textId="77777777" w:rsidR="00626A09" w:rsidRPr="00626A09" w:rsidRDefault="00626A09" w:rsidP="00626A09">
      <w:pPr>
        <w:pStyle w:val="Bodytekst"/>
        <w:rPr>
          <w:rFonts w:eastAsia="Calibri" w:cstheme="minorHAnsi"/>
          <w:szCs w:val="18"/>
          <w:lang w:val="nl-NL"/>
        </w:rPr>
      </w:pPr>
    </w:p>
    <w:p w14:paraId="34FC3D63"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erfgoedparel voldoet aan deze criteria en aansluit bij de missie van het KIK, wordt ze voorgedragen voor de publieke stemcampagne. De stemresultaten worden voorgelegd aan de commissie, die een winnaar kiest. Let op! Het aantal stemmen is belangrijk. Om zoveel mogelijk kans te maken, moet jij er mee voor zorgen dat de lokale gemeenschap op haar erfgoedschat stemt. </w:t>
      </w:r>
    </w:p>
    <w:p w14:paraId="5C6B9C07" w14:textId="77777777" w:rsidR="00626A09" w:rsidRPr="00626A09" w:rsidRDefault="00626A09" w:rsidP="00626A09">
      <w:pPr>
        <w:pStyle w:val="Bodytekst"/>
        <w:rPr>
          <w:rFonts w:eastAsia="Calibri" w:cstheme="minorHAnsi"/>
          <w:szCs w:val="18"/>
          <w:lang w:val="nl-NL"/>
        </w:rPr>
      </w:pPr>
    </w:p>
    <w:p w14:paraId="4BCBD608"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project wint, zet het KIK samen met jou fondsenwerving op poten om het project te laten slagen. Hiervoor is jouw inbreng cruciaal. Je kan helpen met reeds bestaand communicatiemateriaal (foto, video, teksten etc.), verlenen van toegang, aanspreken van netwerk, persoonlijke inzet, mogelijkheid tot events, informatieborden, sponseringborden… </w:t>
      </w:r>
    </w:p>
    <w:p w14:paraId="693FC561" w14:textId="77777777" w:rsidR="00626A09" w:rsidRPr="00626A09" w:rsidRDefault="00626A09" w:rsidP="00626A09">
      <w:pPr>
        <w:pStyle w:val="Bodytekst"/>
        <w:rPr>
          <w:rFonts w:eastAsia="Calibri" w:cstheme="minorHAnsi"/>
          <w:szCs w:val="18"/>
          <w:lang w:val="nl-NL"/>
        </w:rPr>
      </w:pPr>
    </w:p>
    <w:p w14:paraId="65DECD4A"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De lijst van de stemcampagne zal raadpleegbaar blijven.</w:t>
      </w:r>
    </w:p>
    <w:p w14:paraId="3A2B72ED" w14:textId="77777777" w:rsidR="00626A09" w:rsidRPr="00626A09" w:rsidRDefault="00626A09" w:rsidP="00626A09">
      <w:pPr>
        <w:pStyle w:val="Bodytekst"/>
        <w:rPr>
          <w:rFonts w:eastAsia="Calibri" w:cstheme="minorHAnsi"/>
          <w:szCs w:val="18"/>
          <w:lang w:val="nl-NL"/>
        </w:rPr>
      </w:pPr>
    </w:p>
    <w:p w14:paraId="2F768EAA" w14:textId="77777777" w:rsidR="00660394" w:rsidRPr="00626A09" w:rsidRDefault="00660394" w:rsidP="00626A09">
      <w:pPr>
        <w:pStyle w:val="Bodytekst"/>
        <w:rPr>
          <w:rFonts w:eastAsia="Calibri" w:cstheme="minorHAnsi"/>
          <w:szCs w:val="18"/>
          <w:lang w:val="nl-NL"/>
        </w:rPr>
      </w:pPr>
      <w:bookmarkStart w:id="0" w:name="_Hlk100749245"/>
      <w:r w:rsidRPr="00626A09">
        <w:rPr>
          <w:rFonts w:eastAsia="Calibri" w:cstheme="minorHAnsi"/>
          <w:szCs w:val="18"/>
          <w:lang w:val="nl-NL"/>
        </w:rPr>
        <w:t xml:space="preserve">Vul het formulier volledig en correct in. Stuur het vervolgens samen met bijhorende documenten (oude offertes, behandelplannen, foto’s…) naar </w:t>
      </w:r>
      <w:hyperlink r:id="rId11" w:history="1">
        <w:r w:rsidRPr="00626A09">
          <w:rPr>
            <w:rFonts w:eastAsia="Calibri" w:cstheme="minorHAnsi"/>
            <w:color w:val="0563C1"/>
            <w:szCs w:val="18"/>
            <w:u w:val="single"/>
            <w:lang w:val="nl-NL"/>
          </w:rPr>
          <w:t>info@kikirpa.be</w:t>
        </w:r>
      </w:hyperlink>
      <w:r w:rsidRPr="00626A09">
        <w:rPr>
          <w:rFonts w:eastAsia="Calibri" w:cstheme="minorHAnsi"/>
          <w:szCs w:val="18"/>
          <w:lang w:val="nl-NL"/>
        </w:rPr>
        <w:t xml:space="preserve"> of naar het hoofd van ons atelier dat de werken kan uitvoeren. </w:t>
      </w:r>
    </w:p>
    <w:bookmarkEnd w:id="0"/>
    <w:p w14:paraId="724BD01E"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Heb je vragen over het formulier? Contacteer </w:t>
      </w:r>
      <w:hyperlink r:id="rId12" w:history="1">
        <w:r w:rsidRPr="00626A09">
          <w:rPr>
            <w:rFonts w:eastAsia="Calibri" w:cstheme="minorHAnsi"/>
            <w:color w:val="0563C1"/>
            <w:szCs w:val="18"/>
            <w:u w:val="single"/>
            <w:lang w:val="nl-NL"/>
          </w:rPr>
          <w:t>eline.gijsbers@kikirpa.be</w:t>
        </w:r>
      </w:hyperlink>
      <w:r w:rsidRPr="00626A09">
        <w:rPr>
          <w:rFonts w:eastAsia="Calibri" w:cstheme="minorHAnsi"/>
          <w:szCs w:val="18"/>
          <w:lang w:val="nl-NL"/>
        </w:rPr>
        <w:t xml:space="preserve"> </w:t>
      </w:r>
    </w:p>
    <w:p w14:paraId="75530551" w14:textId="77777777" w:rsidR="00626A09" w:rsidRPr="00626A09" w:rsidRDefault="00626A09" w:rsidP="00626A09">
      <w:pPr>
        <w:pStyle w:val="Bodytekst"/>
        <w:rPr>
          <w:rFonts w:eastAsia="Calibri" w:cstheme="minorHAnsi"/>
          <w:szCs w:val="18"/>
          <w:lang w:val="nl-NL"/>
        </w:rPr>
      </w:pPr>
    </w:p>
    <w:p w14:paraId="617C1039"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Door jouw erfgoedschat aan te dragen voor de Erfgoed Challenge engageer je je om je erfgoedschat mee te promoten als ze wordt opgenomen in de stemcampagne. Als je project wint, help je mee om de fondsenwerving uit te dragen. </w:t>
      </w:r>
    </w:p>
    <w:p w14:paraId="6F874853" w14:textId="77777777" w:rsidR="00660394" w:rsidRPr="00660394" w:rsidRDefault="00660394" w:rsidP="00660394">
      <w:pPr>
        <w:spacing w:after="160" w:line="259" w:lineRule="auto"/>
        <w:rPr>
          <w:rFonts w:ascii="Calibri" w:eastAsia="Calibri" w:hAnsi="Calibri" w:cs="Calibri"/>
          <w:szCs w:val="18"/>
          <w:lang w:val="nl-NL"/>
        </w:rPr>
      </w:pPr>
    </w:p>
    <w:p w14:paraId="33EE8E64" w14:textId="77777777" w:rsidR="00660394" w:rsidRPr="00660394" w:rsidRDefault="00660394" w:rsidP="00660394">
      <w:pPr>
        <w:spacing w:after="160" w:line="259" w:lineRule="auto"/>
        <w:rPr>
          <w:rFonts w:ascii="Calibri" w:eastAsia="Calibri" w:hAnsi="Calibri" w:cs="Calibri"/>
          <w:szCs w:val="18"/>
          <w:lang w:val="nl-NL"/>
        </w:rPr>
      </w:pPr>
    </w:p>
    <w:p w14:paraId="61D95E14" w14:textId="77777777" w:rsidR="00660394" w:rsidRPr="00660394" w:rsidRDefault="00660394" w:rsidP="00660394">
      <w:pPr>
        <w:spacing w:after="160" w:line="259" w:lineRule="auto"/>
        <w:rPr>
          <w:rFonts w:ascii="Calibri" w:eastAsia="Calibri" w:hAnsi="Calibri" w:cs="Calibri"/>
          <w:szCs w:val="18"/>
          <w:lang w:val="nl-NL"/>
        </w:rPr>
      </w:pPr>
    </w:p>
    <w:p w14:paraId="58C52BC2" w14:textId="77777777" w:rsidR="00660394" w:rsidRPr="00660394" w:rsidRDefault="00660394" w:rsidP="00660394">
      <w:pPr>
        <w:spacing w:after="160" w:line="259" w:lineRule="auto"/>
        <w:rPr>
          <w:rFonts w:ascii="Calibri" w:eastAsia="Calibri" w:hAnsi="Calibri" w:cs="Calibri"/>
          <w:szCs w:val="18"/>
          <w:lang w:val="nl-NL"/>
        </w:rPr>
      </w:pPr>
    </w:p>
    <w:p w14:paraId="1F2C9476" w14:textId="740FC7F0" w:rsidR="00660394" w:rsidRPr="00660394" w:rsidRDefault="00626A09" w:rsidP="00626A09">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Persoonlijke gegevens + contactinformatie </w:t>
      </w:r>
    </w:p>
    <w:sdt>
      <w:sdtPr>
        <w:rPr>
          <w:rFonts w:eastAsia="Calibri" w:cstheme="minorHAnsi"/>
          <w:i/>
          <w:iCs/>
          <w:szCs w:val="18"/>
          <w:lang w:val="nl-NL"/>
        </w:rPr>
        <w:id w:val="519747976"/>
        <w:placeholder>
          <w:docPart w:val="E50AA72279CB48F2986AC84FC565694B"/>
        </w:placeholder>
      </w:sdtPr>
      <w:sdtEndPr/>
      <w:sdtContent>
        <w:p w14:paraId="0C482453"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(Naam + voornaam) </w:t>
          </w:r>
        </w:p>
      </w:sdtContent>
    </w:sdt>
    <w:sdt>
      <w:sdtPr>
        <w:rPr>
          <w:rFonts w:eastAsia="Calibri" w:cstheme="minorHAnsi"/>
          <w:i/>
          <w:iCs/>
          <w:szCs w:val="18"/>
          <w:lang w:val="nl-NL"/>
        </w:rPr>
        <w:id w:val="1544246834"/>
        <w:placeholder>
          <w:docPart w:val="E50AA72279CB48F2986AC84FC565694B"/>
        </w:placeholder>
      </w:sdtPr>
      <w:sdtEndPr/>
      <w:sdtContent>
        <w:p w14:paraId="46A63322"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(E-mailadres)</w:t>
          </w:r>
        </w:p>
      </w:sdtContent>
    </w:sdt>
    <w:sdt>
      <w:sdtPr>
        <w:rPr>
          <w:rFonts w:eastAsia="Calibri" w:cstheme="minorHAnsi"/>
          <w:i/>
          <w:iCs/>
          <w:szCs w:val="18"/>
          <w:lang w:val="nl-NL"/>
        </w:rPr>
        <w:id w:val="-1700304003"/>
        <w:placeholder>
          <w:docPart w:val="E50AA72279CB48F2986AC84FC565694B"/>
        </w:placeholder>
      </w:sdtPr>
      <w:sdtEndPr/>
      <w:sdtContent>
        <w:p w14:paraId="710474EB"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(Telefoonnummer) </w:t>
          </w:r>
        </w:p>
      </w:sdtContent>
    </w:sdt>
    <w:sdt>
      <w:sdtPr>
        <w:rPr>
          <w:rFonts w:eastAsia="Calibri" w:cstheme="minorHAnsi"/>
          <w:i/>
          <w:iCs/>
          <w:szCs w:val="18"/>
          <w:lang w:val="nl-NL"/>
        </w:rPr>
        <w:id w:val="1224028622"/>
        <w:placeholder>
          <w:docPart w:val="E50AA72279CB48F2986AC84FC565694B"/>
        </w:placeholder>
      </w:sdtPr>
      <w:sdtEndPr/>
      <w:sdtContent>
        <w:p w14:paraId="530645D8"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Organisatie + functie (indien van toepassing)</w:t>
          </w:r>
        </w:p>
      </w:sdtContent>
    </w:sdt>
    <w:p w14:paraId="32B24DA8" w14:textId="674F9B90"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Ben jij de eigenaar ? </w:t>
      </w:r>
    </w:p>
    <w:p w14:paraId="7D59E5DE" w14:textId="77777777" w:rsidR="00660394" w:rsidRPr="00660394" w:rsidRDefault="00660394" w:rsidP="00660394">
      <w:pPr>
        <w:rPr>
          <w:rFonts w:ascii="Calibri" w:eastAsia="Calibri" w:hAnsi="Calibri" w:cs="Times New Roman"/>
          <w:lang w:val="nl-NL"/>
        </w:rPr>
      </w:pPr>
    </w:p>
    <w:p w14:paraId="7CD46C8E" w14:textId="26A0102D"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885339602"/>
          <w14:checkbox>
            <w14:checked w14:val="0"/>
            <w14:checkedState w14:val="2612" w14:font="MS Gothic"/>
            <w14:uncheckedState w14:val="2610" w14:font="MS Gothic"/>
          </w14:checkbox>
        </w:sdtPr>
        <w:sdtEndPr/>
        <w:sdtContent>
          <w:r w:rsidR="00A6621B" w:rsidRPr="00626A09">
            <w:rPr>
              <w:rFonts w:ascii="Segoe UI Symbol" w:eastAsia="MS Gothic" w:hAnsi="Segoe UI Symbol" w:cs="Segoe UI Symbol"/>
              <w:szCs w:val="18"/>
              <w:lang w:val="nl-NL"/>
            </w:rPr>
            <w:t>☐</w:t>
          </w:r>
        </w:sdtContent>
      </w:sdt>
      <w:r w:rsidR="00660394" w:rsidRPr="00660394">
        <w:rPr>
          <w:rFonts w:eastAsia="Calibri" w:cstheme="minorHAnsi"/>
          <w:szCs w:val="18"/>
          <w:lang w:val="nl-NL"/>
        </w:rPr>
        <w:t xml:space="preserve">  Ja</w:t>
      </w:r>
    </w:p>
    <w:p w14:paraId="7C558DFA"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213724798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maar ik werk voor de organisatie die eigenaar is van het object  </w:t>
      </w:r>
    </w:p>
    <w:p w14:paraId="79349C8A"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1289437654"/>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en ik werk ook niet bij de organisatie </w:t>
      </w:r>
    </w:p>
    <w:p w14:paraId="7266498C" w14:textId="1C764038"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Identiteit eigenaar </w:t>
      </w:r>
    </w:p>
    <w:p w14:paraId="592083F5" w14:textId="77777777" w:rsidR="00660394" w:rsidRPr="00660394" w:rsidRDefault="00660394" w:rsidP="00660394">
      <w:pPr>
        <w:rPr>
          <w:rFonts w:ascii="Calibri" w:eastAsia="Calibri" w:hAnsi="Calibri" w:cs="Times New Roman"/>
          <w:lang w:val="nl-NL"/>
        </w:rPr>
      </w:pPr>
    </w:p>
    <w:p w14:paraId="4F7330D5"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1684670600"/>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proofErr w:type="spellStart"/>
      <w:r w:rsidR="00660394" w:rsidRPr="00660394">
        <w:rPr>
          <w:rFonts w:eastAsia="Calibri" w:cstheme="minorHAnsi"/>
          <w:szCs w:val="18"/>
          <w:lang w:val="nl-NL"/>
        </w:rPr>
        <w:t>Privé-eigenaar</w:t>
      </w:r>
      <w:proofErr w:type="spellEnd"/>
      <w:r w:rsidR="00660394" w:rsidRPr="00660394">
        <w:rPr>
          <w:rFonts w:eastAsia="Calibri" w:cstheme="minorHAnsi"/>
          <w:szCs w:val="18"/>
          <w:lang w:val="nl-NL"/>
        </w:rPr>
        <w:t xml:space="preserve"> </w:t>
      </w:r>
    </w:p>
    <w:p w14:paraId="11254BA0"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142067487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Vzw </w:t>
      </w:r>
      <w:sdt>
        <w:sdtPr>
          <w:rPr>
            <w:rFonts w:eastAsia="Calibri" w:cstheme="minorHAnsi"/>
            <w:i/>
            <w:iCs/>
            <w:szCs w:val="18"/>
            <w:lang w:val="nl-NL"/>
          </w:rPr>
          <w:id w:val="1501923683"/>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r w:rsidR="00660394" w:rsidRPr="00660394">
        <w:rPr>
          <w:rFonts w:eastAsia="Calibri" w:cstheme="minorHAnsi"/>
          <w:szCs w:val="18"/>
          <w:lang w:val="nl-NL"/>
        </w:rPr>
        <w:t xml:space="preserve"> </w:t>
      </w:r>
    </w:p>
    <w:p w14:paraId="5ED2F058"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17221969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Overheidsinstelling, (</w:t>
      </w:r>
      <w:sdt>
        <w:sdtPr>
          <w:rPr>
            <w:rFonts w:eastAsia="Calibri" w:cstheme="minorHAnsi"/>
            <w:i/>
            <w:iCs/>
            <w:szCs w:val="18"/>
            <w:lang w:val="nl-NL"/>
          </w:rPr>
          <w:id w:val="23606182"/>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p>
    <w:p w14:paraId="5D5B5B26" w14:textId="77777777" w:rsidR="00660394" w:rsidRPr="00660394" w:rsidRDefault="00E83509" w:rsidP="00660394">
      <w:pPr>
        <w:spacing w:after="160" w:line="259" w:lineRule="auto"/>
        <w:ind w:left="360"/>
        <w:rPr>
          <w:rFonts w:eastAsia="Calibri" w:cstheme="minorHAnsi"/>
          <w:szCs w:val="18"/>
          <w:lang w:val="nl-NL"/>
        </w:rPr>
      </w:pPr>
      <w:sdt>
        <w:sdtPr>
          <w:rPr>
            <w:rFonts w:eastAsia="Calibri" w:cstheme="minorHAnsi"/>
            <w:szCs w:val="18"/>
            <w:lang w:val="nl-NL"/>
          </w:rPr>
          <w:id w:val="-181787069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sdt>
        <w:sdtPr>
          <w:rPr>
            <w:rFonts w:eastAsia="Calibri" w:cstheme="minorHAnsi"/>
            <w:szCs w:val="18"/>
            <w:lang w:val="nl-NL"/>
          </w:rPr>
          <w:id w:val="-1809078330"/>
          <w:placeholder>
            <w:docPart w:val="3D125ADE405942F6B56D7F00C8435C4D"/>
          </w:placeholder>
        </w:sdtPr>
        <w:sdtEndPr/>
        <w:sdtContent>
          <w:r w:rsidR="00660394" w:rsidRPr="00660394">
            <w:rPr>
              <w:rFonts w:eastAsia="Calibri" w:cstheme="minorHAnsi"/>
              <w:szCs w:val="18"/>
              <w:lang w:val="nl-NL"/>
            </w:rPr>
            <w:t xml:space="preserve">Anders, namelijk </w:t>
          </w:r>
          <w:r w:rsidR="00660394" w:rsidRPr="00660394">
            <w:rPr>
              <w:rFonts w:eastAsia="Calibri" w:cstheme="minorHAnsi"/>
              <w:i/>
              <w:iCs/>
              <w:szCs w:val="18"/>
              <w:lang w:val="nl-NL"/>
            </w:rPr>
            <w:t>(vul in)</w:t>
          </w:r>
        </w:sdtContent>
      </w:sdt>
    </w:p>
    <w:p w14:paraId="14C4B253" w14:textId="77777777" w:rsidR="00660394" w:rsidRPr="00660394" w:rsidRDefault="00660394" w:rsidP="00660394">
      <w:pPr>
        <w:spacing w:after="160" w:line="259" w:lineRule="auto"/>
        <w:ind w:left="360"/>
        <w:rPr>
          <w:rFonts w:eastAsia="Calibri" w:cstheme="minorHAnsi"/>
          <w:szCs w:val="18"/>
          <w:lang w:val="nl-NL"/>
        </w:rPr>
      </w:pPr>
      <w:r w:rsidRPr="00660394">
        <w:rPr>
          <w:rFonts w:eastAsia="Calibri" w:cstheme="minorHAnsi"/>
          <w:szCs w:val="18"/>
          <w:lang w:val="nl-NL"/>
        </w:rPr>
        <w:t xml:space="preserve">Benoem de partners die zeker betrokken moeten worden </w:t>
      </w:r>
    </w:p>
    <w:sdt>
      <w:sdtPr>
        <w:rPr>
          <w:rFonts w:eastAsia="Calibri" w:cstheme="minorHAnsi"/>
          <w:szCs w:val="18"/>
          <w:lang w:val="nl-NL"/>
        </w:rPr>
        <w:id w:val="-430443081"/>
        <w:placeholder>
          <w:docPart w:val="3D125ADE405942F6B56D7F00C8435C4D"/>
        </w:placeholder>
      </w:sdtPr>
      <w:sdtEndPr>
        <w:rPr>
          <w:i/>
          <w:iCs/>
        </w:rPr>
      </w:sdtEndPr>
      <w:sdtContent>
        <w:p w14:paraId="58F9D4BF" w14:textId="77777777" w:rsidR="00660394" w:rsidRPr="00660394" w:rsidRDefault="00660394" w:rsidP="00660394">
          <w:pPr>
            <w:spacing w:after="160" w:line="259" w:lineRule="auto"/>
            <w:ind w:left="360"/>
            <w:rPr>
              <w:rFonts w:eastAsia="Calibri" w:cstheme="minorHAnsi"/>
              <w:i/>
              <w:iCs/>
              <w:szCs w:val="18"/>
              <w:lang w:val="nl-NL"/>
            </w:rPr>
          </w:pPr>
          <w:r w:rsidRPr="00660394">
            <w:rPr>
              <w:rFonts w:eastAsia="Calibri" w:cstheme="minorHAnsi"/>
              <w:szCs w:val="18"/>
              <w:lang w:val="nl-NL"/>
            </w:rPr>
            <w:t>(</w:t>
          </w:r>
          <w:r w:rsidRPr="00660394">
            <w:rPr>
              <w:rFonts w:eastAsia="Calibri" w:cstheme="minorHAnsi"/>
              <w:i/>
              <w:iCs/>
              <w:szCs w:val="18"/>
              <w:lang w:val="nl-NL"/>
            </w:rPr>
            <w:t xml:space="preserve">Bijvoorbeeld andere betrokken organisaties) </w:t>
          </w:r>
        </w:p>
      </w:sdtContent>
    </w:sdt>
    <w:p w14:paraId="1B0728E6" w14:textId="77777777" w:rsidR="00660394" w:rsidRPr="00660394" w:rsidRDefault="00660394" w:rsidP="00AC16B0">
      <w:pPr>
        <w:pStyle w:val="Kop2"/>
        <w:rPr>
          <w:rFonts w:eastAsia="Calibri"/>
          <w:lang w:val="nl-NL"/>
        </w:rPr>
      </w:pPr>
      <w:r w:rsidRPr="00660394">
        <w:rPr>
          <w:rFonts w:eastAsia="Calibri"/>
          <w:lang w:val="nl-NL"/>
        </w:rPr>
        <w:t xml:space="preserve"> Identificatie van de erfgoedschat</w:t>
      </w:r>
    </w:p>
    <w:p w14:paraId="7CB8CB01" w14:textId="77777777" w:rsidR="00660394" w:rsidRPr="00660394" w:rsidRDefault="00660394" w:rsidP="00660394">
      <w:pPr>
        <w:rPr>
          <w:rFonts w:ascii="Calibri" w:eastAsia="Calibri" w:hAnsi="Calibri" w:cs="Times New Roman"/>
          <w:lang w:val="nl-NL"/>
        </w:rPr>
      </w:pPr>
    </w:p>
    <w:p w14:paraId="5850E23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(Naam)</w:t>
      </w:r>
    </w:p>
    <w:p w14:paraId="3202635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w:t>
      </w:r>
      <w:proofErr w:type="spellStart"/>
      <w:r w:rsidRPr="00660394">
        <w:rPr>
          <w:rFonts w:eastAsia="Calibri" w:cstheme="minorHAnsi"/>
          <w:i/>
          <w:iCs/>
          <w:szCs w:val="18"/>
          <w:lang w:val="nl-NL"/>
        </w:rPr>
        <w:t>BALaT</w:t>
      </w:r>
      <w:proofErr w:type="spellEnd"/>
      <w:r w:rsidRPr="00660394">
        <w:rPr>
          <w:rFonts w:eastAsia="Calibri" w:cstheme="minorHAnsi"/>
          <w:i/>
          <w:iCs/>
          <w:szCs w:val="18"/>
          <w:lang w:val="nl-NL"/>
        </w:rPr>
        <w:t xml:space="preserve"> nummer)</w:t>
      </w:r>
    </w:p>
    <w:p w14:paraId="20A8FB63" w14:textId="77777777" w:rsidR="00660394" w:rsidRPr="00660394" w:rsidRDefault="00660394" w:rsidP="00660394">
      <w:pPr>
        <w:spacing w:after="160" w:line="259" w:lineRule="auto"/>
        <w:ind w:left="792"/>
        <w:rPr>
          <w:rFonts w:eastAsia="Calibri" w:cstheme="minorHAnsi"/>
          <w:szCs w:val="18"/>
          <w:lang w:val="nl-NL"/>
        </w:rPr>
      </w:pPr>
      <w:r w:rsidRPr="00660394">
        <w:rPr>
          <w:rFonts w:eastAsia="Calibri" w:cstheme="minorHAnsi"/>
          <w:szCs w:val="18"/>
          <w:lang w:val="nl-NL"/>
        </w:rPr>
        <w:t xml:space="preserve">Vind je erfgoedschat terug in de </w:t>
      </w:r>
      <w:proofErr w:type="spellStart"/>
      <w:r w:rsidRPr="00660394">
        <w:rPr>
          <w:rFonts w:eastAsia="Calibri" w:cstheme="minorHAnsi"/>
          <w:szCs w:val="18"/>
          <w:lang w:val="nl-NL"/>
        </w:rPr>
        <w:t>BALaT</w:t>
      </w:r>
      <w:proofErr w:type="spellEnd"/>
      <w:r w:rsidRPr="00660394">
        <w:rPr>
          <w:rFonts w:eastAsia="Calibri" w:cstheme="minorHAnsi"/>
          <w:szCs w:val="18"/>
          <w:lang w:val="nl-NL"/>
        </w:rPr>
        <w:t xml:space="preserve">-databank </w:t>
      </w:r>
      <w:hyperlink r:id="rId13" w:history="1">
        <w:r w:rsidRPr="00660394">
          <w:rPr>
            <w:rFonts w:eastAsia="Calibri" w:cstheme="minorHAnsi"/>
            <w:color w:val="0563C1"/>
            <w:szCs w:val="18"/>
            <w:u w:val="single"/>
            <w:lang w:val="nl-NL"/>
          </w:rPr>
          <w:t>http://balat.kikirpa.be/search_photo.php</w:t>
        </w:r>
      </w:hyperlink>
      <w:r w:rsidRPr="00660394">
        <w:rPr>
          <w:rFonts w:eastAsia="Calibri" w:cstheme="minorHAnsi"/>
          <w:szCs w:val="18"/>
          <w:lang w:val="nl-NL"/>
        </w:rPr>
        <w:t xml:space="preserve"> </w:t>
      </w:r>
    </w:p>
    <w:p w14:paraId="0DC0BA18"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Standplaats</w:t>
      </w:r>
    </w:p>
    <w:p w14:paraId="35AFD5E1" w14:textId="77777777" w:rsidR="00660394" w:rsidRPr="00660394" w:rsidRDefault="00660394" w:rsidP="00660394">
      <w:pPr>
        <w:numPr>
          <w:ilvl w:val="2"/>
          <w:numId w:val="13"/>
        </w:numPr>
        <w:spacing w:after="160" w:line="259" w:lineRule="auto"/>
        <w:rPr>
          <w:rFonts w:eastAsia="Calibri" w:cstheme="minorHAnsi"/>
          <w:i/>
          <w:iCs/>
          <w:szCs w:val="18"/>
          <w:lang w:val="nl-NL"/>
        </w:rPr>
      </w:pPr>
      <w:r w:rsidRPr="00660394">
        <w:rPr>
          <w:rFonts w:eastAsia="Calibri" w:cstheme="minorHAnsi"/>
          <w:i/>
          <w:iCs/>
          <w:szCs w:val="18"/>
          <w:lang w:val="nl-NL"/>
        </w:rPr>
        <w:t>(Volledig adres)</w:t>
      </w:r>
    </w:p>
    <w:p w14:paraId="35ACE431" w14:textId="77777777" w:rsidR="00660394" w:rsidRPr="00660394" w:rsidRDefault="00660394" w:rsidP="00660394">
      <w:pPr>
        <w:spacing w:after="160" w:line="259" w:lineRule="auto"/>
        <w:rPr>
          <w:rFonts w:eastAsia="Calibri" w:cstheme="minorHAnsi"/>
          <w:i/>
          <w:iCs/>
          <w:szCs w:val="18"/>
          <w:lang w:val="nl-NL"/>
        </w:rPr>
      </w:pPr>
    </w:p>
    <w:p w14:paraId="44BB0245"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 xml:space="preserve">Soort erfgoed </w:t>
      </w:r>
    </w:p>
    <w:p w14:paraId="5552DC12" w14:textId="77777777" w:rsidR="00660394" w:rsidRPr="00660394" w:rsidRDefault="00E83509" w:rsidP="00660394">
      <w:pPr>
        <w:spacing w:after="160" w:line="259" w:lineRule="auto"/>
        <w:ind w:left="720"/>
        <w:rPr>
          <w:rFonts w:eastAsia="Calibri" w:cstheme="minorHAnsi"/>
          <w:i/>
          <w:iCs/>
          <w:szCs w:val="18"/>
          <w:lang w:val="nl-NL"/>
        </w:rPr>
      </w:pPr>
      <w:sdt>
        <w:sdtPr>
          <w:rPr>
            <w:rFonts w:eastAsia="Calibri" w:cstheme="minorHAnsi"/>
            <w:szCs w:val="18"/>
            <w:lang w:val="nl-NL"/>
          </w:rPr>
          <w:id w:val="98666965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Roerend</w:t>
      </w:r>
    </w:p>
    <w:p w14:paraId="66D1718F" w14:textId="77777777" w:rsidR="00660394" w:rsidRPr="00660394" w:rsidRDefault="00E83509" w:rsidP="00660394">
      <w:pPr>
        <w:spacing w:after="160" w:line="259" w:lineRule="auto"/>
        <w:ind w:left="720"/>
        <w:rPr>
          <w:rFonts w:eastAsia="Calibri" w:cstheme="minorHAnsi"/>
          <w:i/>
          <w:iCs/>
          <w:szCs w:val="18"/>
          <w:lang w:val="nl-NL"/>
        </w:rPr>
      </w:pPr>
      <w:sdt>
        <w:sdtPr>
          <w:rPr>
            <w:rFonts w:eastAsia="Calibri" w:cstheme="minorHAnsi"/>
            <w:szCs w:val="18"/>
            <w:lang w:val="nl-NL"/>
          </w:rPr>
          <w:id w:val="195150729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w:t>
      </w:r>
    </w:p>
    <w:p w14:paraId="0BFE5EAF" w14:textId="77777777" w:rsidR="00660394" w:rsidRPr="00660394" w:rsidRDefault="00E83509" w:rsidP="00660394">
      <w:pPr>
        <w:spacing w:after="160" w:line="259" w:lineRule="auto"/>
        <w:ind w:left="720"/>
        <w:rPr>
          <w:rFonts w:eastAsia="Calibri" w:cstheme="minorHAnsi"/>
          <w:i/>
          <w:iCs/>
          <w:szCs w:val="18"/>
          <w:lang w:val="nl-NL"/>
        </w:rPr>
      </w:pPr>
      <w:sdt>
        <w:sdtPr>
          <w:rPr>
            <w:rFonts w:eastAsia="Calibri" w:cstheme="minorHAnsi"/>
            <w:szCs w:val="18"/>
            <w:lang w:val="nl-NL"/>
          </w:rPr>
          <w:id w:val="-87839612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door bestemming </w:t>
      </w:r>
    </w:p>
    <w:p w14:paraId="523A0E4F" w14:textId="796C25A8" w:rsidR="00660394" w:rsidRDefault="00660394" w:rsidP="00660394">
      <w:pPr>
        <w:numPr>
          <w:ilvl w:val="2"/>
          <w:numId w:val="12"/>
        </w:numPr>
        <w:spacing w:after="160" w:line="259" w:lineRule="auto"/>
        <w:rPr>
          <w:rFonts w:eastAsia="Calibri" w:cstheme="minorHAnsi"/>
          <w:i/>
          <w:iCs/>
          <w:szCs w:val="18"/>
          <w:lang w:val="nl-NL"/>
        </w:rPr>
      </w:pPr>
      <w:r w:rsidRPr="00660394">
        <w:rPr>
          <w:rFonts w:eastAsia="Calibri" w:cstheme="minorHAnsi"/>
          <w:i/>
          <w:iCs/>
          <w:szCs w:val="18"/>
          <w:lang w:val="nl-NL"/>
        </w:rPr>
        <w:t xml:space="preserve">Behoort het tot een cluster? Ja, namelijk </w:t>
      </w:r>
      <w:sdt>
        <w:sdtPr>
          <w:rPr>
            <w:rFonts w:eastAsia="Calibri" w:cstheme="minorHAnsi"/>
            <w:i/>
            <w:iCs/>
            <w:szCs w:val="18"/>
            <w:lang w:val="nl-NL"/>
          </w:rPr>
          <w:id w:val="-1508430946"/>
          <w:placeholder>
            <w:docPart w:val="3D125ADE405942F6B56D7F00C8435C4D"/>
          </w:placeholder>
        </w:sdtPr>
        <w:sdtEndPr/>
        <w:sdtContent>
          <w:r w:rsidRPr="00660394">
            <w:rPr>
              <w:rFonts w:eastAsia="Calibri" w:cstheme="minorHAnsi"/>
              <w:i/>
              <w:iCs/>
              <w:szCs w:val="18"/>
              <w:lang w:val="nl-NL"/>
            </w:rPr>
            <w:t>(vul in)</w:t>
          </w:r>
        </w:sdtContent>
      </w:sdt>
    </w:p>
    <w:p w14:paraId="69DC6120" w14:textId="77777777" w:rsidR="00AC16B0" w:rsidRPr="00660394" w:rsidRDefault="00AC16B0" w:rsidP="00AC16B0">
      <w:pPr>
        <w:spacing w:after="160" w:line="259" w:lineRule="auto"/>
        <w:ind w:left="1080"/>
        <w:rPr>
          <w:rFonts w:eastAsia="Calibri" w:cstheme="minorHAnsi"/>
          <w:i/>
          <w:iCs/>
          <w:szCs w:val="18"/>
          <w:lang w:val="nl-NL"/>
        </w:rPr>
      </w:pPr>
    </w:p>
    <w:p w14:paraId="1843DA52"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Heeft het object een bepaald statuut? (topstukkenlijst, beschermd monument, etc.)</w:t>
      </w:r>
    </w:p>
    <w:p w14:paraId="7E1B4BA9" w14:textId="77777777" w:rsidR="00660394" w:rsidRPr="00660394" w:rsidRDefault="00E83509" w:rsidP="00660394">
      <w:pPr>
        <w:spacing w:after="160" w:line="259" w:lineRule="auto"/>
        <w:ind w:left="720"/>
        <w:rPr>
          <w:rFonts w:eastAsia="Calibri" w:cstheme="minorHAnsi"/>
          <w:szCs w:val="18"/>
          <w:lang w:val="nl-NL"/>
        </w:rPr>
      </w:pPr>
      <w:sdt>
        <w:sdtPr>
          <w:rPr>
            <w:rFonts w:eastAsia="Calibri" w:cstheme="minorHAnsi"/>
            <w:szCs w:val="18"/>
            <w:lang w:val="nl-NL"/>
          </w:rPr>
          <w:id w:val="-180827489"/>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w:t>
      </w:r>
    </w:p>
    <w:p w14:paraId="7832845B" w14:textId="77777777" w:rsidR="00660394" w:rsidRPr="00660394" w:rsidRDefault="00E83509" w:rsidP="00660394">
      <w:pPr>
        <w:spacing w:after="160" w:line="259" w:lineRule="auto"/>
        <w:ind w:left="720"/>
        <w:rPr>
          <w:rFonts w:eastAsia="Calibri" w:cstheme="minorHAnsi"/>
          <w:i/>
          <w:iCs/>
          <w:szCs w:val="18"/>
          <w:lang w:val="nl-NL"/>
        </w:rPr>
      </w:pPr>
      <w:sdt>
        <w:sdtPr>
          <w:rPr>
            <w:rFonts w:eastAsia="Calibri" w:cstheme="minorHAnsi"/>
            <w:szCs w:val="18"/>
            <w:lang w:val="nl-NL"/>
          </w:rPr>
          <w:id w:val="-843401831"/>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namelijk </w:t>
      </w:r>
      <w:sdt>
        <w:sdtPr>
          <w:rPr>
            <w:rFonts w:eastAsia="Calibri" w:cstheme="minorHAnsi"/>
            <w:szCs w:val="18"/>
            <w:lang w:val="nl-NL"/>
          </w:rPr>
          <w:id w:val="-1524618599"/>
          <w:placeholder>
            <w:docPart w:val="3D125ADE405942F6B56D7F00C8435C4D"/>
          </w:placeholder>
        </w:sdtPr>
        <w:sdtEndPr>
          <w:rPr>
            <w:i/>
            <w:iCs/>
          </w:rPr>
        </w:sdtEndPr>
        <w:sdtContent>
          <w:r w:rsidR="00660394" w:rsidRPr="00660394">
            <w:rPr>
              <w:rFonts w:eastAsia="Calibri" w:cstheme="minorHAnsi"/>
              <w:i/>
              <w:iCs/>
              <w:szCs w:val="18"/>
              <w:lang w:val="nl-NL"/>
            </w:rPr>
            <w:t>(vul in)</w:t>
          </w:r>
        </w:sdtContent>
      </w:sdt>
    </w:p>
    <w:p w14:paraId="450CA1E7" w14:textId="77777777" w:rsidR="00660394" w:rsidRPr="00660394" w:rsidRDefault="00660394" w:rsidP="00660394">
      <w:pPr>
        <w:spacing w:after="160" w:line="259" w:lineRule="auto"/>
        <w:ind w:left="720"/>
        <w:rPr>
          <w:rFonts w:ascii="Calibri" w:eastAsia="Calibri" w:hAnsi="Calibri" w:cs="Calibri"/>
          <w:szCs w:val="18"/>
          <w:lang w:val="nl-NL"/>
        </w:rPr>
      </w:pPr>
    </w:p>
    <w:p w14:paraId="10ABE4BA" w14:textId="20B650AD" w:rsidR="00660394" w:rsidRPr="00660394" w:rsidRDefault="000052E0" w:rsidP="00AC16B0">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Korte beschrijving van de erfgoedschat </w:t>
      </w:r>
    </w:p>
    <w:sdt>
      <w:sdtPr>
        <w:rPr>
          <w:rFonts w:eastAsia="Calibri" w:cstheme="minorHAnsi"/>
          <w:i/>
          <w:iCs/>
          <w:szCs w:val="18"/>
          <w:lang w:val="nl-NL"/>
        </w:rPr>
        <w:id w:val="42256942"/>
        <w:placeholder>
          <w:docPart w:val="3D125ADE405942F6B56D7F00C8435C4D"/>
        </w:placeholder>
      </w:sdtPr>
      <w:sdtEndPr/>
      <w:sdtContent>
        <w:p w14:paraId="2D7263D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(Naam) </w:t>
          </w:r>
        </w:p>
      </w:sdtContent>
    </w:sdt>
    <w:sdt>
      <w:sdtPr>
        <w:rPr>
          <w:rFonts w:eastAsia="Calibri" w:cstheme="minorHAnsi"/>
          <w:i/>
          <w:iCs/>
          <w:szCs w:val="18"/>
          <w:lang w:val="nl-NL"/>
        </w:rPr>
        <w:id w:val="-1932263307"/>
        <w:placeholder>
          <w:docPart w:val="3D125ADE405942F6B56D7F00C8435C4D"/>
        </w:placeholder>
      </w:sdtPr>
      <w:sdtEndPr/>
      <w:sdtContent>
        <w:p w14:paraId="186C6E98"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(Kunstenaar, ontwerper,.. )</w:t>
          </w:r>
        </w:p>
      </w:sdtContent>
    </w:sdt>
    <w:sdt>
      <w:sdtPr>
        <w:rPr>
          <w:rFonts w:eastAsia="Calibri" w:cstheme="minorHAnsi"/>
          <w:i/>
          <w:iCs/>
          <w:szCs w:val="18"/>
          <w:lang w:val="nl-NL"/>
        </w:rPr>
        <w:id w:val="-43372216"/>
        <w:placeholder>
          <w:docPart w:val="3D125ADE405942F6B56D7F00C8435C4D"/>
        </w:placeholder>
      </w:sdtPr>
      <w:sdtEndPr/>
      <w:sdtContent>
        <w:p w14:paraId="12DB8800"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(Ontstaansperiode) </w:t>
          </w:r>
        </w:p>
      </w:sdtContent>
    </w:sdt>
    <w:sdt>
      <w:sdtPr>
        <w:rPr>
          <w:rFonts w:eastAsia="Calibri" w:cstheme="minorHAnsi"/>
          <w:i/>
          <w:iCs/>
          <w:szCs w:val="18"/>
          <w:lang w:val="nl-NL"/>
        </w:rPr>
        <w:id w:val="-2040424206"/>
        <w:placeholder>
          <w:docPart w:val="3D125ADE405942F6B56D7F00C8435C4D"/>
        </w:placeholder>
      </w:sdtPr>
      <w:sdtEndPr/>
      <w:sdtContent>
        <w:p w14:paraId="0AFD261E"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(Materiaal)</w:t>
          </w:r>
        </w:p>
      </w:sdtContent>
    </w:sdt>
    <w:sdt>
      <w:sdtPr>
        <w:rPr>
          <w:rFonts w:eastAsia="Calibri" w:cstheme="minorHAnsi"/>
          <w:i/>
          <w:iCs/>
          <w:szCs w:val="18"/>
          <w:lang w:val="nl-NL"/>
        </w:rPr>
        <w:id w:val="259186159"/>
        <w:placeholder>
          <w:docPart w:val="3D125ADE405942F6B56D7F00C8435C4D"/>
        </w:placeholder>
      </w:sdtPr>
      <w:sdtEndPr/>
      <w:sdtContent>
        <w:p w14:paraId="2CAC16A1"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(Techniek)</w:t>
          </w:r>
        </w:p>
      </w:sdtContent>
    </w:sdt>
    <w:sdt>
      <w:sdtPr>
        <w:rPr>
          <w:rFonts w:eastAsia="Calibri" w:cstheme="minorHAnsi"/>
          <w:i/>
          <w:iCs/>
          <w:szCs w:val="18"/>
          <w:lang w:val="nl-NL"/>
        </w:rPr>
        <w:id w:val="-1949464213"/>
        <w:placeholder>
          <w:docPart w:val="3D125ADE405942F6B56D7F00C8435C4D"/>
        </w:placeholder>
      </w:sdtPr>
      <w:sdtEndPr/>
      <w:sdtContent>
        <w:p w14:paraId="60ECEE2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(Afmetingen)</w:t>
          </w:r>
        </w:p>
      </w:sdtContent>
    </w:sdt>
    <w:sdt>
      <w:sdtPr>
        <w:rPr>
          <w:rFonts w:eastAsia="Calibri" w:cstheme="minorHAnsi"/>
          <w:i/>
          <w:iCs/>
          <w:szCs w:val="18"/>
          <w:lang w:val="nl-NL"/>
        </w:rPr>
        <w:id w:val="756787812"/>
        <w:placeholder>
          <w:docPart w:val="3D125ADE405942F6B56D7F00C8435C4D"/>
        </w:placeholder>
      </w:sdtPr>
      <w:sdtEndPr/>
      <w:sdtContent>
        <w:p w14:paraId="7C7891C6"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(Korte historiek)</w:t>
          </w:r>
        </w:p>
      </w:sdtContent>
    </w:sdt>
    <w:p w14:paraId="387D49B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szCs w:val="18"/>
          <w:lang w:val="nl-NL"/>
        </w:rPr>
        <w:t>Toestand</w:t>
      </w:r>
      <w:r w:rsidRPr="00660394">
        <w:rPr>
          <w:rFonts w:eastAsia="Calibri" w:cstheme="minorHAnsi"/>
          <w:i/>
          <w:iCs/>
          <w:szCs w:val="18"/>
          <w:lang w:val="nl-NL"/>
        </w:rPr>
        <w:t xml:space="preserve"> </w:t>
      </w:r>
      <w:sdt>
        <w:sdtPr>
          <w:rPr>
            <w:rFonts w:eastAsia="Calibri" w:cstheme="minorHAnsi"/>
            <w:i/>
            <w:iCs/>
            <w:szCs w:val="18"/>
            <w:lang w:val="nl-NL"/>
          </w:rPr>
          <w:id w:val="424234553"/>
          <w:placeholder>
            <w:docPart w:val="3D125ADE405942F6B56D7F00C8435C4D"/>
          </w:placeholder>
        </w:sdtPr>
        <w:sdtEndPr/>
        <w:sdtContent>
          <w:r w:rsidRPr="00660394">
            <w:rPr>
              <w:rFonts w:eastAsia="Calibri" w:cstheme="minorHAnsi"/>
              <w:i/>
              <w:iCs/>
              <w:szCs w:val="18"/>
              <w:lang w:val="nl-NL"/>
            </w:rPr>
            <w:t>(verval, dreigend verval, schade, lichte schade, geen schade)</w:t>
          </w:r>
        </w:sdtContent>
      </w:sdt>
    </w:p>
    <w:p w14:paraId="398119BD" w14:textId="0D41C5D5" w:rsidR="00660394" w:rsidRPr="00660394" w:rsidRDefault="000052E0" w:rsidP="000052E0">
      <w:pPr>
        <w:pStyle w:val="Kop2"/>
        <w:rPr>
          <w:rFonts w:eastAsia="Calibri"/>
          <w:lang w:val="nl-NL"/>
        </w:rPr>
      </w:pPr>
      <w:r>
        <w:rPr>
          <w:rFonts w:eastAsia="Calibri"/>
          <w:lang w:val="nl-NL"/>
        </w:rPr>
        <w:t xml:space="preserve"> </w:t>
      </w:r>
      <w:r w:rsidR="00660394" w:rsidRPr="00660394">
        <w:rPr>
          <w:rFonts w:eastAsia="Calibri"/>
          <w:lang w:val="nl-NL"/>
        </w:rPr>
        <w:t>Type project (restauratie, documentatie, historisch onderzoek…), schatting budget en timing</w:t>
      </w:r>
    </w:p>
    <w:p w14:paraId="28C54CF7" w14:textId="77777777" w:rsidR="00660394" w:rsidRPr="00660394" w:rsidRDefault="00660394" w:rsidP="00660394">
      <w:pPr>
        <w:rPr>
          <w:rFonts w:eastAsia="Calibri" w:cstheme="minorHAnsi"/>
          <w:lang w:val="nl-NL"/>
        </w:rPr>
      </w:pPr>
    </w:p>
    <w:sdt>
      <w:sdtPr>
        <w:rPr>
          <w:rFonts w:eastAsia="Calibri" w:cstheme="minorHAnsi"/>
          <w:szCs w:val="18"/>
          <w:lang w:val="nl-NL"/>
        </w:rPr>
        <w:id w:val="1513335372"/>
        <w:placeholder>
          <w:docPart w:val="43C3AD9596CF42FBB9665E669CC627F8"/>
        </w:placeholder>
      </w:sdtPr>
      <w:sdtEndPr/>
      <w:sdtContent>
        <w:p w14:paraId="34266963"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(Type project)</w:t>
          </w:r>
        </w:p>
      </w:sdtContent>
    </w:sdt>
    <w:sdt>
      <w:sdtPr>
        <w:rPr>
          <w:rFonts w:eastAsia="Calibri" w:cstheme="minorHAnsi"/>
          <w:szCs w:val="18"/>
          <w:lang w:val="nl-NL"/>
        </w:rPr>
        <w:id w:val="-846246034"/>
        <w:placeholder>
          <w:docPart w:val="43C3AD9596CF42FBB9665E669CC627F8"/>
        </w:placeholder>
      </w:sdtPr>
      <w:sdtEndPr/>
      <w:sdtContent>
        <w:p w14:paraId="40A5C3A5"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budget) </w:t>
          </w:r>
        </w:p>
      </w:sdtContent>
    </w:sdt>
    <w:sdt>
      <w:sdtPr>
        <w:rPr>
          <w:rFonts w:eastAsia="Calibri" w:cstheme="minorHAnsi"/>
          <w:szCs w:val="18"/>
          <w:lang w:val="nl-NL"/>
        </w:rPr>
        <w:id w:val="-1622688024"/>
        <w:placeholder>
          <w:docPart w:val="43C3AD9596CF42FBB9665E669CC627F8"/>
        </w:placeholder>
      </w:sdtPr>
      <w:sdtEndPr/>
      <w:sdtContent>
        <w:p w14:paraId="324F7220"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timing) </w:t>
          </w:r>
        </w:p>
      </w:sdtContent>
    </w:sdt>
    <w:p w14:paraId="2CD9FFA8" w14:textId="7656547C"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 xml:space="preserve">Is er al een restauratie geweest? </w:t>
      </w:r>
    </w:p>
    <w:p w14:paraId="42319531" w14:textId="77777777" w:rsidR="00660394" w:rsidRPr="00660394" w:rsidRDefault="00E83509" w:rsidP="00660394">
      <w:pPr>
        <w:spacing w:after="160" w:line="259" w:lineRule="auto"/>
        <w:ind w:left="720"/>
        <w:rPr>
          <w:rFonts w:ascii="Calibri" w:eastAsia="Calibri" w:hAnsi="Calibri" w:cs="Calibri"/>
          <w:szCs w:val="18"/>
          <w:lang w:val="nl-NL"/>
        </w:rPr>
      </w:pPr>
      <w:sdt>
        <w:sdtPr>
          <w:rPr>
            <w:rFonts w:ascii="MS Gothic" w:eastAsia="MS Gothic" w:hAnsi="MS Gothic" w:cs="Calibri"/>
            <w:szCs w:val="18"/>
            <w:lang w:val="nl-NL"/>
          </w:rPr>
          <w:id w:val="-867908175"/>
          <w14:checkbox>
            <w14:checked w14:val="0"/>
            <w14:checkedState w14:val="2612" w14:font="MS Gothic"/>
            <w14:uncheckedState w14:val="2610" w14:font="MS Gothic"/>
          </w14:checkbox>
        </w:sdtPr>
        <w:sdtEndPr/>
        <w:sdtContent>
          <w:r w:rsidR="00660394" w:rsidRPr="00660394">
            <w:rPr>
              <w:rFonts w:ascii="MS Gothic" w:eastAsia="MS Gothic" w:hAnsi="MS Gothic" w:cs="Calibri" w:hint="eastAsia"/>
              <w:szCs w:val="18"/>
              <w:lang w:val="nl-NL"/>
            </w:rPr>
            <w:t>☐</w:t>
          </w:r>
        </w:sdtContent>
      </w:sdt>
      <w:r w:rsidR="00660394" w:rsidRPr="00660394">
        <w:rPr>
          <w:rFonts w:ascii="Calibri" w:eastAsia="Calibri" w:hAnsi="Calibri" w:cs="Calibri"/>
          <w:szCs w:val="18"/>
          <w:lang w:val="nl-NL"/>
        </w:rPr>
        <w:t xml:space="preserve">  Nee </w:t>
      </w:r>
    </w:p>
    <w:p w14:paraId="03354562" w14:textId="77777777" w:rsidR="00660394" w:rsidRPr="00660394" w:rsidRDefault="00E83509" w:rsidP="00660394">
      <w:pPr>
        <w:spacing w:after="160" w:line="259" w:lineRule="auto"/>
        <w:ind w:left="720"/>
        <w:rPr>
          <w:rFonts w:ascii="Calibri" w:eastAsia="Calibri" w:hAnsi="Calibri" w:cs="Calibri"/>
          <w:szCs w:val="18"/>
          <w:lang w:val="nl-NL"/>
        </w:rPr>
      </w:pPr>
      <w:sdt>
        <w:sdtPr>
          <w:rPr>
            <w:rFonts w:ascii="Calibri" w:eastAsia="Calibri" w:hAnsi="Calibri" w:cs="Calibri"/>
            <w:szCs w:val="18"/>
            <w:lang w:val="nl-NL"/>
          </w:rPr>
          <w:id w:val="172340928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ascii="Calibri" w:eastAsia="Calibri" w:hAnsi="Calibri" w:cs="Calibri"/>
          <w:szCs w:val="18"/>
          <w:lang w:val="nl-NL"/>
        </w:rPr>
        <w:t xml:space="preserve">  Ja </w:t>
      </w:r>
    </w:p>
    <w:sdt>
      <w:sdtPr>
        <w:rPr>
          <w:rFonts w:ascii="Calibri" w:eastAsia="Calibri" w:hAnsi="Calibri" w:cs="Calibri"/>
          <w:i/>
          <w:iCs/>
          <w:szCs w:val="18"/>
          <w:lang w:val="nl-NL"/>
        </w:rPr>
        <w:id w:val="-589227734"/>
        <w:placeholder>
          <w:docPart w:val="3D125ADE405942F6B56D7F00C8435C4D"/>
        </w:placeholder>
      </w:sdtPr>
      <w:sdtEndPr/>
      <w:sdtContent>
        <w:p w14:paraId="2DB36624" w14:textId="77777777" w:rsidR="00660394" w:rsidRPr="00660394" w:rsidRDefault="00660394" w:rsidP="00660394">
          <w:pPr>
            <w:spacing w:after="160" w:line="259" w:lineRule="auto"/>
            <w:ind w:left="720"/>
            <w:rPr>
              <w:rFonts w:ascii="Calibri" w:eastAsia="Calibri" w:hAnsi="Calibri" w:cs="Calibri"/>
              <w:i/>
              <w:iCs/>
              <w:szCs w:val="18"/>
              <w:lang w:val="nl-NL"/>
            </w:rPr>
          </w:pPr>
          <w:r w:rsidRPr="00660394">
            <w:rPr>
              <w:rFonts w:ascii="Calibri" w:eastAsia="Calibri" w:hAnsi="Calibri" w:cs="Calibri"/>
              <w:i/>
              <w:iCs/>
              <w:szCs w:val="18"/>
              <w:lang w:val="nl-NL"/>
            </w:rPr>
            <w:t>(Vul in</w:t>
          </w:r>
          <w:r w:rsidRPr="00660394">
            <w:rPr>
              <w:rFonts w:ascii="Calibri" w:eastAsia="Calibri" w:hAnsi="Calibri" w:cs="Calibri"/>
              <w:szCs w:val="18"/>
              <w:lang w:val="nl-NL"/>
            </w:rPr>
            <w:t xml:space="preserve"> </w:t>
          </w:r>
          <w:r w:rsidRPr="00660394">
            <w:rPr>
              <w:rFonts w:ascii="Calibri" w:eastAsia="Calibri" w:hAnsi="Calibri" w:cs="Calibri"/>
              <w:i/>
              <w:iCs/>
              <w:szCs w:val="18"/>
              <w:lang w:val="nl-NL"/>
            </w:rPr>
            <w:t>door wie, wanneer, waar, of er documentatie van bestaat…)</w:t>
          </w:r>
        </w:p>
      </w:sdtContent>
    </w:sdt>
    <w:p w14:paraId="56624CFE" w14:textId="04DB91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Verklaar de waarde van het object voor de (lokale) gemeenschap</w:t>
      </w:r>
    </w:p>
    <w:sdt>
      <w:sdtPr>
        <w:rPr>
          <w:rFonts w:eastAsia="Calibri" w:cstheme="minorHAnsi"/>
          <w:szCs w:val="18"/>
          <w:lang w:val="nl-NL"/>
        </w:rPr>
        <w:id w:val="1873410297"/>
        <w:placeholder>
          <w:docPart w:val="3D125ADE405942F6B56D7F00C8435C4D"/>
        </w:placeholder>
      </w:sdtPr>
      <w:sdtEndPr>
        <w:rPr>
          <w:i/>
          <w:iCs/>
        </w:rPr>
      </w:sdtEndPr>
      <w:sdtContent>
        <w:p w14:paraId="14309BEB"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br/>
            <w:t>(Vul in)</w:t>
          </w:r>
        </w:p>
        <w:p w14:paraId="27DA5293"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t>(Voeg eventuele links toe naar de website of sociale media van de erfgoedschat)</w:t>
          </w:r>
        </w:p>
      </w:sdtContent>
    </w:sdt>
    <w:p w14:paraId="498CAD2C" w14:textId="49DE7C87" w:rsidR="00660394" w:rsidRPr="00660394" w:rsidRDefault="00660394" w:rsidP="00F058D3">
      <w:pPr>
        <w:keepNext/>
        <w:keepLines/>
        <w:spacing w:before="240"/>
        <w:outlineLvl w:val="1"/>
        <w:rPr>
          <w:rFonts w:eastAsia="Calibri" w:cstheme="minorHAnsi"/>
          <w:b/>
          <w:color w:val="B5945F" w:themeColor="accent1"/>
          <w:szCs w:val="26"/>
          <w:lang w:val="nl-NL"/>
        </w:rPr>
      </w:pPr>
      <w:r w:rsidRPr="00660394">
        <w:rPr>
          <w:rFonts w:eastAsia="Calibri" w:cstheme="minorHAnsi"/>
          <w:b/>
          <w:color w:val="B5945F" w:themeColor="accent1"/>
          <w:szCs w:val="26"/>
          <w:lang w:val="nl-NL"/>
        </w:rPr>
        <w:t xml:space="preserve">Voeg minimaal 5 foto’s toe bij je verzending van dit formulier per e-mail </w:t>
      </w:r>
    </w:p>
    <w:p w14:paraId="34DC47D4" w14:textId="77777777" w:rsidR="00660394" w:rsidRPr="00660394" w:rsidRDefault="00660394" w:rsidP="00F058D3">
      <w:pPr>
        <w:spacing w:line="280" w:lineRule="atLeast"/>
        <w:rPr>
          <w:rFonts w:eastAsia="Calibri" w:cstheme="minorHAnsi"/>
          <w:bCs/>
          <w:szCs w:val="18"/>
          <w:lang w:val="nl-NL"/>
        </w:rPr>
      </w:pPr>
      <w:r w:rsidRPr="00660394">
        <w:rPr>
          <w:rFonts w:eastAsia="Calibri" w:cstheme="minorHAnsi"/>
          <w:bCs/>
          <w:szCs w:val="18"/>
          <w:lang w:val="nl-NL"/>
        </w:rPr>
        <w:t xml:space="preserve">Waaronder minstens 1 overzichtsbeeld en minstens 1 foto die het schadebeeld toont </w:t>
      </w:r>
    </w:p>
    <w:p w14:paraId="01BC5780" w14:textId="14EFDB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Geplande werkzaamheden en financiering</w:t>
      </w:r>
    </w:p>
    <w:p w14:paraId="317587EB" w14:textId="77777777" w:rsidR="00660394" w:rsidRPr="00660394" w:rsidRDefault="00660394" w:rsidP="00660394">
      <w:pPr>
        <w:spacing w:line="280" w:lineRule="atLeast"/>
        <w:rPr>
          <w:rFonts w:ascii="Calibri" w:eastAsia="Calibri" w:hAnsi="Calibri" w:cs="Times New Roman"/>
          <w:bCs/>
          <w:lang w:val="nl-NL"/>
        </w:rPr>
      </w:pPr>
    </w:p>
    <w:p w14:paraId="04EC019E" w14:textId="77777777" w:rsidR="00660394" w:rsidRPr="00660394" w:rsidRDefault="00660394" w:rsidP="00011CB3">
      <w:pPr>
        <w:spacing w:line="280" w:lineRule="atLeast"/>
        <w:rPr>
          <w:rFonts w:eastAsia="Calibri" w:cstheme="minorHAnsi"/>
          <w:bCs/>
          <w:lang w:val="nl-NL"/>
        </w:rPr>
      </w:pPr>
      <w:r w:rsidRPr="00660394">
        <w:rPr>
          <w:rFonts w:eastAsia="Calibri" w:cstheme="minorHAnsi"/>
          <w:bCs/>
          <w:lang w:val="nl-NL"/>
        </w:rPr>
        <w:t>Ben je op de hoogte van de nodige subsidieaanvragen rond de erfgoedschat?</w:t>
      </w:r>
    </w:p>
    <w:p w14:paraId="6D06BA33" w14:textId="7C90130B" w:rsidR="00660394" w:rsidRPr="00660394" w:rsidRDefault="00E83509" w:rsidP="0097755D">
      <w:pPr>
        <w:spacing w:line="280" w:lineRule="atLeast"/>
        <w:ind w:left="720"/>
        <w:rPr>
          <w:rFonts w:eastAsia="Calibri" w:cstheme="minorHAnsi"/>
          <w:bCs/>
          <w:lang w:val="nl-NL"/>
        </w:rPr>
      </w:pPr>
      <w:sdt>
        <w:sdtPr>
          <w:rPr>
            <w:rFonts w:eastAsia="Calibri" w:cstheme="minorHAnsi"/>
            <w:bCs/>
            <w:lang w:val="nl-NL"/>
          </w:rPr>
          <w:id w:val="-522868243"/>
          <w14:checkbox>
            <w14:checked w14:val="0"/>
            <w14:checkedState w14:val="2612" w14:font="MS Gothic"/>
            <w14:uncheckedState w14:val="2610" w14:font="MS Gothic"/>
          </w14:checkbox>
        </w:sdtPr>
        <w:sdtEndPr/>
        <w:sdtContent>
          <w:r w:rsidR="0097755D">
            <w:rPr>
              <w:rFonts w:ascii="MS Gothic" w:eastAsia="MS Gothic" w:hAnsi="MS Gothic" w:cstheme="minorHAnsi" w:hint="eastAsia"/>
              <w:bCs/>
              <w:lang w:val="nl-NL"/>
            </w:rPr>
            <w:t>☐</w:t>
          </w:r>
        </w:sdtContent>
      </w:sdt>
      <w:r w:rsidR="00660394" w:rsidRPr="00660394">
        <w:rPr>
          <w:rFonts w:eastAsia="Calibri" w:cstheme="minorHAnsi"/>
          <w:bCs/>
          <w:lang w:val="nl-NL"/>
        </w:rPr>
        <w:t xml:space="preserve"> Ja, namelijk </w:t>
      </w:r>
      <w:sdt>
        <w:sdtPr>
          <w:rPr>
            <w:rFonts w:eastAsia="Calibri" w:cstheme="minorHAnsi"/>
            <w:bCs/>
            <w:lang w:val="nl-NL"/>
          </w:rPr>
          <w:id w:val="777834285"/>
          <w:placeholder>
            <w:docPart w:val="3D125ADE405942F6B56D7F00C8435C4D"/>
          </w:placeholder>
        </w:sdtPr>
        <w:sdtEndPr/>
        <w:sdtContent>
          <w:r w:rsidR="00660394" w:rsidRPr="00660394">
            <w:rPr>
              <w:rFonts w:eastAsia="Calibri" w:cstheme="minorHAnsi"/>
              <w:bCs/>
              <w:lang w:val="nl-NL"/>
            </w:rPr>
            <w:t>(vul hier in)</w:t>
          </w:r>
        </w:sdtContent>
      </w:sdt>
    </w:p>
    <w:p w14:paraId="36223262" w14:textId="77777777" w:rsidR="00660394" w:rsidRPr="00660394" w:rsidRDefault="00E83509" w:rsidP="0097755D">
      <w:pPr>
        <w:spacing w:line="280" w:lineRule="atLeast"/>
        <w:ind w:left="720"/>
        <w:rPr>
          <w:rFonts w:eastAsia="Calibri" w:cstheme="minorHAnsi"/>
          <w:bCs/>
          <w:lang w:val="nl-NL"/>
        </w:rPr>
      </w:pPr>
      <w:sdt>
        <w:sdtPr>
          <w:rPr>
            <w:rFonts w:eastAsia="Calibri" w:cstheme="minorHAnsi"/>
            <w:bCs/>
            <w:lang w:val="nl-NL"/>
          </w:rPr>
          <w:id w:val="-5570493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w:t>
      </w:r>
    </w:p>
    <w:p w14:paraId="58F3BD2E" w14:textId="77777777" w:rsidR="00660394" w:rsidRPr="00660394" w:rsidRDefault="00660394" w:rsidP="00660394">
      <w:pPr>
        <w:spacing w:line="280" w:lineRule="atLeast"/>
        <w:rPr>
          <w:rFonts w:eastAsia="Calibri" w:cstheme="minorHAnsi"/>
          <w:bCs/>
          <w:lang w:val="nl-NL"/>
        </w:rPr>
      </w:pPr>
    </w:p>
    <w:p w14:paraId="28DEDB24" w14:textId="77777777" w:rsidR="00262764" w:rsidRDefault="00660394" w:rsidP="00011CB3">
      <w:pPr>
        <w:spacing w:line="280" w:lineRule="atLeast"/>
        <w:rPr>
          <w:rFonts w:eastAsia="Calibri" w:cstheme="minorHAnsi"/>
          <w:bCs/>
          <w:lang w:val="nl-NL"/>
        </w:rPr>
      </w:pPr>
      <w:r w:rsidRPr="00660394">
        <w:rPr>
          <w:rFonts w:eastAsia="Calibri" w:cstheme="minorHAnsi"/>
          <w:bCs/>
          <w:lang w:val="nl-NL"/>
        </w:rPr>
        <w:t>Zijn er in het verleden al offertes/mogelijke behandelplannen opgesteld?</w:t>
      </w:r>
    </w:p>
    <w:p w14:paraId="19AD76EA" w14:textId="130B0581" w:rsidR="00660394" w:rsidRDefault="00660394" w:rsidP="00660394">
      <w:pPr>
        <w:spacing w:line="280" w:lineRule="atLeast"/>
        <w:rPr>
          <w:rFonts w:eastAsia="Calibri" w:cstheme="minorHAnsi"/>
          <w:bCs/>
          <w:lang w:val="nl-NL"/>
        </w:rPr>
      </w:pPr>
      <w:r w:rsidRPr="00660394">
        <w:rPr>
          <w:rFonts w:eastAsia="Calibri" w:cstheme="minorHAnsi"/>
          <w:bCs/>
          <w:lang w:val="nl-NL"/>
        </w:rPr>
        <w:t xml:space="preserve">Zo ja, voeg toe de documenten toe aan de e-mail. </w:t>
      </w:r>
    </w:p>
    <w:p w14:paraId="24C55A8F" w14:textId="77777777" w:rsidR="00262764" w:rsidRPr="00660394" w:rsidRDefault="00262764" w:rsidP="00660394">
      <w:pPr>
        <w:spacing w:line="280" w:lineRule="atLeast"/>
        <w:rPr>
          <w:rFonts w:eastAsia="Calibri" w:cstheme="minorHAnsi"/>
          <w:bCs/>
          <w:lang w:val="nl-NL"/>
        </w:rPr>
      </w:pPr>
    </w:p>
    <w:p w14:paraId="2EB7A362" w14:textId="77777777" w:rsidR="00660394" w:rsidRPr="00660394" w:rsidRDefault="00660394" w:rsidP="00660394">
      <w:pPr>
        <w:spacing w:line="280" w:lineRule="atLeast"/>
        <w:rPr>
          <w:rFonts w:eastAsia="Calibri" w:cstheme="minorHAnsi"/>
          <w:bCs/>
          <w:lang w:val="nl-NL"/>
        </w:rPr>
      </w:pPr>
      <w:r w:rsidRPr="00660394">
        <w:rPr>
          <w:rFonts w:eastAsia="Calibri" w:cstheme="minorHAnsi"/>
          <w:bCs/>
          <w:lang w:val="nl-NL"/>
        </w:rPr>
        <w:t xml:space="preserve">Is er al een budget voorzien? </w:t>
      </w:r>
    </w:p>
    <w:p w14:paraId="5603BF2A" w14:textId="77777777" w:rsidR="00660394" w:rsidRPr="00660394" w:rsidRDefault="00E83509" w:rsidP="0097755D">
      <w:pPr>
        <w:spacing w:line="280" w:lineRule="atLeast"/>
        <w:ind w:left="720"/>
        <w:rPr>
          <w:rFonts w:eastAsia="Calibri" w:cstheme="minorHAnsi"/>
          <w:bCs/>
          <w:lang w:val="nl-NL"/>
        </w:rPr>
      </w:pPr>
      <w:sdt>
        <w:sdtPr>
          <w:rPr>
            <w:rFonts w:eastAsia="Calibri" w:cstheme="minorHAnsi"/>
            <w:bCs/>
            <w:lang w:val="nl-NL"/>
          </w:rPr>
          <w:id w:val="-1591920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 </w:t>
      </w:r>
    </w:p>
    <w:p w14:paraId="68C9A2EB" w14:textId="77777777" w:rsidR="00660394" w:rsidRDefault="00E83509" w:rsidP="0097755D">
      <w:pPr>
        <w:spacing w:line="280" w:lineRule="atLeast"/>
        <w:ind w:left="720"/>
        <w:rPr>
          <w:rFonts w:eastAsia="Calibri" w:cstheme="minorHAnsi"/>
          <w:bCs/>
          <w:lang w:val="nl-NL"/>
        </w:rPr>
      </w:pPr>
      <w:sdt>
        <w:sdtPr>
          <w:rPr>
            <w:rFonts w:eastAsia="Calibri" w:cstheme="minorHAnsi"/>
            <w:bCs/>
            <w:lang w:val="nl-NL"/>
          </w:rPr>
          <w:id w:val="-161783366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Ja </w:t>
      </w:r>
      <w:sdt>
        <w:sdtPr>
          <w:rPr>
            <w:rFonts w:eastAsia="Calibri" w:cstheme="minorHAnsi"/>
            <w:bCs/>
            <w:i/>
            <w:iCs/>
            <w:lang w:val="nl-NL"/>
          </w:rPr>
          <w:id w:val="-1977372339"/>
          <w:placeholder>
            <w:docPart w:val="3D125ADE405942F6B56D7F00C8435C4D"/>
          </w:placeholder>
        </w:sdtPr>
        <w:sdtEndPr/>
        <w:sdtContent>
          <w:r w:rsidR="00660394" w:rsidRPr="00660394">
            <w:rPr>
              <w:rFonts w:eastAsia="Calibri" w:cstheme="minorHAnsi"/>
              <w:bCs/>
              <w:i/>
              <w:iCs/>
              <w:lang w:val="nl-NL"/>
            </w:rPr>
            <w:t>(hoeveel budget is er al beschikbaar?)</w:t>
          </w:r>
        </w:sdtContent>
      </w:sdt>
      <w:r w:rsidR="00660394" w:rsidRPr="00660394">
        <w:rPr>
          <w:rFonts w:eastAsia="Calibri" w:cstheme="minorHAnsi"/>
          <w:bCs/>
          <w:lang w:val="nl-NL"/>
        </w:rPr>
        <w:t xml:space="preserve"> </w:t>
      </w:r>
    </w:p>
    <w:p w14:paraId="32D11898" w14:textId="77777777" w:rsidR="00013E22" w:rsidRDefault="00013E22" w:rsidP="0097755D">
      <w:pPr>
        <w:spacing w:line="280" w:lineRule="atLeast"/>
        <w:ind w:left="720"/>
        <w:rPr>
          <w:rFonts w:eastAsia="Calibri" w:cstheme="minorHAnsi"/>
          <w:bCs/>
          <w:lang w:val="nl-NL"/>
        </w:rPr>
      </w:pPr>
    </w:p>
    <w:p w14:paraId="699196BF" w14:textId="77777777" w:rsidR="00013E22" w:rsidRDefault="00013E22" w:rsidP="0097755D">
      <w:pPr>
        <w:spacing w:line="280" w:lineRule="atLeast"/>
        <w:ind w:left="720"/>
        <w:rPr>
          <w:rFonts w:eastAsia="Calibri" w:cstheme="minorHAnsi"/>
          <w:bCs/>
          <w:lang w:val="nl-NL"/>
        </w:rPr>
      </w:pPr>
    </w:p>
    <w:p w14:paraId="6C56E4A7" w14:textId="77777777" w:rsidR="00013E22" w:rsidRPr="00660394" w:rsidRDefault="00013E22" w:rsidP="0097755D">
      <w:pPr>
        <w:spacing w:line="280" w:lineRule="atLeast"/>
        <w:ind w:left="720"/>
        <w:rPr>
          <w:rFonts w:eastAsia="Calibri" w:cstheme="minorHAnsi"/>
          <w:bCs/>
          <w:lang w:val="nl-NL"/>
        </w:rPr>
      </w:pPr>
    </w:p>
    <w:p w14:paraId="1A7C0A75" w14:textId="77777777" w:rsidR="00660394" w:rsidRPr="00660394" w:rsidRDefault="00660394" w:rsidP="00262764">
      <w:pPr>
        <w:pStyle w:val="Kop2"/>
        <w:rPr>
          <w:rFonts w:eastAsia="Calibri"/>
          <w:lang w:val="nl-NL"/>
        </w:rPr>
      </w:pPr>
      <w:r w:rsidRPr="00660394">
        <w:rPr>
          <w:rFonts w:eastAsia="Calibri"/>
          <w:lang w:val="nl-NL"/>
        </w:rPr>
        <w:lastRenderedPageBreak/>
        <w:t>Wat kan de Erfgoed Challenge betekenen voor jouw erfgoedschat?</w:t>
      </w:r>
    </w:p>
    <w:p w14:paraId="23A9F25D" w14:textId="77777777" w:rsidR="00660394" w:rsidRPr="00660394" w:rsidRDefault="00660394" w:rsidP="00660394">
      <w:pPr>
        <w:rPr>
          <w:rFonts w:ascii="Calibri" w:eastAsia="Calibri" w:hAnsi="Calibri" w:cs="Times New Roman"/>
          <w:lang w:val="nl-NL"/>
        </w:rPr>
      </w:pPr>
    </w:p>
    <w:sdt>
      <w:sdtPr>
        <w:rPr>
          <w:rFonts w:ascii="Calibri" w:eastAsia="Calibri" w:hAnsi="Calibri" w:cs="Times New Roman"/>
          <w:lang w:val="nl-NL"/>
        </w:rPr>
        <w:id w:val="-237239710"/>
        <w:placeholder>
          <w:docPart w:val="3D125ADE405942F6B56D7F00C8435C4D"/>
        </w:placeholder>
      </w:sdtPr>
      <w:sdtEndPr>
        <w:rPr>
          <w:rFonts w:cs="Calibri"/>
          <w:szCs w:val="18"/>
        </w:rPr>
      </w:sdtEndPr>
      <w:sdtContent>
        <w:p w14:paraId="49C394AE" w14:textId="53FA2DFA" w:rsidR="00660394" w:rsidRPr="00660394" w:rsidRDefault="00660394" w:rsidP="00660394">
          <w:pPr>
            <w:rPr>
              <w:rFonts w:eastAsia="Calibri" w:cstheme="minorHAnsi"/>
              <w:i/>
              <w:iCs/>
              <w:lang w:val="nl-NL"/>
            </w:rPr>
          </w:pPr>
          <w:r w:rsidRPr="00660394">
            <w:rPr>
              <w:rFonts w:eastAsia="Calibri" w:cstheme="minorHAnsi"/>
              <w:i/>
              <w:iCs/>
              <w:lang w:val="nl-NL"/>
            </w:rPr>
            <w:t xml:space="preserve">De impact van de Erfgoed Challenge voor mijn project is…… vul in                                                                  </w:t>
          </w:r>
        </w:p>
        <w:p w14:paraId="6F2BA835" w14:textId="77777777" w:rsidR="00660394" w:rsidRPr="00660394" w:rsidRDefault="00660394" w:rsidP="00660394">
          <w:pPr>
            <w:rPr>
              <w:rFonts w:eastAsia="Calibri" w:cstheme="minorHAnsi"/>
              <w:i/>
              <w:iCs/>
              <w:lang w:val="nl-NL"/>
            </w:rPr>
          </w:pPr>
        </w:p>
        <w:p w14:paraId="78E0E0A7" w14:textId="77777777" w:rsidR="00660394" w:rsidRPr="00660394" w:rsidRDefault="00660394" w:rsidP="00660394">
          <w:pPr>
            <w:rPr>
              <w:rFonts w:eastAsia="Calibri" w:cstheme="minorHAnsi"/>
              <w:i/>
              <w:iCs/>
              <w:lang w:val="nl-NL"/>
            </w:rPr>
          </w:pPr>
        </w:p>
        <w:p w14:paraId="661759FB" w14:textId="77777777" w:rsidR="00660394" w:rsidRPr="00660394" w:rsidRDefault="00660394" w:rsidP="00660394">
          <w:pPr>
            <w:rPr>
              <w:rFonts w:eastAsia="Calibri" w:cstheme="minorHAnsi"/>
              <w:i/>
              <w:iCs/>
              <w:lang w:val="nl-NL"/>
            </w:rPr>
          </w:pPr>
        </w:p>
        <w:p w14:paraId="28E3E101" w14:textId="77777777" w:rsidR="00660394" w:rsidRPr="00660394" w:rsidRDefault="00E83509" w:rsidP="00660394">
          <w:pPr>
            <w:rPr>
              <w:rFonts w:ascii="Calibri" w:eastAsia="Calibri" w:hAnsi="Calibri" w:cs="Times New Roman"/>
              <w:i/>
              <w:iCs/>
              <w:lang w:val="nl-NL"/>
            </w:rPr>
          </w:pPr>
        </w:p>
      </w:sdtContent>
    </w:sdt>
    <w:p w14:paraId="493BAFA4" w14:textId="77777777" w:rsidR="00660394" w:rsidRPr="00660394" w:rsidRDefault="00660394" w:rsidP="00013E22">
      <w:pPr>
        <w:pStyle w:val="Kop2"/>
        <w:rPr>
          <w:rFonts w:eastAsia="Calibri"/>
          <w:lang w:val="nl-NL"/>
        </w:rPr>
      </w:pPr>
      <w:r w:rsidRPr="00660394">
        <w:rPr>
          <w:rFonts w:eastAsia="Calibri"/>
          <w:lang w:val="nl-NL"/>
        </w:rPr>
        <w:t xml:space="preserve">Wat is de huidige lokale interesse? </w:t>
      </w:r>
    </w:p>
    <w:sdt>
      <w:sdtPr>
        <w:rPr>
          <w:rFonts w:ascii="Calibri" w:eastAsia="Calibri" w:hAnsi="Calibri" w:cs="Calibri"/>
          <w:i/>
          <w:iCs/>
          <w:szCs w:val="18"/>
          <w:lang w:val="nl-NL"/>
        </w:rPr>
        <w:id w:val="-690289706"/>
        <w:placeholder>
          <w:docPart w:val="3D125ADE405942F6B56D7F00C8435C4D"/>
        </w:placeholder>
      </w:sdtPr>
      <w:sdtEndPr>
        <w:rPr>
          <w:rFonts w:asciiTheme="minorHAnsi" w:hAnsiTheme="minorHAnsi" w:cstheme="minorHAnsi"/>
        </w:rPr>
      </w:sdtEndPr>
      <w:sdtContent>
        <w:p w14:paraId="11CDFCF9" w14:textId="77777777" w:rsidR="00660394" w:rsidRPr="00660394" w:rsidRDefault="00660394" w:rsidP="00660394">
          <w:pPr>
            <w:spacing w:after="160" w:line="259" w:lineRule="auto"/>
            <w:rPr>
              <w:rFonts w:eastAsia="Calibri" w:cstheme="minorHAnsi"/>
              <w:i/>
              <w:iCs/>
              <w:szCs w:val="18"/>
              <w:lang w:val="nl-NL"/>
            </w:rPr>
          </w:pPr>
          <w:r w:rsidRPr="00660394">
            <w:rPr>
              <w:rFonts w:eastAsia="Calibri" w:cstheme="minorHAnsi"/>
              <w:i/>
              <w:iCs/>
              <w:szCs w:val="18"/>
              <w:lang w:val="nl-NL"/>
            </w:rPr>
            <w:t>(Viering, tentoonstelling, vriendenkring,…)</w:t>
          </w:r>
        </w:p>
        <w:p w14:paraId="266EA07E" w14:textId="77777777" w:rsidR="00660394" w:rsidRPr="00660394" w:rsidRDefault="00660394" w:rsidP="00660394">
          <w:pPr>
            <w:spacing w:after="160" w:line="259" w:lineRule="auto"/>
            <w:rPr>
              <w:rFonts w:eastAsia="Calibri" w:cstheme="minorHAnsi"/>
              <w:i/>
              <w:iCs/>
              <w:szCs w:val="18"/>
              <w:lang w:val="nl-NL"/>
            </w:rPr>
          </w:pPr>
        </w:p>
        <w:p w14:paraId="7D0FD8E9" w14:textId="77777777" w:rsidR="00660394" w:rsidRPr="00660394" w:rsidRDefault="00E83509" w:rsidP="00660394">
          <w:pPr>
            <w:spacing w:after="160" w:line="259" w:lineRule="auto"/>
            <w:rPr>
              <w:rFonts w:eastAsia="Calibri" w:cstheme="minorHAnsi"/>
              <w:i/>
              <w:iCs/>
              <w:szCs w:val="18"/>
              <w:lang w:val="nl-NL"/>
            </w:rPr>
          </w:pPr>
        </w:p>
      </w:sdtContent>
    </w:sdt>
    <w:p w14:paraId="64016C5C" w14:textId="77777777" w:rsidR="00660394" w:rsidRPr="00660394" w:rsidRDefault="00660394" w:rsidP="00660394">
      <w:pPr>
        <w:spacing w:after="160" w:line="259" w:lineRule="auto"/>
        <w:rPr>
          <w:rFonts w:eastAsia="Calibri" w:cstheme="minorHAnsi"/>
          <w:i/>
          <w:iCs/>
          <w:szCs w:val="18"/>
          <w:lang w:val="nl-NL"/>
        </w:rPr>
      </w:pPr>
    </w:p>
    <w:p w14:paraId="25A7003B" w14:textId="77777777" w:rsidR="00660394" w:rsidRPr="00660394" w:rsidRDefault="00660394" w:rsidP="00013E22">
      <w:pPr>
        <w:pStyle w:val="Kop2"/>
        <w:rPr>
          <w:rFonts w:eastAsia="Calibri"/>
          <w:lang w:val="nl-NL"/>
        </w:rPr>
      </w:pPr>
      <w:r w:rsidRPr="00660394">
        <w:rPr>
          <w:rFonts w:eastAsia="Calibri"/>
        </w:rPr>
        <w:t xml:space="preserve">Ben je bereid om samen met het KIK communicatie- en fondsenwervingsplannen uit te werken? </w:t>
      </w:r>
    </w:p>
    <w:p w14:paraId="12C0A61D" w14:textId="77777777" w:rsidR="00660394" w:rsidRPr="00660394" w:rsidRDefault="00E83509" w:rsidP="00660394">
      <w:pPr>
        <w:spacing w:after="160" w:line="259" w:lineRule="auto"/>
        <w:ind w:left="720"/>
        <w:rPr>
          <w:rFonts w:eastAsia="Calibri" w:cstheme="minorHAnsi"/>
          <w:szCs w:val="18"/>
          <w:lang w:val="nl-NL"/>
        </w:rPr>
      </w:pPr>
      <w:sdt>
        <w:sdtPr>
          <w:rPr>
            <w:rFonts w:eastAsia="Calibri" w:cstheme="minorHAnsi"/>
            <w:szCs w:val="18"/>
            <w:lang w:val="nl-NL"/>
          </w:rPr>
          <w:id w:val="103361601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w:t>
      </w:r>
    </w:p>
    <w:p w14:paraId="03B14F60" w14:textId="77777777" w:rsidR="00660394" w:rsidRPr="00660394" w:rsidRDefault="00E83509" w:rsidP="00660394">
      <w:pPr>
        <w:spacing w:after="160" w:line="259" w:lineRule="auto"/>
        <w:ind w:left="720"/>
        <w:rPr>
          <w:rFonts w:eastAsia="Calibri" w:cstheme="minorHAnsi"/>
          <w:szCs w:val="18"/>
          <w:lang w:val="nl-NL"/>
        </w:rPr>
      </w:pPr>
      <w:sdt>
        <w:sdtPr>
          <w:rPr>
            <w:rFonts w:eastAsia="Calibri" w:cstheme="minorHAnsi"/>
            <w:szCs w:val="18"/>
            <w:lang w:val="nl-NL"/>
          </w:rPr>
          <w:id w:val="-17659064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omdat </w:t>
      </w:r>
      <w:sdt>
        <w:sdtPr>
          <w:rPr>
            <w:rFonts w:eastAsia="Calibri" w:cstheme="minorHAnsi"/>
            <w:i/>
            <w:iCs/>
            <w:szCs w:val="18"/>
            <w:lang w:val="nl-NL"/>
          </w:rPr>
          <w:id w:val="-369233712"/>
          <w:placeholder>
            <w:docPart w:val="3D125ADE405942F6B56D7F00C8435C4D"/>
          </w:placeholder>
        </w:sdtPr>
        <w:sdtEndPr/>
        <w:sdtContent>
          <w:r w:rsidR="00660394" w:rsidRPr="00660394">
            <w:rPr>
              <w:rFonts w:eastAsia="Calibri" w:cstheme="minorHAnsi"/>
              <w:i/>
              <w:iCs/>
              <w:szCs w:val="18"/>
              <w:lang w:val="nl-NL"/>
            </w:rPr>
            <w:t>(vul in)</w:t>
          </w:r>
        </w:sdtContent>
      </w:sdt>
    </w:p>
    <w:p w14:paraId="443EC920" w14:textId="77777777" w:rsidR="00660394" w:rsidRPr="00660394" w:rsidRDefault="00660394" w:rsidP="004B147F">
      <w:pPr>
        <w:keepNext/>
        <w:keepLines/>
        <w:spacing w:before="240"/>
        <w:ind w:left="720"/>
        <w:outlineLvl w:val="1"/>
        <w:rPr>
          <w:rFonts w:eastAsia="Calibri" w:cstheme="minorHAnsi"/>
          <w:b/>
          <w:color w:val="8D7041" w:themeColor="accent1" w:themeShade="BF"/>
          <w:szCs w:val="26"/>
          <w:lang w:val="nl-NL"/>
        </w:rPr>
      </w:pPr>
      <w:r w:rsidRPr="00660394">
        <w:rPr>
          <w:rFonts w:eastAsia="Calibri" w:cstheme="minorHAnsi"/>
          <w:b/>
          <w:color w:val="8D7041" w:themeColor="accent1" w:themeShade="BF"/>
          <w:szCs w:val="26"/>
          <w:lang w:val="nl-NL"/>
        </w:rPr>
        <w:t xml:space="preserve">Is er al communicatiemateriaal rond het object, zoals publieksvriendelijke teksten, foto’s en filmmateriaal? </w:t>
      </w:r>
    </w:p>
    <w:p w14:paraId="37B6B3C2" w14:textId="77777777" w:rsidR="00660394" w:rsidRPr="00660394" w:rsidRDefault="00660394" w:rsidP="00660394">
      <w:pPr>
        <w:rPr>
          <w:rFonts w:eastAsia="Calibri" w:cstheme="minorHAnsi"/>
          <w:lang w:val="nl-NL"/>
        </w:rPr>
      </w:pPr>
    </w:p>
    <w:p w14:paraId="771AD8DD"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Ja </w:t>
      </w:r>
    </w:p>
    <w:p w14:paraId="5BFE89C0"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Nee</w:t>
      </w:r>
    </w:p>
    <w:p w14:paraId="4EF76124" w14:textId="77777777" w:rsidR="00660394" w:rsidRPr="00660394" w:rsidRDefault="00660394" w:rsidP="004B147F">
      <w:pPr>
        <w:pStyle w:val="Kop2"/>
        <w:rPr>
          <w:rFonts w:eastAsia="Calibri"/>
          <w:lang w:val="nl-NL"/>
        </w:rPr>
      </w:pPr>
      <w:r w:rsidRPr="00660394">
        <w:rPr>
          <w:rFonts w:eastAsia="Calibri"/>
          <w:lang w:val="nl-NL"/>
        </w:rPr>
        <w:t>Voel je vrij om een leuk verhaal of anekdote rond het object te vertellen (niet verplicht)</w:t>
      </w:r>
    </w:p>
    <w:p w14:paraId="03568C7B" w14:textId="77777777" w:rsidR="00660394" w:rsidRPr="00660394" w:rsidRDefault="00660394" w:rsidP="00660394">
      <w:pPr>
        <w:ind w:left="720"/>
        <w:rPr>
          <w:rFonts w:eastAsia="Calibri" w:cstheme="minorHAnsi"/>
          <w:lang w:val="nl-NL"/>
        </w:rPr>
      </w:pPr>
    </w:p>
    <w:sdt>
      <w:sdtPr>
        <w:rPr>
          <w:rFonts w:eastAsia="Calibri" w:cstheme="minorHAnsi"/>
          <w:lang w:val="nl-NL"/>
        </w:rPr>
        <w:id w:val="-1366672652"/>
        <w:placeholder>
          <w:docPart w:val="3D125ADE405942F6B56D7F00C8435C4D"/>
        </w:placeholder>
      </w:sdtPr>
      <w:sdtEndPr>
        <w:rPr>
          <w:i/>
          <w:iCs/>
        </w:rPr>
      </w:sdtEndPr>
      <w:sdtContent>
        <w:p w14:paraId="2A57FB77" w14:textId="77777777" w:rsidR="00660394" w:rsidRPr="00660394" w:rsidRDefault="00660394" w:rsidP="004B147F">
          <w:pPr>
            <w:rPr>
              <w:rFonts w:eastAsia="Calibri" w:cstheme="minorHAnsi"/>
              <w:i/>
              <w:iCs/>
              <w:lang w:val="nl-NL"/>
            </w:rPr>
          </w:pPr>
          <w:r w:rsidRPr="00660394">
            <w:rPr>
              <w:rFonts w:eastAsia="Calibri" w:cstheme="minorHAnsi"/>
              <w:lang w:val="nl-NL"/>
            </w:rPr>
            <w:t>(</w:t>
          </w:r>
          <w:r w:rsidRPr="00660394">
            <w:rPr>
              <w:rFonts w:eastAsia="Calibri" w:cstheme="minorHAnsi"/>
              <w:i/>
              <w:iCs/>
              <w:lang w:val="nl-NL"/>
            </w:rPr>
            <w:t>Vul hier in)</w:t>
          </w:r>
        </w:p>
        <w:p w14:paraId="0C56C13A" w14:textId="77777777" w:rsidR="00660394" w:rsidRPr="00660394" w:rsidRDefault="00660394" w:rsidP="00660394">
          <w:pPr>
            <w:ind w:left="720"/>
            <w:rPr>
              <w:rFonts w:eastAsia="Calibri" w:cstheme="minorHAnsi"/>
              <w:i/>
              <w:iCs/>
              <w:lang w:val="nl-NL"/>
            </w:rPr>
          </w:pPr>
        </w:p>
        <w:p w14:paraId="773F7C00" w14:textId="77777777" w:rsidR="00660394" w:rsidRPr="00660394" w:rsidRDefault="00660394" w:rsidP="00660394">
          <w:pPr>
            <w:ind w:left="720"/>
            <w:rPr>
              <w:rFonts w:eastAsia="Calibri" w:cstheme="minorHAnsi"/>
              <w:i/>
              <w:iCs/>
              <w:lang w:val="nl-NL"/>
            </w:rPr>
          </w:pPr>
        </w:p>
        <w:p w14:paraId="5984F31A" w14:textId="77777777" w:rsidR="00660394" w:rsidRDefault="00660394" w:rsidP="00660394">
          <w:pPr>
            <w:ind w:left="720"/>
            <w:rPr>
              <w:rFonts w:eastAsia="Calibri" w:cstheme="minorHAnsi"/>
              <w:i/>
              <w:iCs/>
              <w:lang w:val="nl-NL"/>
            </w:rPr>
          </w:pPr>
        </w:p>
        <w:p w14:paraId="41233024" w14:textId="77777777" w:rsidR="00011CB3" w:rsidRDefault="00011CB3" w:rsidP="00660394">
          <w:pPr>
            <w:ind w:left="720"/>
            <w:rPr>
              <w:rFonts w:eastAsia="Calibri" w:cstheme="minorHAnsi"/>
              <w:i/>
              <w:iCs/>
              <w:lang w:val="nl-NL"/>
            </w:rPr>
          </w:pPr>
        </w:p>
        <w:p w14:paraId="12356027" w14:textId="77777777" w:rsidR="00011CB3" w:rsidRDefault="00011CB3" w:rsidP="00660394">
          <w:pPr>
            <w:ind w:left="720"/>
            <w:rPr>
              <w:rFonts w:eastAsia="Calibri" w:cstheme="minorHAnsi"/>
              <w:i/>
              <w:iCs/>
              <w:lang w:val="nl-NL"/>
            </w:rPr>
          </w:pPr>
        </w:p>
        <w:p w14:paraId="0820CA07" w14:textId="77777777" w:rsidR="00011CB3" w:rsidRDefault="00011CB3" w:rsidP="00660394">
          <w:pPr>
            <w:ind w:left="720"/>
            <w:rPr>
              <w:rFonts w:eastAsia="Calibri" w:cstheme="minorHAnsi"/>
              <w:i/>
              <w:iCs/>
              <w:lang w:val="nl-NL"/>
            </w:rPr>
          </w:pPr>
        </w:p>
        <w:p w14:paraId="45F430EB" w14:textId="77777777" w:rsidR="00011CB3" w:rsidRPr="00660394" w:rsidRDefault="00011CB3" w:rsidP="00660394">
          <w:pPr>
            <w:ind w:left="720"/>
            <w:rPr>
              <w:rFonts w:eastAsia="Calibri" w:cstheme="minorHAnsi"/>
              <w:i/>
              <w:iCs/>
              <w:lang w:val="nl-NL"/>
            </w:rPr>
          </w:pPr>
        </w:p>
        <w:p w14:paraId="5C6F03E3" w14:textId="77777777" w:rsidR="00660394" w:rsidRPr="00660394" w:rsidRDefault="00E83509" w:rsidP="00660394">
          <w:pPr>
            <w:ind w:left="720"/>
            <w:rPr>
              <w:rFonts w:eastAsia="Calibri" w:cstheme="minorHAnsi"/>
              <w:i/>
              <w:iCs/>
              <w:lang w:val="nl-NL"/>
            </w:rPr>
          </w:pPr>
        </w:p>
      </w:sdtContent>
    </w:sdt>
    <w:p w14:paraId="29F4F455" w14:textId="77777777" w:rsidR="00660394" w:rsidRPr="00660394" w:rsidRDefault="00660394" w:rsidP="00660394">
      <w:pPr>
        <w:rPr>
          <w:rFonts w:eastAsia="Calibri" w:cstheme="minorHAnsi"/>
          <w:lang w:val="nl-NL"/>
        </w:rPr>
      </w:pPr>
    </w:p>
    <w:p w14:paraId="354E24B1" w14:textId="65000F2D"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Met het doorsturen van dit formulier naar het KIK stem ik ermee in dat de informatie wordt meegedeeld aan de</w:t>
      </w:r>
      <w:r w:rsidR="00C113C1">
        <w:rPr>
          <w:rFonts w:eastAsia="Calibri" w:cstheme="minorHAnsi"/>
          <w:szCs w:val="18"/>
          <w:lang w:val="nl-NL"/>
        </w:rPr>
        <w:t xml:space="preserve"> medewerkers van het KIK</w:t>
      </w:r>
      <w:r w:rsidRPr="00660394">
        <w:rPr>
          <w:rFonts w:eastAsia="Calibri" w:cstheme="minorHAnsi"/>
          <w:szCs w:val="18"/>
          <w:lang w:val="nl-NL"/>
        </w:rPr>
        <w:t xml:space="preserve">, alsook aan de leden van het selectiecomité, commissieleden en de partners van het KIK. </w:t>
      </w:r>
    </w:p>
    <w:p w14:paraId="11E25C8A" w14:textId="77777777"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 xml:space="preserve">Vul het formulier volledig en correct in. Stuur het samen met bijhorende documenten (oude offertes, behandelplannen en foto’s) naar </w:t>
      </w:r>
      <w:r w:rsidRPr="00660394">
        <w:rPr>
          <w:rStyle w:val="Kop2Char"/>
          <w:lang w:val="nl-NL"/>
        </w:rPr>
        <w:t>info@kikirpa.be</w:t>
      </w:r>
      <w:r w:rsidRPr="00660394">
        <w:rPr>
          <w:rFonts w:eastAsia="Calibri" w:cstheme="minorHAnsi"/>
          <w:szCs w:val="18"/>
          <w:lang w:val="nl-NL"/>
        </w:rPr>
        <w:t xml:space="preserve"> of naar het hoofd van het atelier dat de werken kan uitvoeren. Dank voor je inzending!</w:t>
      </w:r>
    </w:p>
    <w:p w14:paraId="3404E37D" w14:textId="77777777" w:rsidR="00660394" w:rsidRPr="00660394" w:rsidRDefault="00660394" w:rsidP="00660394">
      <w:pPr>
        <w:rPr>
          <w:rFonts w:eastAsia="Calibri" w:cstheme="minorHAnsi"/>
          <w:szCs w:val="18"/>
          <w:lang w:val="nl-NL"/>
        </w:rPr>
      </w:pPr>
    </w:p>
    <w:p w14:paraId="521E7DF7" w14:textId="77777777" w:rsidR="00B14C10" w:rsidRPr="00B14C10" w:rsidRDefault="00B14C10" w:rsidP="00B14C10">
      <w:pPr>
        <w:rPr>
          <w:lang w:val="nl-NL"/>
        </w:rPr>
      </w:pPr>
    </w:p>
    <w:sectPr w:rsidR="00B14C10" w:rsidRPr="00B14C10" w:rsidSect="00CF4255">
      <w:headerReference w:type="default" r:id="rId14"/>
      <w:footerReference w:type="default" r:id="rId15"/>
      <w:headerReference w:type="first" r:id="rId16"/>
      <w:footerReference w:type="first" r:id="rId17"/>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68DB" w14:textId="77777777" w:rsidR="006B4B7E" w:rsidRDefault="006B4B7E" w:rsidP="00511DB1">
      <w:pPr>
        <w:spacing w:line="240" w:lineRule="auto"/>
      </w:pPr>
      <w:r>
        <w:separator/>
      </w:r>
    </w:p>
  </w:endnote>
  <w:endnote w:type="continuationSeparator" w:id="0">
    <w:p w14:paraId="3C19B520" w14:textId="77777777" w:rsidR="006B4B7E" w:rsidRDefault="006B4B7E" w:rsidP="0051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E35" w14:textId="77777777" w:rsidR="00CF4255" w:rsidRDefault="00CF4255">
    <w:pPr>
      <w:pStyle w:val="Voettekst"/>
    </w:pPr>
    <w:r>
      <w:fldChar w:fldCharType="begin"/>
    </w:r>
    <w:r>
      <w:instrText xml:space="preserve"> PAGE  \* Arabic  \* MERGEFORMAT </w:instrText>
    </w:r>
    <w:r>
      <w:fldChar w:fldCharType="separate"/>
    </w:r>
    <w:r>
      <w:rPr>
        <w:noProof/>
      </w:rPr>
      <w:t>1</w:t>
    </w:r>
    <w:r>
      <w:fldChar w:fldCharType="end"/>
    </w:r>
    <w:r>
      <w:t>/</w:t>
    </w:r>
    <w:r w:rsidR="00E83509">
      <w:fldChar w:fldCharType="begin"/>
    </w:r>
    <w:r w:rsidR="00E83509">
      <w:instrText xml:space="preserve"> NUMPAGES   \* MERGEFORMAT </w:instrText>
    </w:r>
    <w:r w:rsidR="00E83509">
      <w:fldChar w:fldCharType="separate"/>
    </w:r>
    <w:r>
      <w:rPr>
        <w:noProof/>
      </w:rPr>
      <w:t>2</w:t>
    </w:r>
    <w:r w:rsidR="00E835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664" w14:textId="77777777" w:rsidR="004A4670" w:rsidRDefault="00872F9F">
    <w:pPr>
      <w:pStyle w:val="Voettekst"/>
    </w:pPr>
    <w:r>
      <w:rPr>
        <w:noProof/>
      </w:rPr>
      <w:drawing>
        <wp:anchor distT="180340" distB="0" distL="114300" distR="114300" simplePos="0" relativeHeight="251663360" behindDoc="1" locked="0" layoutInCell="1" allowOverlap="0" wp14:anchorId="3CD2C8D9" wp14:editId="7D6FF595">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63B4" w14:textId="77777777" w:rsidR="006B4B7E" w:rsidRDefault="006B4B7E" w:rsidP="00511DB1">
      <w:pPr>
        <w:spacing w:line="240" w:lineRule="auto"/>
      </w:pPr>
    </w:p>
  </w:footnote>
  <w:footnote w:type="continuationSeparator" w:id="0">
    <w:p w14:paraId="597020F2" w14:textId="77777777" w:rsidR="006B4B7E" w:rsidRDefault="006B4B7E" w:rsidP="00511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D393" w14:textId="77777777" w:rsidR="00CA3F1D" w:rsidRDefault="00CA3F1D">
    <w:pPr>
      <w:pStyle w:val="Koptekst"/>
    </w:pPr>
    <w:r>
      <w:rPr>
        <w:noProof/>
      </w:rPr>
      <w:drawing>
        <wp:anchor distT="0" distB="0" distL="114300" distR="114300" simplePos="0" relativeHeight="251662336" behindDoc="0" locked="0" layoutInCell="1" allowOverlap="0" wp14:anchorId="53B79FF4" wp14:editId="46803413">
          <wp:simplePos x="0" y="0"/>
          <wp:positionH relativeFrom="page">
            <wp:posOffset>519953</wp:posOffset>
          </wp:positionH>
          <wp:positionV relativeFrom="page">
            <wp:posOffset>541468</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75B" w14:textId="77777777" w:rsidR="00511DB1" w:rsidRDefault="00511DB1">
    <w:pPr>
      <w:pStyle w:val="Koptekst"/>
    </w:pPr>
    <w:r>
      <w:rPr>
        <w:noProof/>
      </w:rPr>
      <w:drawing>
        <wp:anchor distT="0" distB="0" distL="114300" distR="114300" simplePos="0" relativeHeight="251659264" behindDoc="1" locked="0" layoutInCell="1" allowOverlap="0" wp14:anchorId="3F5A8DFA" wp14:editId="100577D4">
          <wp:simplePos x="0" y="0"/>
          <wp:positionH relativeFrom="page">
            <wp:posOffset>541468</wp:posOffset>
          </wp:positionH>
          <wp:positionV relativeFrom="page">
            <wp:posOffset>541558</wp:posOffset>
          </wp:positionV>
          <wp:extent cx="2174400" cy="35982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4400" cy="359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B0"/>
    <w:multiLevelType w:val="hybridMultilevel"/>
    <w:tmpl w:val="902EB1BE"/>
    <w:lvl w:ilvl="0" w:tplc="FB0C932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72893"/>
    <w:multiLevelType w:val="hybridMultilevel"/>
    <w:tmpl w:val="928442CA"/>
    <w:lvl w:ilvl="0" w:tplc="13481840">
      <w:start w:val="1"/>
      <w:numFmt w:val="bullet"/>
      <w:lvlText w:val=""/>
      <w:lvlJc w:val="left"/>
      <w:pPr>
        <w:ind w:left="720" w:hanging="360"/>
      </w:pPr>
      <w:rPr>
        <w:rFonts w:ascii="Symbol" w:hAnsi="Symbol" w:hint="default"/>
        <w:color w:val="B5945F" w:themeColor="text2"/>
        <w:u w:color="B5945F" w:themeColor="text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B3963"/>
    <w:multiLevelType w:val="multilevel"/>
    <w:tmpl w:val="F6DCE222"/>
    <w:lvl w:ilvl="0">
      <w:start w:val="1"/>
      <w:numFmt w:val="bullet"/>
      <w:lvlText w:val=""/>
      <w:lvlJc w:val="left"/>
      <w:pPr>
        <w:ind w:left="1004" w:hanging="360"/>
      </w:pPr>
      <w:rPr>
        <w:rFonts w:ascii="Symbol" w:hAnsi="Symbol" w:hint="default"/>
        <w:color w:val="B5945F" w:themeColor="text2"/>
        <w:u w:color="B5945F" w:themeColor="text2"/>
      </w:rPr>
    </w:lvl>
    <w:lvl w:ilvl="1">
      <w:start w:val="1"/>
      <w:numFmt w:val="bullet"/>
      <w:lvlText w:val=""/>
      <w:lvlJc w:val="left"/>
      <w:pPr>
        <w:ind w:left="1364" w:hanging="360"/>
      </w:pPr>
      <w:rPr>
        <w:rFonts w:ascii="Symbol" w:hAnsi="Symbol" w:hint="default"/>
        <w:color w:val="B5945F" w:themeColor="text2"/>
        <w:u w:color="B5945F" w:themeColor="text2"/>
      </w:rPr>
    </w:lvl>
    <w:lvl w:ilvl="2">
      <w:start w:val="1"/>
      <w:numFmt w:val="bullet"/>
      <w:lvlText w:val=""/>
      <w:lvlJc w:val="left"/>
      <w:pPr>
        <w:ind w:left="1724" w:hanging="360"/>
      </w:pPr>
      <w:rPr>
        <w:rFonts w:ascii="Symbol" w:hAnsi="Symbol" w:hint="default"/>
        <w:color w:val="B5945F" w:themeColor="text2"/>
        <w:u w:color="B5945F" w:themeColor="text2"/>
      </w:rPr>
    </w:lvl>
    <w:lvl w:ilvl="3">
      <w:start w:val="1"/>
      <w:numFmt w:val="bullet"/>
      <w:lvlText w:val=""/>
      <w:lvlJc w:val="left"/>
      <w:pPr>
        <w:ind w:left="2084" w:hanging="360"/>
      </w:pPr>
      <w:rPr>
        <w:rFonts w:ascii="Symbol" w:hAnsi="Symbol" w:hint="default"/>
        <w:color w:val="B5945F" w:themeColor="text2"/>
        <w:u w:color="B5945F" w:themeColor="text2"/>
      </w:r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3" w15:restartNumberingAfterBreak="0">
    <w:nsid w:val="1204678B"/>
    <w:multiLevelType w:val="multilevel"/>
    <w:tmpl w:val="2A52E57C"/>
    <w:name w:val="KIK Lijst"/>
    <w:lvl w:ilvl="0">
      <w:start w:val="1"/>
      <w:numFmt w:val="bullet"/>
      <w:pStyle w:val="Lijstalinea"/>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 w15:restartNumberingAfterBreak="0">
    <w:nsid w:val="18EB1F52"/>
    <w:multiLevelType w:val="multilevel"/>
    <w:tmpl w:val="72CC6A9C"/>
    <w:lvl w:ilvl="0">
      <w:start w:val="1"/>
      <w:numFmt w:val="decimal"/>
      <w:pStyle w:val="Kop1"/>
      <w:lvlText w:val="%1."/>
      <w:lvlJc w:val="left"/>
      <w:pPr>
        <w:ind w:left="397" w:hanging="397"/>
      </w:pPr>
      <w:rPr>
        <w:rFonts w:hint="default"/>
      </w:rPr>
    </w:lvl>
    <w:lvl w:ilvl="1">
      <w:start w:val="1"/>
      <w:numFmt w:val="decimal"/>
      <w:pStyle w:val="Kop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87331E"/>
    <w:multiLevelType w:val="hybridMultilevel"/>
    <w:tmpl w:val="93F4A6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3E199E"/>
    <w:multiLevelType w:val="hybridMultilevel"/>
    <w:tmpl w:val="0B504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914BF5"/>
    <w:multiLevelType w:val="multilevel"/>
    <w:tmpl w:val="DB3630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color w:val="B5945F" w:themeColor="text2"/>
        <w:u w:color="B5945F"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4D3387"/>
    <w:multiLevelType w:val="hybridMultilevel"/>
    <w:tmpl w:val="EA72C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BC4553"/>
    <w:multiLevelType w:val="multilevel"/>
    <w:tmpl w:val="A20E7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A10E2B"/>
    <w:multiLevelType w:val="multilevel"/>
    <w:tmpl w:val="B06A4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4541A7"/>
    <w:multiLevelType w:val="multilevel"/>
    <w:tmpl w:val="6C767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Wingdings" w:hAnsi="Wingdings" w:hint="default"/>
        <w:color w:val="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A93D88"/>
    <w:multiLevelType w:val="hybridMultilevel"/>
    <w:tmpl w:val="9F3E9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122133"/>
    <w:multiLevelType w:val="hybridMultilevel"/>
    <w:tmpl w:val="D034F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003D00"/>
    <w:multiLevelType w:val="hybridMultilevel"/>
    <w:tmpl w:val="0832DCC8"/>
    <w:lvl w:ilvl="0" w:tplc="8F180B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4162423">
    <w:abstractNumId w:val="4"/>
  </w:num>
  <w:num w:numId="2" w16cid:durableId="1259100876">
    <w:abstractNumId w:val="4"/>
  </w:num>
  <w:num w:numId="3" w16cid:durableId="170730600">
    <w:abstractNumId w:val="4"/>
  </w:num>
  <w:num w:numId="4" w16cid:durableId="1212964913">
    <w:abstractNumId w:val="3"/>
  </w:num>
  <w:num w:numId="5" w16cid:durableId="209653114">
    <w:abstractNumId w:val="13"/>
  </w:num>
  <w:num w:numId="6" w16cid:durableId="655885219">
    <w:abstractNumId w:val="6"/>
  </w:num>
  <w:num w:numId="7" w16cid:durableId="351994921">
    <w:abstractNumId w:val="5"/>
  </w:num>
  <w:num w:numId="8" w16cid:durableId="1777675687">
    <w:abstractNumId w:val="12"/>
  </w:num>
  <w:num w:numId="9" w16cid:durableId="966471623">
    <w:abstractNumId w:val="14"/>
  </w:num>
  <w:num w:numId="10" w16cid:durableId="2103715936">
    <w:abstractNumId w:val="0"/>
  </w:num>
  <w:num w:numId="11" w16cid:durableId="2017540647">
    <w:abstractNumId w:val="1"/>
  </w:num>
  <w:num w:numId="12" w16cid:durableId="1167211168">
    <w:abstractNumId w:val="11"/>
  </w:num>
  <w:num w:numId="13" w16cid:durableId="332534252">
    <w:abstractNumId w:val="10"/>
  </w:num>
  <w:num w:numId="14" w16cid:durableId="335496944">
    <w:abstractNumId w:val="9"/>
  </w:num>
  <w:num w:numId="15" w16cid:durableId="497428195">
    <w:abstractNumId w:val="7"/>
  </w:num>
  <w:num w:numId="16" w16cid:durableId="1545405473">
    <w:abstractNumId w:val="2"/>
  </w:num>
  <w:num w:numId="17" w16cid:durableId="88475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0C"/>
    <w:rsid w:val="00001B70"/>
    <w:rsid w:val="000052E0"/>
    <w:rsid w:val="00011CB3"/>
    <w:rsid w:val="00012ACC"/>
    <w:rsid w:val="00013E22"/>
    <w:rsid w:val="000223CF"/>
    <w:rsid w:val="00027B97"/>
    <w:rsid w:val="00030D0C"/>
    <w:rsid w:val="00042CF9"/>
    <w:rsid w:val="0004586D"/>
    <w:rsid w:val="0008436E"/>
    <w:rsid w:val="000B6BA2"/>
    <w:rsid w:val="000C7A11"/>
    <w:rsid w:val="000D4BD1"/>
    <w:rsid w:val="001316F0"/>
    <w:rsid w:val="00152F9B"/>
    <w:rsid w:val="00161F2F"/>
    <w:rsid w:val="0017412C"/>
    <w:rsid w:val="00182028"/>
    <w:rsid w:val="001879D6"/>
    <w:rsid w:val="001D4B10"/>
    <w:rsid w:val="00242256"/>
    <w:rsid w:val="0025261F"/>
    <w:rsid w:val="00262764"/>
    <w:rsid w:val="00295764"/>
    <w:rsid w:val="002C172B"/>
    <w:rsid w:val="002E2CAD"/>
    <w:rsid w:val="002F1285"/>
    <w:rsid w:val="00303E22"/>
    <w:rsid w:val="003265D8"/>
    <w:rsid w:val="00351BC6"/>
    <w:rsid w:val="0038789E"/>
    <w:rsid w:val="00391E8C"/>
    <w:rsid w:val="00393627"/>
    <w:rsid w:val="00395AF0"/>
    <w:rsid w:val="003A0F35"/>
    <w:rsid w:val="003B3FE9"/>
    <w:rsid w:val="003E73F1"/>
    <w:rsid w:val="0042045B"/>
    <w:rsid w:val="0043021B"/>
    <w:rsid w:val="00431B90"/>
    <w:rsid w:val="004349AB"/>
    <w:rsid w:val="00462F66"/>
    <w:rsid w:val="004A4670"/>
    <w:rsid w:val="004B0336"/>
    <w:rsid w:val="004B147F"/>
    <w:rsid w:val="004D6A0B"/>
    <w:rsid w:val="004E1038"/>
    <w:rsid w:val="004E2D5D"/>
    <w:rsid w:val="004E5F49"/>
    <w:rsid w:val="004F072E"/>
    <w:rsid w:val="00510CD9"/>
    <w:rsid w:val="00511DB1"/>
    <w:rsid w:val="0053231B"/>
    <w:rsid w:val="0056281D"/>
    <w:rsid w:val="005B41C3"/>
    <w:rsid w:val="005C7928"/>
    <w:rsid w:val="005D63FA"/>
    <w:rsid w:val="005E2C10"/>
    <w:rsid w:val="00626A09"/>
    <w:rsid w:val="00646812"/>
    <w:rsid w:val="00660394"/>
    <w:rsid w:val="006619D0"/>
    <w:rsid w:val="006968BE"/>
    <w:rsid w:val="006A32FB"/>
    <w:rsid w:val="006B4B7E"/>
    <w:rsid w:val="006C0562"/>
    <w:rsid w:val="006D539D"/>
    <w:rsid w:val="006E171F"/>
    <w:rsid w:val="006E35EE"/>
    <w:rsid w:val="006F0EE6"/>
    <w:rsid w:val="006F44DB"/>
    <w:rsid w:val="007304A9"/>
    <w:rsid w:val="00740760"/>
    <w:rsid w:val="00752874"/>
    <w:rsid w:val="00753F63"/>
    <w:rsid w:val="007628B7"/>
    <w:rsid w:val="00772488"/>
    <w:rsid w:val="00781425"/>
    <w:rsid w:val="0078524C"/>
    <w:rsid w:val="007B44BB"/>
    <w:rsid w:val="007B5AF2"/>
    <w:rsid w:val="007D5F9D"/>
    <w:rsid w:val="007F5150"/>
    <w:rsid w:val="0080297D"/>
    <w:rsid w:val="00823F7D"/>
    <w:rsid w:val="00824E13"/>
    <w:rsid w:val="00843AEE"/>
    <w:rsid w:val="00863AC7"/>
    <w:rsid w:val="00872F9F"/>
    <w:rsid w:val="008773B1"/>
    <w:rsid w:val="00884D5A"/>
    <w:rsid w:val="00893398"/>
    <w:rsid w:val="008C030B"/>
    <w:rsid w:val="008C1DC3"/>
    <w:rsid w:val="008C2878"/>
    <w:rsid w:val="008E3C5B"/>
    <w:rsid w:val="008F619B"/>
    <w:rsid w:val="008F77BE"/>
    <w:rsid w:val="008F7992"/>
    <w:rsid w:val="00904A7F"/>
    <w:rsid w:val="009127CC"/>
    <w:rsid w:val="00923284"/>
    <w:rsid w:val="0093417F"/>
    <w:rsid w:val="00967D86"/>
    <w:rsid w:val="00975E61"/>
    <w:rsid w:val="0097755D"/>
    <w:rsid w:val="00993DD8"/>
    <w:rsid w:val="009A0392"/>
    <w:rsid w:val="009B0391"/>
    <w:rsid w:val="009C27D1"/>
    <w:rsid w:val="009C6A74"/>
    <w:rsid w:val="009D0768"/>
    <w:rsid w:val="009D30B2"/>
    <w:rsid w:val="009E47BB"/>
    <w:rsid w:val="00A339C3"/>
    <w:rsid w:val="00A455C8"/>
    <w:rsid w:val="00A52785"/>
    <w:rsid w:val="00A6621B"/>
    <w:rsid w:val="00A756FD"/>
    <w:rsid w:val="00A81FB6"/>
    <w:rsid w:val="00AC16B0"/>
    <w:rsid w:val="00AC4432"/>
    <w:rsid w:val="00AC7E11"/>
    <w:rsid w:val="00B02FAD"/>
    <w:rsid w:val="00B147A6"/>
    <w:rsid w:val="00B14C10"/>
    <w:rsid w:val="00B16E36"/>
    <w:rsid w:val="00B334CD"/>
    <w:rsid w:val="00B42E56"/>
    <w:rsid w:val="00B5072B"/>
    <w:rsid w:val="00B67A68"/>
    <w:rsid w:val="00B76830"/>
    <w:rsid w:val="00BF4A83"/>
    <w:rsid w:val="00BF78E9"/>
    <w:rsid w:val="00C044E8"/>
    <w:rsid w:val="00C113C1"/>
    <w:rsid w:val="00C707AF"/>
    <w:rsid w:val="00CA3F1D"/>
    <w:rsid w:val="00CB7D5C"/>
    <w:rsid w:val="00CC01E8"/>
    <w:rsid w:val="00CE55E4"/>
    <w:rsid w:val="00CF4255"/>
    <w:rsid w:val="00CF7685"/>
    <w:rsid w:val="00D234F4"/>
    <w:rsid w:val="00D451CF"/>
    <w:rsid w:val="00DC4BAA"/>
    <w:rsid w:val="00DD1E1E"/>
    <w:rsid w:val="00DE7814"/>
    <w:rsid w:val="00E00D9C"/>
    <w:rsid w:val="00E14F2B"/>
    <w:rsid w:val="00E314EB"/>
    <w:rsid w:val="00E31979"/>
    <w:rsid w:val="00E46E25"/>
    <w:rsid w:val="00E716C6"/>
    <w:rsid w:val="00E83509"/>
    <w:rsid w:val="00EA09B0"/>
    <w:rsid w:val="00EA2EF1"/>
    <w:rsid w:val="00EB5C86"/>
    <w:rsid w:val="00EC6240"/>
    <w:rsid w:val="00ED5CF5"/>
    <w:rsid w:val="00F058D3"/>
    <w:rsid w:val="00F11A99"/>
    <w:rsid w:val="00F17779"/>
    <w:rsid w:val="00F95F51"/>
    <w:rsid w:val="00FA678E"/>
    <w:rsid w:val="00FA79BB"/>
    <w:rsid w:val="00FC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7700"/>
  <w15:chartTrackingRefBased/>
  <w15:docId w15:val="{B21DCE60-CC1B-4A22-9138-7A5D9001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5C8"/>
    <w:pPr>
      <w:spacing w:after="0" w:line="260" w:lineRule="atLeast"/>
    </w:pPr>
    <w:rPr>
      <w:sz w:val="18"/>
      <w:lang w:val="nl-BE"/>
    </w:rPr>
  </w:style>
  <w:style w:type="paragraph" w:styleId="Kop1">
    <w:name w:val="heading 1"/>
    <w:basedOn w:val="Gegevens-Type"/>
    <w:next w:val="Standaard"/>
    <w:link w:val="Kop1Char"/>
    <w:qFormat/>
    <w:rsid w:val="004349AB"/>
    <w:pPr>
      <w:numPr>
        <w:numId w:val="3"/>
      </w:numPr>
      <w:spacing w:before="0" w:after="240" w:line="440" w:lineRule="atLeast"/>
      <w:outlineLvl w:val="0"/>
    </w:pPr>
    <w:rPr>
      <w:rFonts w:asciiTheme="majorHAnsi" w:hAnsiTheme="majorHAnsi"/>
      <w:b w:val="0"/>
      <w:sz w:val="36"/>
    </w:rPr>
  </w:style>
  <w:style w:type="paragraph" w:styleId="Kop2">
    <w:name w:val="heading 2"/>
    <w:basedOn w:val="Standaard"/>
    <w:next w:val="Standaard"/>
    <w:link w:val="Kop2Char"/>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9A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349AB"/>
    <w:rPr>
      <w:sz w:val="18"/>
      <w:lang w:val="nl-BE"/>
    </w:rPr>
  </w:style>
  <w:style w:type="paragraph" w:styleId="Voettekst">
    <w:name w:val="footer"/>
    <w:basedOn w:val="Standaard"/>
    <w:link w:val="VoettekstChar"/>
    <w:uiPriority w:val="99"/>
    <w:unhideWhenUsed/>
    <w:rsid w:val="00CF4255"/>
    <w:pPr>
      <w:tabs>
        <w:tab w:val="center" w:pos="4513"/>
        <w:tab w:val="right" w:pos="9026"/>
      </w:tabs>
      <w:spacing w:line="200" w:lineRule="atLeast"/>
      <w:ind w:left="-765"/>
    </w:pPr>
    <w:rPr>
      <w:sz w:val="14"/>
    </w:rPr>
  </w:style>
  <w:style w:type="character" w:customStyle="1" w:styleId="VoettekstChar">
    <w:name w:val="Voettekst Char"/>
    <w:basedOn w:val="Standaardalinea-lettertype"/>
    <w:link w:val="Voettekst"/>
    <w:uiPriority w:val="99"/>
    <w:rsid w:val="00CF4255"/>
    <w:rPr>
      <w:sz w:val="14"/>
      <w:lang w:val="nl-BE"/>
    </w:rPr>
  </w:style>
  <w:style w:type="paragraph" w:customStyle="1" w:styleId="Titel-Doc">
    <w:name w:val="Titel - Doc"/>
    <w:basedOn w:val="Standaard"/>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Standaard"/>
    <w:next w:val="Standaard"/>
    <w:uiPriority w:val="9"/>
    <w:semiHidden/>
    <w:rsid w:val="004349AB"/>
    <w:pPr>
      <w:spacing w:before="200"/>
    </w:pPr>
    <w:rPr>
      <w:b/>
      <w:color w:val="B5945F" w:themeColor="text2"/>
    </w:rPr>
  </w:style>
  <w:style w:type="table" w:styleId="Tabelraster">
    <w:name w:val="Table Grid"/>
    <w:basedOn w:val="Standaardtabe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Standaard"/>
    <w:link w:val="AttributenChar"/>
    <w:uiPriority w:val="9"/>
    <w:semiHidden/>
    <w:rsid w:val="004349AB"/>
    <w:pPr>
      <w:spacing w:line="240" w:lineRule="atLeast"/>
    </w:pPr>
    <w:rPr>
      <w:b/>
    </w:rPr>
  </w:style>
  <w:style w:type="table" w:styleId="Rastertabel1licht">
    <w:name w:val="Grid Table 1 Light"/>
    <w:basedOn w:val="Standaardtabe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Standaardtabe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Voetnoottekst">
    <w:name w:val="footnote text"/>
    <w:basedOn w:val="Standaard"/>
    <w:link w:val="VoetnoottekstChar"/>
    <w:uiPriority w:val="99"/>
    <w:semiHidden/>
    <w:unhideWhenUsed/>
    <w:rsid w:val="00434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49AB"/>
    <w:rPr>
      <w:sz w:val="20"/>
      <w:szCs w:val="20"/>
      <w:lang w:val="nl-BE"/>
    </w:rPr>
  </w:style>
  <w:style w:type="character" w:styleId="Voetnootmarkering">
    <w:name w:val="footnote reference"/>
    <w:basedOn w:val="Standaardalinea-lettertype"/>
    <w:uiPriority w:val="99"/>
    <w:semiHidden/>
    <w:unhideWhenUsed/>
    <w:rsid w:val="004349AB"/>
    <w:rPr>
      <w:vertAlign w:val="superscript"/>
    </w:rPr>
  </w:style>
  <w:style w:type="paragraph" w:customStyle="1" w:styleId="Footnote">
    <w:name w:val="Footnote"/>
    <w:basedOn w:val="Voetnoottekst"/>
    <w:next w:val="Footnotevervolg"/>
    <w:uiPriority w:val="2"/>
    <w:qFormat/>
    <w:rsid w:val="004349AB"/>
    <w:pPr>
      <w:pBdr>
        <w:top w:val="single" w:sz="2" w:space="9" w:color="auto"/>
      </w:pBdr>
      <w:spacing w:line="200" w:lineRule="atLeast"/>
    </w:pPr>
    <w:rPr>
      <w:sz w:val="14"/>
      <w:szCs w:val="14"/>
    </w:rPr>
  </w:style>
  <w:style w:type="character" w:styleId="Tekstvantijdelijkeaanduiding">
    <w:name w:val="Placeholder Text"/>
    <w:basedOn w:val="Standaardalinea-lettertype"/>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Standaard"/>
    <w:uiPriority w:val="7"/>
    <w:rsid w:val="004349AB"/>
    <w:pPr>
      <w:spacing w:line="160" w:lineRule="exact"/>
    </w:pPr>
    <w:rPr>
      <w:sz w:val="16"/>
    </w:rPr>
  </w:style>
  <w:style w:type="character" w:styleId="Zwaar">
    <w:name w:val="Strong"/>
    <w:basedOn w:val="Standaardalinea-lettertype"/>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Standaardalinea-lettertype"/>
    <w:link w:val="Attributen"/>
    <w:uiPriority w:val="9"/>
    <w:semiHidden/>
    <w:rsid w:val="00A455C8"/>
    <w:rPr>
      <w:b/>
      <w:sz w:val="18"/>
      <w:lang w:val="nl-BE"/>
    </w:rPr>
  </w:style>
  <w:style w:type="paragraph" w:customStyle="1" w:styleId="BasisInfo">
    <w:name w:val="Basis Info"/>
    <w:basedOn w:val="Standaard"/>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Bijschrift">
    <w:name w:val="caption"/>
    <w:basedOn w:val="Standaard"/>
    <w:next w:val="Standaard"/>
    <w:uiPriority w:val="35"/>
    <w:unhideWhenUsed/>
    <w:qFormat/>
    <w:rsid w:val="004349AB"/>
    <w:pPr>
      <w:spacing w:after="200" w:line="200" w:lineRule="atLeast"/>
    </w:pPr>
    <w:rPr>
      <w:iCs/>
      <w:color w:val="000000" w:themeColor="text1"/>
      <w:sz w:val="14"/>
      <w:szCs w:val="18"/>
    </w:rPr>
  </w:style>
  <w:style w:type="character" w:styleId="Nadruk">
    <w:name w:val="Emphasis"/>
    <w:basedOn w:val="Standaardalinea-lettertype"/>
    <w:uiPriority w:val="20"/>
    <w:qFormat/>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Kop1Char">
    <w:name w:val="Kop 1 Char"/>
    <w:basedOn w:val="Standaardalinea-lettertype"/>
    <w:link w:val="Kop1"/>
    <w:rsid w:val="004349AB"/>
    <w:rPr>
      <w:rFonts w:asciiTheme="majorHAnsi" w:hAnsiTheme="majorHAnsi"/>
      <w:color w:val="B5945F" w:themeColor="text2"/>
      <w:sz w:val="36"/>
      <w:lang w:val="nl-BE"/>
    </w:rPr>
  </w:style>
  <w:style w:type="character" w:customStyle="1" w:styleId="Kop2Char">
    <w:name w:val="Kop 2 Char"/>
    <w:basedOn w:val="Standaardalinea-lettertype"/>
    <w:link w:val="Kop2"/>
    <w:rsid w:val="004349AB"/>
    <w:rPr>
      <w:rFonts w:eastAsiaTheme="majorEastAsia" w:cstheme="majorBidi"/>
      <w:b/>
      <w:color w:val="8D7041" w:themeColor="accent1" w:themeShade="BF"/>
      <w:sz w:val="18"/>
      <w:szCs w:val="26"/>
      <w:lang w:val="nl-BE"/>
    </w:rPr>
  </w:style>
  <w:style w:type="character" w:styleId="Intensieveverwijzing">
    <w:name w:val="Intense Reference"/>
    <w:basedOn w:val="Standaardalinea-lettertype"/>
    <w:uiPriority w:val="32"/>
    <w:rsid w:val="004349AB"/>
    <w:rPr>
      <w:b/>
      <w:bCs/>
      <w:smallCaps/>
      <w:color w:val="B5945F" w:themeColor="accent1"/>
      <w:spacing w:val="5"/>
    </w:rPr>
  </w:style>
  <w:style w:type="paragraph" w:styleId="Lijstalinea">
    <w:name w:val="List Paragraph"/>
    <w:basedOn w:val="Standaard"/>
    <w:uiPriority w:val="34"/>
    <w:qFormat/>
    <w:rsid w:val="004349AB"/>
    <w:pPr>
      <w:numPr>
        <w:numId w:val="4"/>
      </w:numPr>
      <w:contextualSpacing/>
    </w:pPr>
    <w:rPr>
      <w:noProof/>
      <w:lang w:val="en-GB"/>
    </w:rPr>
  </w:style>
  <w:style w:type="paragraph" w:styleId="Ondertitel">
    <w:name w:val="Subtitle"/>
    <w:basedOn w:val="Standaard"/>
    <w:next w:val="Standaard"/>
    <w:link w:val="OndertitelChar"/>
    <w:uiPriority w:val="11"/>
    <w:qFormat/>
    <w:rsid w:val="004349AB"/>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349AB"/>
    <w:rPr>
      <w:rFonts w:eastAsiaTheme="minorEastAsia"/>
      <w:color w:val="5A5A5A" w:themeColor="text1" w:themeTint="A5"/>
      <w:spacing w:val="15"/>
      <w:lang w:val="nl-BE"/>
    </w:rPr>
  </w:style>
  <w:style w:type="character" w:styleId="Subtieleverwijzing">
    <w:name w:val="Subtle Reference"/>
    <w:basedOn w:val="Standaardalinea-lettertype"/>
    <w:uiPriority w:val="31"/>
    <w:rsid w:val="004349AB"/>
    <w:rPr>
      <w:smallCaps/>
      <w:color w:val="5A5A5A" w:themeColor="text1" w:themeTint="A5"/>
    </w:rPr>
  </w:style>
  <w:style w:type="character" w:styleId="Hyperlink">
    <w:name w:val="Hyperlink"/>
    <w:basedOn w:val="Standaardalinea-lettertype"/>
    <w:uiPriority w:val="99"/>
    <w:unhideWhenUsed/>
    <w:rsid w:val="000B6BA2"/>
    <w:rPr>
      <w:color w:val="0563C1" w:themeColor="hyperlink"/>
      <w:u w:val="single"/>
    </w:rPr>
  </w:style>
  <w:style w:type="paragraph" w:customStyle="1" w:styleId="xmsonormal">
    <w:name w:val="x_msonormal"/>
    <w:basedOn w:val="Standaard"/>
    <w:rsid w:val="000B6BA2"/>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lat.kikirpa.be/search_phot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e.gijsbers@kikirp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kirp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jsb\OneDrive\Bureaublad\Model%20NL%20-%20P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AA72279CB48F2986AC84FC565694B"/>
        <w:category>
          <w:name w:val="Algemeen"/>
          <w:gallery w:val="placeholder"/>
        </w:category>
        <w:types>
          <w:type w:val="bbPlcHdr"/>
        </w:types>
        <w:behaviors>
          <w:behavior w:val="content"/>
        </w:behaviors>
        <w:guid w:val="{C9578F60-5C96-44EC-9842-9C06D899F2CA}"/>
      </w:docPartPr>
      <w:docPartBody>
        <w:p w:rsidR="008C303A" w:rsidRDefault="001001A9" w:rsidP="001001A9">
          <w:pPr>
            <w:pStyle w:val="E50AA72279CB48F2986AC84FC565694B"/>
          </w:pPr>
          <w:r w:rsidRPr="00B13B6A">
            <w:rPr>
              <w:rStyle w:val="Tekstvantijdelijkeaanduiding"/>
            </w:rPr>
            <w:t>Klik of tik om tekst in te voeren.</w:t>
          </w:r>
        </w:p>
      </w:docPartBody>
    </w:docPart>
    <w:docPart>
      <w:docPartPr>
        <w:name w:val="3D125ADE405942F6B56D7F00C8435C4D"/>
        <w:category>
          <w:name w:val="Algemeen"/>
          <w:gallery w:val="placeholder"/>
        </w:category>
        <w:types>
          <w:type w:val="bbPlcHdr"/>
        </w:types>
        <w:behaviors>
          <w:behavior w:val="content"/>
        </w:behaviors>
        <w:guid w:val="{0DDCC7BC-2189-4487-9535-203409A83D07}"/>
      </w:docPartPr>
      <w:docPartBody>
        <w:p w:rsidR="008C303A" w:rsidRDefault="001001A9" w:rsidP="001001A9">
          <w:pPr>
            <w:pStyle w:val="3D125ADE405942F6B56D7F00C8435C4D"/>
          </w:pPr>
          <w:r w:rsidRPr="00B13B6A">
            <w:rPr>
              <w:rStyle w:val="Tekstvantijdelijkeaanduiding"/>
            </w:rPr>
            <w:t>Klik of tik om tekst in te voeren.</w:t>
          </w:r>
        </w:p>
      </w:docPartBody>
    </w:docPart>
    <w:docPart>
      <w:docPartPr>
        <w:name w:val="43C3AD9596CF42FBB9665E669CC627F8"/>
        <w:category>
          <w:name w:val="Algemeen"/>
          <w:gallery w:val="placeholder"/>
        </w:category>
        <w:types>
          <w:type w:val="bbPlcHdr"/>
        </w:types>
        <w:behaviors>
          <w:behavior w:val="content"/>
        </w:behaviors>
        <w:guid w:val="{55EDDF65-F356-4965-A874-69EBB9450138}"/>
      </w:docPartPr>
      <w:docPartBody>
        <w:p w:rsidR="008C303A" w:rsidRDefault="001001A9" w:rsidP="001001A9">
          <w:pPr>
            <w:pStyle w:val="43C3AD9596CF42FBB9665E669CC627F8"/>
          </w:pPr>
          <w:r w:rsidRPr="00B13B6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A9"/>
    <w:rsid w:val="001001A9"/>
    <w:rsid w:val="0045456A"/>
    <w:rsid w:val="008C3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01A9"/>
    <w:rPr>
      <w:color w:val="808080"/>
    </w:rPr>
  </w:style>
  <w:style w:type="paragraph" w:customStyle="1" w:styleId="E50AA72279CB48F2986AC84FC565694B">
    <w:name w:val="E50AA72279CB48F2986AC84FC565694B"/>
    <w:rsid w:val="001001A9"/>
  </w:style>
  <w:style w:type="paragraph" w:customStyle="1" w:styleId="3D125ADE405942F6B56D7F00C8435C4D">
    <w:name w:val="3D125ADE405942F6B56D7F00C8435C4D"/>
    <w:rsid w:val="001001A9"/>
  </w:style>
  <w:style w:type="paragraph" w:customStyle="1" w:styleId="43C3AD9596CF42FBB9665E669CC627F8">
    <w:name w:val="43C3AD9596CF42FBB9665E669CC627F8"/>
    <w:rsid w:val="0010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7D5FA47ABCB4295FD3C1CD38012F4" ma:contentTypeVersion="11" ma:contentTypeDescription="Create a new document." ma:contentTypeScope="" ma:versionID="aa2fae8734228dadefdf33bc46855ebc">
  <xsd:schema xmlns:xsd="http://www.w3.org/2001/XMLSchema" xmlns:xs="http://www.w3.org/2001/XMLSchema" xmlns:p="http://schemas.microsoft.com/office/2006/metadata/properties" xmlns:ns2="f0305ddb-3a49-42a4-a84d-c310d42b0225" targetNamespace="http://schemas.microsoft.com/office/2006/metadata/properties" ma:root="true" ma:fieldsID="ca42a14df64b918cf069cd55a40508c7" ns2:_="">
    <xsd:import namespace="f0305ddb-3a49-42a4-a84d-c310d42b0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5ddb-3a49-42a4-a84d-c310d42b0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BBBE-5B20-49AA-8B1E-7A06317AD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D09D7-BA35-4F4E-8E57-C974AAD9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5ddb-3a49-42a4-a84d-c310d42b0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7B94D-2B2E-4B26-A22B-6FBB556F6187}">
  <ds:schemaRefs>
    <ds:schemaRef ds:uri="http://schemas.microsoft.com/sharepoint/v3/contenttype/forms"/>
  </ds:schemaRefs>
</ds:datastoreItem>
</file>

<file path=customXml/itemProps4.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NL - Prt (2)</Template>
  <TotalTime>0</TotalTime>
  <Pages>4</Pages>
  <Words>878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gijsbers</dc:creator>
  <cp:keywords/>
  <dc:description/>
  <cp:lastModifiedBy>Eline Gijsbers</cp:lastModifiedBy>
  <cp:revision>2</cp:revision>
  <dcterms:created xsi:type="dcterms:W3CDTF">2024-02-23T09:06:00Z</dcterms:created>
  <dcterms:modified xsi:type="dcterms:W3CDTF">2024-02-23T09:06:00Z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0x010100B797D5FA47ABCB4295FD3C1CD38012F4</vt:lpwstr>
  </property>
</Properties>
</file>