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9C4F" w14:textId="77777777" w:rsidR="00BA7F0C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27767">
        <w:rPr>
          <w:rFonts w:eastAsia="Calibri" w:cstheme="minorHAnsi"/>
          <w:szCs w:val="18"/>
        </w:rPr>
        <w:t>Vous êtes propriétaire</w:t>
      </w:r>
      <w:r>
        <w:rPr>
          <w:rFonts w:eastAsia="Calibri" w:cstheme="minorHAnsi"/>
          <w:szCs w:val="18"/>
        </w:rPr>
        <w:t xml:space="preserve"> ou </w:t>
      </w:r>
      <w:r w:rsidRPr="00027767">
        <w:rPr>
          <w:rFonts w:eastAsia="Calibri" w:cstheme="minorHAnsi"/>
          <w:szCs w:val="18"/>
        </w:rPr>
        <w:t>gestionnaire de patrimoine</w:t>
      </w:r>
      <w:r>
        <w:rPr>
          <w:rFonts w:eastAsia="Calibri" w:cstheme="minorHAnsi"/>
          <w:szCs w:val="18"/>
        </w:rPr>
        <w:t> ? Vous avez un bien patrimonial qui s’inscrit parfaitement dans le cadre du Challenge Patrimoine ?</w:t>
      </w:r>
      <w:r w:rsidRPr="00027767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Alors, tentez votre chance</w:t>
      </w:r>
      <w:r w:rsidRPr="00D626C4">
        <w:rPr>
          <w:rFonts w:eastAsia="Calibri" w:cstheme="minorHAnsi"/>
          <w:szCs w:val="18"/>
        </w:rPr>
        <w:t xml:space="preserve"> ! </w:t>
      </w:r>
    </w:p>
    <w:p w14:paraId="27AE80A8" w14:textId="66E095DE" w:rsidR="00BA7F0C" w:rsidRPr="00D626C4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Le</w:t>
      </w:r>
      <w:r w:rsidRPr="00D626C4">
        <w:rPr>
          <w:rFonts w:eastAsia="Calibri" w:cstheme="minorHAnsi"/>
          <w:szCs w:val="18"/>
        </w:rPr>
        <w:t> </w:t>
      </w:r>
      <w:r w:rsidR="00E60D73">
        <w:rPr>
          <w:rFonts w:eastAsia="Calibri" w:cstheme="minorHAnsi"/>
          <w:szCs w:val="18"/>
        </w:rPr>
        <w:t>20</w:t>
      </w:r>
      <w:r w:rsidRPr="00D626C4">
        <w:rPr>
          <w:rFonts w:eastAsia="Calibri" w:cstheme="minorHAnsi"/>
          <w:szCs w:val="18"/>
        </w:rPr>
        <w:t> </w:t>
      </w:r>
      <w:r w:rsidR="00E60D73">
        <w:rPr>
          <w:rFonts w:eastAsia="Calibri" w:cstheme="minorHAnsi"/>
          <w:szCs w:val="18"/>
        </w:rPr>
        <w:t>f</w:t>
      </w:r>
      <w:r w:rsidR="00E60D73" w:rsidRPr="00E60D73">
        <w:rPr>
          <w:rFonts w:eastAsia="Calibri" w:cstheme="minorHAnsi"/>
          <w:szCs w:val="18"/>
        </w:rPr>
        <w:t>évrier</w:t>
      </w:r>
      <w:r w:rsidRPr="00D626C4">
        <w:rPr>
          <w:rFonts w:eastAsia="Calibri" w:cstheme="minorHAnsi"/>
          <w:szCs w:val="18"/>
        </w:rPr>
        <w:t xml:space="preserve">, l’IRPA </w:t>
      </w:r>
      <w:r>
        <w:rPr>
          <w:rFonts w:eastAsia="Calibri" w:cstheme="minorHAnsi"/>
          <w:szCs w:val="18"/>
        </w:rPr>
        <w:t>a lancé la présélection du Challenge Patrimoine 202</w:t>
      </w:r>
      <w:r w:rsidR="0093574D">
        <w:rPr>
          <w:rFonts w:eastAsia="Calibri" w:cstheme="minorHAnsi"/>
          <w:szCs w:val="18"/>
        </w:rPr>
        <w:t>4</w:t>
      </w:r>
      <w:r>
        <w:rPr>
          <w:rFonts w:eastAsia="Calibri" w:cstheme="minorHAnsi"/>
          <w:szCs w:val="18"/>
        </w:rPr>
        <w:t xml:space="preserve">. Les propriétaires ou gestionnaires de patrimoine peuvent proposer leur projet. Celui-ci doit répondre aux critères suivants :  </w:t>
      </w:r>
      <w:r w:rsidRPr="00D626C4">
        <w:rPr>
          <w:rFonts w:eastAsia="Calibri" w:cstheme="minorHAnsi"/>
          <w:szCs w:val="18"/>
        </w:rPr>
        <w:t xml:space="preserve">  </w:t>
      </w:r>
    </w:p>
    <w:p w14:paraId="6C8A6D8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Urgence</w:t>
      </w:r>
      <w:proofErr w:type="spellEnd"/>
    </w:p>
    <w:p w14:paraId="15995666" w14:textId="77777777" w:rsidR="00BA7F0C" w:rsidRPr="0042088F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42088F">
        <w:rPr>
          <w:rFonts w:eastAsia="Calibri" w:cstheme="minorHAnsi"/>
          <w:szCs w:val="18"/>
        </w:rPr>
        <w:t xml:space="preserve">Intérêt </w:t>
      </w:r>
      <w:proofErr w:type="spellStart"/>
      <w:r w:rsidRPr="0042088F">
        <w:rPr>
          <w:rFonts w:eastAsia="Calibri" w:cstheme="minorHAnsi"/>
          <w:szCs w:val="18"/>
        </w:rPr>
        <w:t>supralocal</w:t>
      </w:r>
      <w:proofErr w:type="spellEnd"/>
    </w:p>
    <w:p w14:paraId="369445EC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Délai</w:t>
      </w:r>
      <w:proofErr w:type="spellEnd"/>
      <w:r>
        <w:rPr>
          <w:rFonts w:eastAsia="Calibri" w:cstheme="minorHAnsi"/>
          <w:szCs w:val="18"/>
          <w:lang w:val="nl-NL"/>
        </w:rPr>
        <w:t xml:space="preserve"> de </w:t>
      </w:r>
      <w:proofErr w:type="spellStart"/>
      <w:r>
        <w:rPr>
          <w:rFonts w:eastAsia="Calibri" w:cstheme="minorHAnsi"/>
          <w:szCs w:val="18"/>
          <w:lang w:val="nl-NL"/>
        </w:rPr>
        <w:t>réalisation</w:t>
      </w:r>
      <w:proofErr w:type="spellEnd"/>
      <w:r>
        <w:rPr>
          <w:rFonts w:eastAsia="Calibri" w:cstheme="minorHAnsi"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szCs w:val="18"/>
          <w:lang w:val="nl-NL"/>
        </w:rPr>
        <w:t>raisonnable</w:t>
      </w:r>
      <w:proofErr w:type="spellEnd"/>
    </w:p>
    <w:p w14:paraId="714B316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Innovation</w:t>
      </w:r>
      <w:proofErr w:type="spellEnd"/>
    </w:p>
    <w:p w14:paraId="6CB3C909" w14:textId="77777777" w:rsidR="00BA7F0C" w:rsidRPr="009722B2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r w:rsidRPr="009722B2">
        <w:rPr>
          <w:rFonts w:eastAsia="Calibri" w:cstheme="minorHAnsi"/>
          <w:szCs w:val="18"/>
          <w:lang w:val="nl-NL"/>
        </w:rPr>
        <w:t xml:space="preserve">Soutien </w:t>
      </w:r>
      <w:proofErr w:type="spellStart"/>
      <w:r w:rsidRPr="009722B2">
        <w:rPr>
          <w:rFonts w:eastAsia="Calibri" w:cstheme="minorHAnsi"/>
          <w:szCs w:val="18"/>
          <w:lang w:val="nl-NL"/>
        </w:rPr>
        <w:t>local</w:t>
      </w:r>
      <w:proofErr w:type="spellEnd"/>
    </w:p>
    <w:p w14:paraId="6344822E" w14:textId="77777777" w:rsidR="0093574D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Accessibilité au public (ou </w:t>
      </w:r>
      <w:r>
        <w:rPr>
          <w:rFonts w:eastAsia="Calibri" w:cstheme="minorHAnsi"/>
          <w:szCs w:val="18"/>
        </w:rPr>
        <w:t xml:space="preserve">être </w:t>
      </w:r>
      <w:proofErr w:type="spellStart"/>
      <w:r w:rsidRPr="00ED3380">
        <w:rPr>
          <w:rFonts w:eastAsia="Calibri" w:cstheme="minorHAnsi"/>
          <w:szCs w:val="18"/>
        </w:rPr>
        <w:t>potentiellemen</w:t>
      </w:r>
      <w:proofErr w:type="spellEnd"/>
    </w:p>
    <w:p w14:paraId="48343F27" w14:textId="79EBB9D1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>t accessible au public, par exemple, dans un musée, une église ou un espace public)</w:t>
      </w:r>
    </w:p>
    <w:p w14:paraId="17678FC4" w14:textId="77777777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Besoin de l’expertise et </w:t>
      </w:r>
      <w:r>
        <w:rPr>
          <w:rFonts w:eastAsia="Calibri" w:cstheme="minorHAnsi"/>
          <w:szCs w:val="18"/>
        </w:rPr>
        <w:t>réalisabilité d</w:t>
      </w:r>
      <w:r w:rsidRPr="00ED3380">
        <w:rPr>
          <w:rFonts w:eastAsia="Calibri" w:cstheme="minorHAnsi"/>
          <w:szCs w:val="18"/>
        </w:rPr>
        <w:t>es travaux par l’IRPA</w:t>
      </w:r>
    </w:p>
    <w:p w14:paraId="7B030873" w14:textId="77777777" w:rsidR="00BA7F0C" w:rsidRPr="00ED3380" w:rsidRDefault="00BA7F0C" w:rsidP="00BA7F0C">
      <w:pPr>
        <w:spacing w:after="160" w:line="259" w:lineRule="auto"/>
        <w:ind w:left="1068"/>
        <w:contextualSpacing/>
        <w:rPr>
          <w:rFonts w:eastAsia="Calibri" w:cstheme="minorHAnsi"/>
          <w:szCs w:val="18"/>
        </w:rPr>
      </w:pPr>
    </w:p>
    <w:p w14:paraId="3E681119" w14:textId="1819B17E" w:rsidR="00BA7F0C" w:rsidRPr="005252D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993E4C">
        <w:rPr>
          <w:rFonts w:eastAsia="Calibri" w:cstheme="minorHAnsi"/>
          <w:szCs w:val="18"/>
        </w:rPr>
        <w:t>Ac</w:t>
      </w:r>
      <w:r>
        <w:rPr>
          <w:rFonts w:eastAsia="Calibri" w:cstheme="minorHAnsi"/>
          <w:szCs w:val="18"/>
        </w:rPr>
        <w:t>t</w:t>
      </w:r>
      <w:r w:rsidRPr="00993E4C">
        <w:rPr>
          <w:rFonts w:eastAsia="Calibri" w:cstheme="minorHAnsi"/>
          <w:szCs w:val="18"/>
        </w:rPr>
        <w:t xml:space="preserve">uellement, nous ne pouvons </w:t>
      </w:r>
      <w:r>
        <w:rPr>
          <w:rFonts w:eastAsia="Calibri" w:cstheme="minorHAnsi"/>
          <w:szCs w:val="18"/>
        </w:rPr>
        <w:t xml:space="preserve">pas </w:t>
      </w:r>
      <w:r w:rsidRPr="00993E4C">
        <w:rPr>
          <w:rFonts w:eastAsia="Calibri" w:cstheme="minorHAnsi"/>
          <w:szCs w:val="18"/>
        </w:rPr>
        <w:t>réaliser des projets</w:t>
      </w:r>
      <w:r>
        <w:rPr>
          <w:rFonts w:eastAsia="Calibri" w:cstheme="minorHAnsi"/>
          <w:szCs w:val="18"/>
        </w:rPr>
        <w:t xml:space="preserve"> qui concernent du patrimoine issu de la propriété privée et qui n’est pas accessible au public. </w:t>
      </w:r>
      <w:r w:rsidRPr="00C574BC">
        <w:rPr>
          <w:rFonts w:eastAsia="Calibri" w:cstheme="minorHAnsi"/>
          <w:szCs w:val="18"/>
        </w:rPr>
        <w:t xml:space="preserve">Veuillez donc </w:t>
      </w:r>
      <w:r>
        <w:rPr>
          <w:rFonts w:eastAsia="Calibri" w:cstheme="minorHAnsi"/>
          <w:szCs w:val="18"/>
        </w:rPr>
        <w:t>proposer</w:t>
      </w:r>
      <w:r w:rsidRPr="00C574BC">
        <w:rPr>
          <w:rFonts w:eastAsia="Calibri" w:cstheme="minorHAnsi"/>
          <w:szCs w:val="18"/>
        </w:rPr>
        <w:t xml:space="preserve"> uniquement des projets </w:t>
      </w:r>
      <w:r>
        <w:rPr>
          <w:rFonts w:eastAsia="Calibri" w:cstheme="minorHAnsi"/>
          <w:szCs w:val="18"/>
        </w:rPr>
        <w:t xml:space="preserve">qui </w:t>
      </w:r>
      <w:r w:rsidRPr="00C574BC">
        <w:rPr>
          <w:rFonts w:eastAsia="Calibri" w:cstheme="minorHAnsi"/>
          <w:szCs w:val="18"/>
        </w:rPr>
        <w:t>r</w:t>
      </w:r>
      <w:r>
        <w:rPr>
          <w:rFonts w:eastAsia="Calibri" w:cstheme="minorHAnsi"/>
          <w:szCs w:val="18"/>
        </w:rPr>
        <w:t>emplissent les</w:t>
      </w:r>
      <w:r w:rsidRPr="00C574BC">
        <w:rPr>
          <w:rFonts w:eastAsia="Calibri" w:cstheme="minorHAnsi"/>
          <w:szCs w:val="18"/>
        </w:rPr>
        <w:t xml:space="preserve"> critères c</w:t>
      </w:r>
      <w:r>
        <w:rPr>
          <w:rFonts w:eastAsia="Calibri" w:cstheme="minorHAnsi"/>
          <w:szCs w:val="18"/>
        </w:rPr>
        <w:t>i-dessus. Les projets peuvent être soumis tout au long de l’année. Ceux</w:t>
      </w:r>
      <w:r w:rsidRPr="005252DD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introduits</w:t>
      </w:r>
      <w:r w:rsidRPr="005252DD">
        <w:rPr>
          <w:rFonts w:eastAsia="Calibri" w:cstheme="minorHAnsi"/>
          <w:szCs w:val="18"/>
        </w:rPr>
        <w:t xml:space="preserve"> avant le 30 juin seront </w:t>
      </w:r>
      <w:r>
        <w:rPr>
          <w:rFonts w:eastAsia="Calibri" w:cstheme="minorHAnsi"/>
          <w:szCs w:val="18"/>
        </w:rPr>
        <w:t>pris en compte pour le Challenge Patrimoine 202</w:t>
      </w:r>
      <w:r w:rsidR="0093574D">
        <w:rPr>
          <w:rFonts w:eastAsia="Calibri" w:cstheme="minorHAnsi"/>
          <w:szCs w:val="18"/>
        </w:rPr>
        <w:t>4</w:t>
      </w:r>
      <w:r>
        <w:rPr>
          <w:rFonts w:eastAsia="Calibri" w:cstheme="minorHAnsi"/>
          <w:szCs w:val="18"/>
        </w:rPr>
        <w:t>. Ceux introduits après cette date p</w:t>
      </w:r>
      <w:r w:rsidR="00697D88">
        <w:rPr>
          <w:rFonts w:eastAsia="Calibri" w:cstheme="minorHAnsi"/>
          <w:szCs w:val="18"/>
        </w:rPr>
        <w:t>ourront figurer dans</w:t>
      </w:r>
      <w:r>
        <w:rPr>
          <w:rFonts w:eastAsia="Calibri" w:cstheme="minorHAnsi"/>
          <w:szCs w:val="18"/>
        </w:rPr>
        <w:t xml:space="preserve"> la prochaine édition.</w:t>
      </w:r>
    </w:p>
    <w:p w14:paraId="3964C685" w14:textId="77777777" w:rsidR="00BA7F0C" w:rsidRPr="00D02EF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507AD5">
        <w:rPr>
          <w:rFonts w:eastAsia="Calibri" w:cstheme="minorHAnsi"/>
          <w:szCs w:val="18"/>
        </w:rPr>
        <w:t xml:space="preserve">Si votre trésor patrimonial </w:t>
      </w:r>
      <w:r>
        <w:rPr>
          <w:rFonts w:eastAsia="Calibri" w:cstheme="minorHAnsi"/>
          <w:szCs w:val="18"/>
        </w:rPr>
        <w:t xml:space="preserve">correspond à ces critères et à la mission de l’IRPA, il sera soumis à un vote public. </w:t>
      </w:r>
      <w:r w:rsidRPr="009F651C">
        <w:rPr>
          <w:rFonts w:eastAsia="Calibri" w:cstheme="minorHAnsi"/>
          <w:szCs w:val="18"/>
        </w:rPr>
        <w:t>Les projets</w:t>
      </w:r>
      <w:r>
        <w:rPr>
          <w:rFonts w:eastAsia="Calibri" w:cstheme="minorHAnsi"/>
          <w:szCs w:val="18"/>
        </w:rPr>
        <w:t xml:space="preserve"> sélectionnés</w:t>
      </w:r>
      <w:r w:rsidRPr="009F651C">
        <w:rPr>
          <w:rFonts w:eastAsia="Calibri" w:cstheme="minorHAnsi"/>
          <w:szCs w:val="18"/>
        </w:rPr>
        <w:t xml:space="preserve"> à l’issue de ce </w:t>
      </w:r>
      <w:r>
        <w:rPr>
          <w:rFonts w:eastAsia="Calibri" w:cstheme="minorHAnsi"/>
          <w:szCs w:val="18"/>
        </w:rPr>
        <w:t>scrutin</w:t>
      </w:r>
      <w:r w:rsidRPr="009F651C">
        <w:rPr>
          <w:rFonts w:eastAsia="Calibri" w:cstheme="minorHAnsi"/>
          <w:szCs w:val="18"/>
        </w:rPr>
        <w:t xml:space="preserve"> s</w:t>
      </w:r>
      <w:r>
        <w:rPr>
          <w:rFonts w:eastAsia="Calibri" w:cstheme="minorHAnsi"/>
          <w:szCs w:val="18"/>
        </w:rPr>
        <w:t>eront proposés à la commission, qui désignera le grand gagnant. Attention : les votes du public sont importants !</w:t>
      </w:r>
      <w:r w:rsidRPr="006B7698">
        <w:rPr>
          <w:rFonts w:eastAsia="Calibri" w:cstheme="minorHAnsi"/>
          <w:szCs w:val="18"/>
        </w:rPr>
        <w:t xml:space="preserve"> </w:t>
      </w:r>
      <w:r w:rsidRPr="00D02EFD">
        <w:rPr>
          <w:rFonts w:eastAsia="Calibri" w:cstheme="minorHAnsi"/>
          <w:szCs w:val="18"/>
        </w:rPr>
        <w:t xml:space="preserve">Pour </w:t>
      </w:r>
      <w:r>
        <w:rPr>
          <w:rFonts w:eastAsia="Calibri" w:cstheme="minorHAnsi"/>
          <w:szCs w:val="18"/>
        </w:rPr>
        <w:t>maximiser vos chances de gagner</w:t>
      </w:r>
      <w:r w:rsidRPr="00D02EFD">
        <w:rPr>
          <w:rFonts w:eastAsia="Calibri" w:cstheme="minorHAnsi"/>
          <w:szCs w:val="18"/>
        </w:rPr>
        <w:t>,</w:t>
      </w:r>
      <w:r>
        <w:rPr>
          <w:rFonts w:eastAsia="Calibri" w:cstheme="minorHAnsi"/>
          <w:szCs w:val="18"/>
        </w:rPr>
        <w:t xml:space="preserve"> encouragez la communauté locale à voter pour votre trésor patrimonial.</w:t>
      </w:r>
    </w:p>
    <w:p w14:paraId="6A20BF5F" w14:textId="77777777" w:rsidR="00BA7F0C" w:rsidRPr="00BD595A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Si votre projet est élu, l</w:t>
      </w:r>
      <w:r w:rsidRPr="00024B45">
        <w:rPr>
          <w:rFonts w:eastAsia="Calibri" w:cstheme="minorHAnsi"/>
          <w:szCs w:val="18"/>
        </w:rPr>
        <w:t xml:space="preserve">’IRPA </w:t>
      </w:r>
      <w:r>
        <w:rPr>
          <w:rFonts w:eastAsia="Calibri" w:cstheme="minorHAnsi"/>
          <w:szCs w:val="18"/>
        </w:rPr>
        <w:t>lancera, avec votre collaboration, une campagne de récolte de fonds pour sa réalisation. Votre</w:t>
      </w:r>
      <w:r w:rsidRPr="00BD595A">
        <w:rPr>
          <w:rFonts w:eastAsia="Calibri" w:cstheme="minorHAnsi"/>
          <w:szCs w:val="18"/>
        </w:rPr>
        <w:t xml:space="preserve"> coopération </w:t>
      </w:r>
      <w:r>
        <w:rPr>
          <w:rFonts w:eastAsia="Calibri" w:cstheme="minorHAnsi"/>
          <w:szCs w:val="18"/>
        </w:rPr>
        <w:t xml:space="preserve">est cruciale. Vous pouvez nous aider en partageant du matériel disponible pour la communication (photos, vidéos, textes…), en donnant accès </w:t>
      </w:r>
      <w:r w:rsidR="00722911">
        <w:rPr>
          <w:rFonts w:eastAsia="Calibri" w:cstheme="minorHAnsi"/>
          <w:szCs w:val="18"/>
        </w:rPr>
        <w:t>au</w:t>
      </w:r>
      <w:r>
        <w:rPr>
          <w:rFonts w:eastAsia="Calibri" w:cstheme="minorHAnsi"/>
          <w:szCs w:val="18"/>
        </w:rPr>
        <w:t xml:space="preserve"> patrimoine, en activant votre réseau, mais aussi grâce à votre investissement personnel, la possibilité d’organiser des événements, de prévoir des panneaux d’affichage…</w:t>
      </w:r>
    </w:p>
    <w:p w14:paraId="055A7E4D" w14:textId="77777777" w:rsidR="00BA7F0C" w:rsidRPr="006114D9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D00278">
        <w:rPr>
          <w:rFonts w:eastAsia="Calibri" w:cstheme="minorHAnsi"/>
          <w:szCs w:val="18"/>
        </w:rPr>
        <w:t>L</w:t>
      </w:r>
      <w:r>
        <w:rPr>
          <w:rFonts w:eastAsia="Calibri" w:cstheme="minorHAnsi"/>
          <w:szCs w:val="18"/>
        </w:rPr>
        <w:t>a liste des projets sélectionnés sera publiée et restera consultable.</w:t>
      </w:r>
    </w:p>
    <w:p w14:paraId="7BABFAD4" w14:textId="77777777" w:rsidR="00BA7F0C" w:rsidRPr="00162948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bookmarkStart w:id="0" w:name="_Hlk100749245"/>
      <w:r w:rsidRPr="00162948">
        <w:rPr>
          <w:rFonts w:eastAsia="Calibri" w:cstheme="minorHAnsi"/>
          <w:szCs w:val="18"/>
        </w:rPr>
        <w:t>Renvoyez le formulaire dûment c</w:t>
      </w:r>
      <w:r>
        <w:rPr>
          <w:rFonts w:eastAsia="Calibri" w:cstheme="minorHAnsi"/>
          <w:szCs w:val="18"/>
        </w:rPr>
        <w:t xml:space="preserve">omplété et les documents requis (anciens devis, plans de traitement, photos…) à </w:t>
      </w:r>
      <w:hyperlink r:id="rId11" w:history="1">
        <w:r w:rsidRPr="00201521">
          <w:rPr>
            <w:rStyle w:val="Hyperlink"/>
            <w:rFonts w:eastAsia="Calibri" w:cstheme="minorHAnsi"/>
            <w:szCs w:val="18"/>
          </w:rPr>
          <w:t>info@kikirpa.be</w:t>
        </w:r>
      </w:hyperlink>
      <w:r>
        <w:rPr>
          <w:rFonts w:eastAsia="Calibri" w:cstheme="minorHAnsi"/>
          <w:szCs w:val="18"/>
        </w:rPr>
        <w:t xml:space="preserve"> ou au responsable de l’atelier de conservation-restauration concerné.</w:t>
      </w:r>
    </w:p>
    <w:bookmarkEnd w:id="0"/>
    <w:p w14:paraId="0FC29353" w14:textId="77777777" w:rsidR="00BA7F0C" w:rsidRPr="00DD47B7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65296">
        <w:rPr>
          <w:rFonts w:eastAsia="Calibri" w:cstheme="minorHAnsi"/>
          <w:szCs w:val="18"/>
        </w:rPr>
        <w:t>Vous avez des questions s</w:t>
      </w:r>
      <w:r>
        <w:rPr>
          <w:rFonts w:eastAsia="Calibri" w:cstheme="minorHAnsi"/>
          <w:szCs w:val="18"/>
        </w:rPr>
        <w:t xml:space="preserve">ur le formulaire ? </w:t>
      </w:r>
      <w:r w:rsidRPr="00DD47B7">
        <w:rPr>
          <w:rFonts w:eastAsia="Calibri" w:cstheme="minorHAnsi"/>
          <w:szCs w:val="18"/>
        </w:rPr>
        <w:t xml:space="preserve">Contactez </w:t>
      </w:r>
      <w:hyperlink r:id="rId12" w:history="1">
        <w:r w:rsidRPr="00DD47B7">
          <w:rPr>
            <w:rStyle w:val="Hyperlink"/>
            <w:rFonts w:eastAsia="Calibri" w:cstheme="minorHAnsi"/>
            <w:szCs w:val="18"/>
          </w:rPr>
          <w:t>eline.gijsbers@kikirpa.be</w:t>
        </w:r>
      </w:hyperlink>
      <w:r w:rsidRPr="00DD47B7">
        <w:rPr>
          <w:rFonts w:eastAsia="Calibri" w:cstheme="minorHAnsi"/>
          <w:szCs w:val="18"/>
        </w:rPr>
        <w:t>.</w:t>
      </w:r>
    </w:p>
    <w:p w14:paraId="369A97D1" w14:textId="77777777" w:rsidR="00BA7F0C" w:rsidRPr="00FB6413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FB6413">
        <w:rPr>
          <w:rFonts w:eastAsia="Calibri" w:cstheme="minorHAnsi"/>
          <w:szCs w:val="18"/>
        </w:rPr>
        <w:t xml:space="preserve">En </w:t>
      </w:r>
      <w:r>
        <w:rPr>
          <w:rFonts w:eastAsia="Calibri" w:cstheme="minorHAnsi"/>
          <w:szCs w:val="18"/>
        </w:rPr>
        <w:t>proposant</w:t>
      </w:r>
      <w:r w:rsidRPr="00FB6413">
        <w:rPr>
          <w:rFonts w:eastAsia="Calibri" w:cstheme="minorHAnsi"/>
          <w:szCs w:val="18"/>
        </w:rPr>
        <w:t xml:space="preserve"> vo</w:t>
      </w:r>
      <w:r>
        <w:rPr>
          <w:rFonts w:eastAsia="Calibri" w:cstheme="minorHAnsi"/>
          <w:szCs w:val="18"/>
        </w:rPr>
        <w:t>tre projet au Challenge Patrimoine, vous vous engagez à participer à sa promotion s</w:t>
      </w:r>
      <w:r w:rsidR="00697D88">
        <w:rPr>
          <w:rFonts w:eastAsia="Calibri" w:cstheme="minorHAnsi"/>
          <w:szCs w:val="18"/>
        </w:rPr>
        <w:t>’</w:t>
      </w:r>
      <w:r>
        <w:rPr>
          <w:rFonts w:eastAsia="Calibri" w:cstheme="minorHAnsi"/>
          <w:szCs w:val="18"/>
        </w:rPr>
        <w:t xml:space="preserve">il est </w:t>
      </w:r>
      <w:r w:rsidR="00BD64A0">
        <w:rPr>
          <w:rFonts w:eastAsia="Calibri" w:cstheme="minorHAnsi"/>
          <w:szCs w:val="18"/>
        </w:rPr>
        <w:t>repris</w:t>
      </w:r>
      <w:r>
        <w:rPr>
          <w:rFonts w:eastAsia="Calibri" w:cstheme="minorHAnsi"/>
          <w:szCs w:val="18"/>
        </w:rPr>
        <w:t xml:space="preserve"> dans la campagne de vote public. Si votre projet est élu, vous </w:t>
      </w:r>
      <w:r w:rsidR="00BD64A0">
        <w:rPr>
          <w:rFonts w:eastAsia="Calibri" w:cstheme="minorHAnsi"/>
          <w:szCs w:val="18"/>
        </w:rPr>
        <w:t xml:space="preserve">acceptez de contribuer </w:t>
      </w:r>
      <w:r>
        <w:rPr>
          <w:rFonts w:eastAsia="Calibri" w:cstheme="minorHAnsi"/>
          <w:szCs w:val="18"/>
        </w:rPr>
        <w:t xml:space="preserve">à promouvoir la campagne de </w:t>
      </w:r>
      <w:r w:rsidR="00BD64A0">
        <w:rPr>
          <w:rFonts w:eastAsia="Calibri" w:cstheme="minorHAnsi"/>
          <w:szCs w:val="18"/>
        </w:rPr>
        <w:t>collecte</w:t>
      </w:r>
      <w:r>
        <w:rPr>
          <w:rFonts w:eastAsia="Calibri" w:cstheme="minorHAnsi"/>
          <w:szCs w:val="18"/>
        </w:rPr>
        <w:t xml:space="preserve"> de fonds.</w:t>
      </w:r>
    </w:p>
    <w:p w14:paraId="63BEFD66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10C0F0B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6A9DC6F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2D7A5415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8F88797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1767D28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9AC1E14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1B0AC81A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7AB3C6E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F39F72A" w14:textId="77777777" w:rsidR="00BA7F0C" w:rsidRPr="005B5D16" w:rsidRDefault="00BA7F0C" w:rsidP="00BA7F0C">
      <w:pPr>
        <w:pStyle w:val="Kop2"/>
        <w:rPr>
          <w:rFonts w:eastAsia="Calibri"/>
        </w:rPr>
      </w:pPr>
      <w:r w:rsidRPr="00E0301F">
        <w:rPr>
          <w:rFonts w:eastAsia="Calibri"/>
        </w:rPr>
        <w:lastRenderedPageBreak/>
        <w:t xml:space="preserve"> </w:t>
      </w:r>
      <w:r w:rsidRPr="005B5D16">
        <w:rPr>
          <w:rFonts w:eastAsia="Calibri"/>
        </w:rPr>
        <w:t xml:space="preserve">Données personnelles et informations de contact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519747976"/>
        <w:placeholder>
          <w:docPart w:val="76E6CB89241541AD82DE3BDC359CD560"/>
        </w:placeholder>
      </w:sdtPr>
      <w:sdtEndPr/>
      <w:sdtContent>
        <w:p w14:paraId="7DCBF0B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om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préno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544246834"/>
        <w:placeholder>
          <w:docPart w:val="76E6CB89241541AD82DE3BDC359CD560"/>
        </w:placeholder>
      </w:sdtPr>
      <w:sdtEndPr/>
      <w:sdtContent>
        <w:p w14:paraId="13DF140C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Adresse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e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-</w:t>
          </w: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mail)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700304003"/>
        <w:placeholder>
          <w:docPart w:val="76E6CB89241541AD82DE3BDC359CD560"/>
        </w:placeholder>
      </w:sdtPr>
      <w:sdtEndPr/>
      <w:sdtContent>
        <w:p w14:paraId="7010C93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Numéro de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téléphone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224028622"/>
        <w:placeholder>
          <w:docPart w:val="76E6CB89241541AD82DE3BDC359CD560"/>
        </w:placeholder>
      </w:sdtPr>
      <w:sdtEndPr/>
      <w:sdtContent>
        <w:p w14:paraId="4F04B11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Institu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ti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f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onction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si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d’application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020B162E" w14:textId="77777777" w:rsidR="00BA7F0C" w:rsidRPr="00546A74" w:rsidRDefault="00BA7F0C" w:rsidP="00BA7F0C">
      <w:pPr>
        <w:pStyle w:val="Kop2"/>
        <w:rPr>
          <w:rFonts w:eastAsia="Calibri"/>
        </w:rPr>
      </w:pPr>
      <w:r w:rsidRPr="00546A74">
        <w:rPr>
          <w:rFonts w:eastAsia="Calibri"/>
        </w:rPr>
        <w:t xml:space="preserve"> Êtes-vous propriétaire d</w:t>
      </w:r>
      <w:r>
        <w:rPr>
          <w:rFonts w:eastAsia="Calibri"/>
        </w:rPr>
        <w:t>e l’objet</w:t>
      </w:r>
      <w:r w:rsidRPr="00546A74">
        <w:rPr>
          <w:rFonts w:eastAsia="Calibri"/>
        </w:rPr>
        <w:t xml:space="preserve"> patrimonial ? </w:t>
      </w:r>
    </w:p>
    <w:p w14:paraId="7E5E8D1E" w14:textId="77777777" w:rsidR="00BA7F0C" w:rsidRPr="00546A74" w:rsidRDefault="00BA7F0C" w:rsidP="00BA7F0C"/>
    <w:p w14:paraId="0C58B0C3" w14:textId="77777777" w:rsidR="00BA7F0C" w:rsidRPr="00546A74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8853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46A74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546A74">
        <w:rPr>
          <w:rFonts w:eastAsia="Calibri" w:cstheme="minorHAnsi"/>
          <w:szCs w:val="18"/>
        </w:rPr>
        <w:t xml:space="preserve">  Oui</w:t>
      </w:r>
    </w:p>
    <w:p w14:paraId="4181F2CB" w14:textId="77777777" w:rsidR="00BA7F0C" w:rsidRPr="00B73DD6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21372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B73DD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B73DD6">
        <w:rPr>
          <w:rFonts w:eastAsia="Calibri" w:cstheme="minorHAnsi"/>
          <w:szCs w:val="18"/>
        </w:rPr>
        <w:t xml:space="preserve">  Non, mais je travaille pour l’institution qui </w:t>
      </w:r>
      <w:r w:rsidR="00BA7F0C">
        <w:rPr>
          <w:rFonts w:eastAsia="Calibri" w:cstheme="minorHAnsi"/>
          <w:szCs w:val="18"/>
        </w:rPr>
        <w:t xml:space="preserve">en </w:t>
      </w:r>
      <w:r w:rsidR="00BA7F0C" w:rsidRPr="00B73DD6">
        <w:rPr>
          <w:rFonts w:eastAsia="Calibri" w:cstheme="minorHAnsi"/>
          <w:szCs w:val="18"/>
        </w:rPr>
        <w:t>est propriétaire</w:t>
      </w:r>
      <w:r w:rsidR="0067218E">
        <w:rPr>
          <w:rFonts w:eastAsia="Calibri" w:cstheme="minorHAnsi"/>
          <w:szCs w:val="18"/>
        </w:rPr>
        <w:t>.</w:t>
      </w:r>
      <w:r w:rsidR="00BA7F0C" w:rsidRPr="00B73DD6">
        <w:rPr>
          <w:rFonts w:eastAsia="Calibri" w:cstheme="minorHAnsi"/>
          <w:szCs w:val="18"/>
        </w:rPr>
        <w:t xml:space="preserve"> </w:t>
      </w:r>
    </w:p>
    <w:p w14:paraId="314C3A4D" w14:textId="77777777" w:rsidR="00BA7F0C" w:rsidRPr="004C7EA7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2894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7EA7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C7EA7">
        <w:rPr>
          <w:rFonts w:eastAsia="Calibri" w:cstheme="minorHAnsi"/>
          <w:szCs w:val="18"/>
        </w:rPr>
        <w:t xml:space="preserve">  Non, et je ne travaille pas </w:t>
      </w:r>
      <w:r w:rsidR="00BA7F0C">
        <w:rPr>
          <w:rFonts w:eastAsia="Calibri" w:cstheme="minorHAnsi"/>
          <w:szCs w:val="18"/>
        </w:rPr>
        <w:t>pour l’institution qui en est propriétaire</w:t>
      </w:r>
      <w:r w:rsidR="0067218E">
        <w:rPr>
          <w:rFonts w:eastAsia="Calibri" w:cstheme="minorHAnsi"/>
          <w:szCs w:val="18"/>
        </w:rPr>
        <w:t>.</w:t>
      </w:r>
    </w:p>
    <w:p w14:paraId="54656CAB" w14:textId="77777777" w:rsidR="00BA7F0C" w:rsidRPr="00F936C9" w:rsidRDefault="00BA7F0C" w:rsidP="00BA7F0C">
      <w:pPr>
        <w:pStyle w:val="Kop2"/>
        <w:rPr>
          <w:rFonts w:eastAsia="Calibri"/>
        </w:rPr>
      </w:pPr>
      <w:r w:rsidRPr="004C7EA7">
        <w:rPr>
          <w:rFonts w:eastAsia="Calibri"/>
        </w:rPr>
        <w:t xml:space="preserve"> </w:t>
      </w:r>
      <w:r w:rsidRPr="00F936C9">
        <w:rPr>
          <w:rFonts w:eastAsia="Calibri"/>
        </w:rPr>
        <w:t xml:space="preserve">Identité du propriétaire </w:t>
      </w:r>
    </w:p>
    <w:p w14:paraId="5206CE03" w14:textId="77777777" w:rsidR="00BA7F0C" w:rsidRPr="00F936C9" w:rsidRDefault="00BA7F0C" w:rsidP="00BA7F0C"/>
    <w:p w14:paraId="6A1A2686" w14:textId="77777777" w:rsidR="00BA7F0C" w:rsidRPr="003F2B4D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6846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Propriétaire privé </w:t>
      </w:r>
    </w:p>
    <w:p w14:paraId="0844CFEE" w14:textId="77777777" w:rsidR="00BA7F0C" w:rsidRPr="003F2B4D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4206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</w:t>
      </w:r>
      <w:r w:rsidR="00BA7F0C">
        <w:rPr>
          <w:rFonts w:eastAsia="Calibri" w:cstheme="minorHAnsi"/>
          <w:szCs w:val="18"/>
        </w:rPr>
        <w:t>ASBL</w:t>
      </w:r>
      <w:r w:rsidR="00BA7F0C" w:rsidRPr="003F2B4D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1501923683"/>
          <w:placeholder>
            <w:docPart w:val="222EC4DE66E24ED89BEEDED99F6FD932"/>
          </w:placeholder>
        </w:sdtPr>
        <w:sdtEndPr/>
        <w:sdtContent>
          <w:r w:rsidR="00BA7F0C" w:rsidRPr="003F2B4D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3F2B4D">
        <w:rPr>
          <w:rFonts w:eastAsia="Calibri" w:cstheme="minorHAnsi"/>
          <w:i/>
          <w:iCs/>
          <w:szCs w:val="18"/>
        </w:rPr>
        <w:t>)</w:t>
      </w:r>
      <w:r w:rsidR="00BA7F0C" w:rsidRPr="003F2B4D">
        <w:rPr>
          <w:rFonts w:eastAsia="Calibri" w:cstheme="minorHAnsi"/>
          <w:szCs w:val="18"/>
        </w:rPr>
        <w:t xml:space="preserve"> </w:t>
      </w:r>
    </w:p>
    <w:p w14:paraId="52E98A7E" w14:textId="77777777" w:rsidR="00BA7F0C" w:rsidRPr="00AC1026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221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AC102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AC1026">
        <w:rPr>
          <w:rFonts w:eastAsia="Calibri" w:cstheme="minorHAnsi"/>
          <w:szCs w:val="18"/>
        </w:rPr>
        <w:t xml:space="preserve"> Institution publique (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23606182"/>
          <w:placeholder>
            <w:docPart w:val="222EC4DE66E24ED89BEEDED99F6FD932"/>
          </w:placeholder>
        </w:sdtPr>
        <w:sdtEndPr/>
        <w:sdtContent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AC1026">
        <w:rPr>
          <w:rFonts w:eastAsia="Calibri" w:cstheme="minorHAnsi"/>
          <w:i/>
          <w:iCs/>
          <w:szCs w:val="18"/>
        </w:rPr>
        <w:t>)</w:t>
      </w:r>
    </w:p>
    <w:p w14:paraId="6472E3FB" w14:textId="77777777" w:rsidR="00BA7F0C" w:rsidRPr="00444270" w:rsidRDefault="0093574D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8178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44270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44270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809078330"/>
          <w:placeholder>
            <w:docPart w:val="222EC4DE66E24ED89BEEDED99F6FD932"/>
          </w:placeholder>
        </w:sdtPr>
        <w:sdtEndPr/>
        <w:sdtContent>
          <w:r w:rsidR="00BA7F0C" w:rsidRPr="00444270">
            <w:rPr>
              <w:rFonts w:eastAsia="Calibri" w:cstheme="minorHAnsi"/>
              <w:szCs w:val="18"/>
            </w:rPr>
            <w:t xml:space="preserve">Autre 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omplétez)</w:t>
          </w:r>
        </w:sdtContent>
      </w:sdt>
    </w:p>
    <w:p w14:paraId="26A0F6B7" w14:textId="77777777" w:rsidR="00BA7F0C" w:rsidRPr="001603CD" w:rsidRDefault="00BA7F0C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r w:rsidRPr="001603CD">
        <w:rPr>
          <w:rFonts w:eastAsia="Calibri" w:cstheme="minorHAnsi"/>
          <w:szCs w:val="18"/>
        </w:rPr>
        <w:t xml:space="preserve">Mentionnez les partenaires </w:t>
      </w:r>
      <w:r>
        <w:rPr>
          <w:rFonts w:eastAsia="Calibri" w:cstheme="minorHAnsi"/>
          <w:szCs w:val="18"/>
        </w:rPr>
        <w:t xml:space="preserve">du </w:t>
      </w:r>
      <w:r w:rsidRPr="001603CD">
        <w:rPr>
          <w:rFonts w:eastAsia="Calibri" w:cstheme="minorHAnsi"/>
          <w:szCs w:val="18"/>
        </w:rPr>
        <w:t>projet</w:t>
      </w:r>
      <w:r>
        <w:rPr>
          <w:rFonts w:eastAsia="Calibri" w:cstheme="minorHAnsi"/>
          <w:szCs w:val="18"/>
        </w:rPr>
        <w:t xml:space="preserve"> qui doivent certainement être impliqués</w:t>
      </w:r>
      <w:r w:rsidRPr="001603CD">
        <w:rPr>
          <w:rFonts w:eastAsia="Calibri" w:cstheme="minorHAnsi"/>
          <w:szCs w:val="18"/>
        </w:rPr>
        <w:t xml:space="preserve">. </w:t>
      </w:r>
    </w:p>
    <w:sdt>
      <w:sdtPr>
        <w:rPr>
          <w:rFonts w:eastAsia="Calibri" w:cstheme="minorHAnsi"/>
          <w:szCs w:val="18"/>
          <w:lang w:val="nl-NL"/>
        </w:rPr>
        <w:id w:val="-430443081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08259EDA" w14:textId="77777777" w:rsidR="00BA7F0C" w:rsidRPr="001F07E6" w:rsidRDefault="00BA7F0C" w:rsidP="00BA7F0C">
          <w:pPr>
            <w:spacing w:after="160" w:line="259" w:lineRule="auto"/>
            <w:ind w:left="360"/>
            <w:rPr>
              <w:rFonts w:eastAsia="Calibri" w:cstheme="minorHAnsi"/>
              <w:i/>
              <w:iCs/>
              <w:szCs w:val="18"/>
            </w:rPr>
          </w:pPr>
          <w:r w:rsidRPr="001F07E6">
            <w:rPr>
              <w:rFonts w:eastAsia="Calibri" w:cstheme="minorHAnsi"/>
              <w:szCs w:val="18"/>
            </w:rPr>
            <w:t>(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Par exemple, </w:t>
          </w:r>
          <w:r>
            <w:rPr>
              <w:rFonts w:eastAsia="Calibri" w:cstheme="minorHAnsi"/>
              <w:i/>
              <w:iCs/>
              <w:szCs w:val="18"/>
            </w:rPr>
            <w:t xml:space="preserve">des 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autres organisations concernées) </w:t>
          </w:r>
        </w:p>
      </w:sdtContent>
    </w:sdt>
    <w:p w14:paraId="264BD8E7" w14:textId="77777777" w:rsidR="00BA7F0C" w:rsidRPr="001F07E6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6CCE93D" w14:textId="77777777" w:rsidR="00BA7F0C" w:rsidRPr="0097165E" w:rsidRDefault="00BA7F0C" w:rsidP="00BA7F0C">
      <w:pPr>
        <w:pStyle w:val="Kop2"/>
        <w:rPr>
          <w:rFonts w:eastAsia="Calibri"/>
        </w:rPr>
      </w:pPr>
      <w:r w:rsidRPr="0097165E">
        <w:rPr>
          <w:rFonts w:eastAsia="Calibri"/>
        </w:rPr>
        <w:t xml:space="preserve"> </w:t>
      </w:r>
      <w:r>
        <w:rPr>
          <w:rFonts w:eastAsia="Calibri"/>
        </w:rPr>
        <w:t>Identification</w:t>
      </w:r>
      <w:r w:rsidRPr="0097165E">
        <w:rPr>
          <w:rFonts w:eastAsia="Calibri"/>
        </w:rPr>
        <w:t xml:space="preserve"> de l’objet patrimon</w:t>
      </w:r>
      <w:r>
        <w:rPr>
          <w:rFonts w:eastAsia="Calibri"/>
        </w:rPr>
        <w:t>ial</w:t>
      </w:r>
    </w:p>
    <w:p w14:paraId="3E1CA266" w14:textId="77777777" w:rsidR="00BA7F0C" w:rsidRPr="0097165E" w:rsidRDefault="00BA7F0C" w:rsidP="00BA7F0C"/>
    <w:p w14:paraId="6B8F09B4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r w:rsidRPr="00C32347">
        <w:rPr>
          <w:rFonts w:eastAsia="Calibri" w:cstheme="minorHAnsi"/>
          <w:i/>
          <w:iCs/>
          <w:szCs w:val="18"/>
          <w:lang w:val="nl-NL"/>
        </w:rPr>
        <w:t>N</w:t>
      </w:r>
      <w:r>
        <w:rPr>
          <w:rFonts w:eastAsia="Calibri" w:cstheme="minorHAnsi"/>
          <w:i/>
          <w:iCs/>
          <w:szCs w:val="18"/>
          <w:lang w:val="nl-NL"/>
        </w:rPr>
        <w:t>om)</w:t>
      </w:r>
    </w:p>
    <w:p w14:paraId="697438BF" w14:textId="77777777" w:rsidR="00BA7F0C" w:rsidRPr="00A1050C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A1050C">
        <w:rPr>
          <w:rFonts w:eastAsia="Calibri" w:cstheme="minorHAnsi"/>
          <w:i/>
          <w:iCs/>
          <w:szCs w:val="18"/>
        </w:rPr>
        <w:t xml:space="preserve">(Numéro dans </w:t>
      </w:r>
      <w:proofErr w:type="spellStart"/>
      <w:r w:rsidRPr="00A1050C">
        <w:rPr>
          <w:rFonts w:eastAsia="Calibri" w:cstheme="minorHAnsi"/>
          <w:i/>
          <w:iCs/>
          <w:szCs w:val="18"/>
        </w:rPr>
        <w:t>BALaT</w:t>
      </w:r>
      <w:proofErr w:type="spellEnd"/>
      <w:r w:rsidRPr="00A1050C">
        <w:rPr>
          <w:rFonts w:eastAsia="Calibri" w:cstheme="minorHAnsi"/>
          <w:i/>
          <w:iCs/>
          <w:szCs w:val="18"/>
        </w:rPr>
        <w:t>)</w:t>
      </w:r>
    </w:p>
    <w:p w14:paraId="2AB1E90E" w14:textId="77777777" w:rsidR="00BA7F0C" w:rsidRPr="00073DF3" w:rsidRDefault="00BA7F0C" w:rsidP="00BA7F0C">
      <w:pPr>
        <w:spacing w:after="160" w:line="259" w:lineRule="auto"/>
        <w:ind w:left="792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Ret</w:t>
      </w:r>
      <w:r w:rsidRPr="007A7C47">
        <w:rPr>
          <w:rFonts w:eastAsia="Calibri" w:cstheme="minorHAnsi"/>
          <w:szCs w:val="18"/>
        </w:rPr>
        <w:t>rouvez votre objet patrimonial d</w:t>
      </w:r>
      <w:r>
        <w:rPr>
          <w:rFonts w:eastAsia="Calibri" w:cstheme="minorHAnsi"/>
          <w:szCs w:val="18"/>
        </w:rPr>
        <w:t xml:space="preserve">ans la banque de données </w:t>
      </w:r>
      <w:proofErr w:type="spellStart"/>
      <w:r>
        <w:rPr>
          <w:rFonts w:eastAsia="Calibri" w:cstheme="minorHAnsi"/>
          <w:szCs w:val="18"/>
        </w:rPr>
        <w:t>BALaT</w:t>
      </w:r>
      <w:proofErr w:type="spellEnd"/>
      <w:r>
        <w:rPr>
          <w:rFonts w:eastAsia="Calibri" w:cstheme="minorHAnsi"/>
          <w:szCs w:val="18"/>
        </w:rPr>
        <w:t xml:space="preserve"> : </w:t>
      </w:r>
      <w:hyperlink r:id="rId13" w:history="1">
        <w:r w:rsidRPr="000D3833">
          <w:rPr>
            <w:rStyle w:val="Hyperlink"/>
            <w:rFonts w:eastAsia="Calibri" w:cstheme="minorHAnsi"/>
            <w:szCs w:val="18"/>
          </w:rPr>
          <w:t>http://balat.kikirpa.be/search_photo.php</w:t>
        </w:r>
      </w:hyperlink>
      <w:r w:rsidRPr="00073DF3">
        <w:rPr>
          <w:rFonts w:eastAsia="Calibri" w:cstheme="minorHAnsi"/>
          <w:szCs w:val="18"/>
        </w:rPr>
        <w:t xml:space="preserve"> </w:t>
      </w:r>
    </w:p>
    <w:p w14:paraId="0646869F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Lieu</w:t>
      </w:r>
      <w:proofErr w:type="spellEnd"/>
    </w:p>
    <w:p w14:paraId="5AA72EA4" w14:textId="77777777" w:rsidR="00BA7F0C" w:rsidRPr="00C32347" w:rsidRDefault="00BA7F0C" w:rsidP="00BA7F0C">
      <w:pPr>
        <w:numPr>
          <w:ilvl w:val="2"/>
          <w:numId w:val="9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proofErr w:type="spellStart"/>
      <w:r w:rsidRPr="00C32347">
        <w:rPr>
          <w:rFonts w:eastAsia="Calibri" w:cstheme="minorHAnsi"/>
          <w:i/>
          <w:iCs/>
          <w:szCs w:val="18"/>
          <w:lang w:val="nl-NL"/>
        </w:rPr>
        <w:t>Adres</w:t>
      </w:r>
      <w:r>
        <w:rPr>
          <w:rFonts w:eastAsia="Calibri" w:cstheme="minorHAnsi"/>
          <w:i/>
          <w:iCs/>
          <w:szCs w:val="18"/>
          <w:lang w:val="nl-NL"/>
        </w:rPr>
        <w:t>se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i/>
          <w:iCs/>
          <w:szCs w:val="18"/>
          <w:lang w:val="nl-NL"/>
        </w:rPr>
        <w:t>complète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>)</w:t>
      </w:r>
    </w:p>
    <w:p w14:paraId="5AB54236" w14:textId="77777777" w:rsidR="00BA7F0C" w:rsidRPr="00A22784" w:rsidRDefault="00BA7F0C" w:rsidP="0067218E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76B9FC63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58145BF2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r>
        <w:rPr>
          <w:rFonts w:eastAsia="Calibri" w:cstheme="minorHAnsi"/>
          <w:szCs w:val="18"/>
          <w:lang w:val="nl-NL"/>
        </w:rPr>
        <w:t xml:space="preserve">Type de </w:t>
      </w:r>
      <w:proofErr w:type="spellStart"/>
      <w:r>
        <w:rPr>
          <w:rFonts w:eastAsia="Calibri" w:cstheme="minorHAnsi"/>
          <w:szCs w:val="18"/>
          <w:lang w:val="nl-NL"/>
        </w:rPr>
        <w:t>patrimoine</w:t>
      </w:r>
      <w:proofErr w:type="spellEnd"/>
    </w:p>
    <w:p w14:paraId="20184807" w14:textId="77777777" w:rsidR="00BA7F0C" w:rsidRDefault="0093574D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9866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Mobilier</w:t>
      </w:r>
      <w:proofErr w:type="spellEnd"/>
    </w:p>
    <w:p w14:paraId="5E900AB5" w14:textId="77777777" w:rsidR="00BA7F0C" w:rsidRDefault="0093574D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19515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</w:p>
    <w:p w14:paraId="56F7BD9C" w14:textId="77777777" w:rsidR="00BA7F0C" w:rsidRPr="00C32347" w:rsidRDefault="0093574D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783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Patrimoine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par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destination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r w:rsidR="00BA7F0C" w:rsidRPr="00C32347">
        <w:rPr>
          <w:rFonts w:eastAsia="Calibri" w:cstheme="minorHAnsi"/>
          <w:i/>
          <w:iCs/>
          <w:szCs w:val="18"/>
          <w:lang w:val="nl-NL"/>
        </w:rPr>
        <w:t xml:space="preserve"> </w:t>
      </w:r>
    </w:p>
    <w:p w14:paraId="7931ED2C" w14:textId="77777777" w:rsidR="00BA7F0C" w:rsidRPr="008E7528" w:rsidRDefault="00BA7F0C" w:rsidP="00BA7F0C">
      <w:pPr>
        <w:numPr>
          <w:ilvl w:val="2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8E7528">
        <w:rPr>
          <w:rFonts w:eastAsia="Calibri" w:cstheme="minorHAnsi"/>
          <w:i/>
          <w:iCs/>
          <w:szCs w:val="18"/>
        </w:rPr>
        <w:t>L</w:t>
      </w:r>
      <w:r>
        <w:rPr>
          <w:rFonts w:eastAsia="Calibri" w:cstheme="minorHAnsi"/>
          <w:i/>
          <w:iCs/>
          <w:szCs w:val="18"/>
        </w:rPr>
        <w:t>’objet patrimonial</w:t>
      </w:r>
      <w:r w:rsidRPr="008E7528">
        <w:rPr>
          <w:rFonts w:eastAsia="Calibri" w:cstheme="minorHAnsi"/>
          <w:i/>
          <w:iCs/>
          <w:szCs w:val="18"/>
        </w:rPr>
        <w:t xml:space="preserve"> fait-il partie d’un ensemble</w:t>
      </w:r>
      <w:r>
        <w:rPr>
          <w:rFonts w:eastAsia="Calibri" w:cstheme="minorHAnsi"/>
          <w:i/>
          <w:iCs/>
          <w:szCs w:val="18"/>
        </w:rPr>
        <w:t> ?</w:t>
      </w:r>
      <w:r w:rsidRPr="008E7528">
        <w:rPr>
          <w:rFonts w:eastAsia="Calibri" w:cstheme="minorHAnsi"/>
          <w:i/>
          <w:iCs/>
          <w:szCs w:val="18"/>
        </w:rPr>
        <w:t xml:space="preserve"> </w:t>
      </w:r>
      <w:r>
        <w:rPr>
          <w:rFonts w:eastAsia="Calibri" w:cstheme="minorHAnsi"/>
          <w:i/>
          <w:iCs/>
          <w:szCs w:val="18"/>
        </w:rPr>
        <w:t xml:space="preserve">Oui.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1508430946"/>
          <w:placeholder>
            <w:docPart w:val="222EC4DE66E24ED89BEEDED99F6FD932"/>
          </w:placeholder>
        </w:sdtPr>
        <w:sdtEndPr/>
        <w:sdtContent>
          <w:r w:rsidRPr="008E752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B64B995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323041B3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00554F31" w14:textId="77777777" w:rsidR="00BA7F0C" w:rsidRPr="00724FE3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lastRenderedPageBreak/>
        <w:t>L</w:t>
      </w:r>
      <w:r w:rsidRPr="00724FE3">
        <w:rPr>
          <w:rFonts w:eastAsia="Calibri" w:cstheme="minorHAnsi"/>
          <w:szCs w:val="18"/>
        </w:rPr>
        <w:t>’objet patrimonial a-t-il un statut particulier (</w:t>
      </w:r>
      <w:r w:rsidRPr="00B50732">
        <w:rPr>
          <w:rFonts w:eastAsia="Calibri" w:cstheme="minorHAnsi"/>
          <w:szCs w:val="18"/>
        </w:rPr>
        <w:t xml:space="preserve">trésors de la </w:t>
      </w:r>
      <w:r w:rsidR="0067218E">
        <w:rPr>
          <w:rFonts w:eastAsia="Calibri" w:cstheme="minorHAnsi"/>
          <w:szCs w:val="18"/>
        </w:rPr>
        <w:t>F</w:t>
      </w:r>
      <w:r w:rsidRPr="00B50732">
        <w:rPr>
          <w:rFonts w:eastAsia="Calibri" w:cstheme="minorHAnsi"/>
          <w:szCs w:val="18"/>
        </w:rPr>
        <w:t xml:space="preserve">édération </w:t>
      </w:r>
      <w:r>
        <w:rPr>
          <w:rFonts w:eastAsia="Calibri" w:cstheme="minorHAnsi"/>
          <w:szCs w:val="18"/>
        </w:rPr>
        <w:t>W</w:t>
      </w:r>
      <w:r w:rsidRPr="00B50732">
        <w:rPr>
          <w:rFonts w:eastAsia="Calibri" w:cstheme="minorHAnsi"/>
          <w:szCs w:val="18"/>
        </w:rPr>
        <w:t>allonie-</w:t>
      </w:r>
      <w:r>
        <w:rPr>
          <w:rFonts w:eastAsia="Calibri" w:cstheme="minorHAnsi"/>
          <w:szCs w:val="18"/>
        </w:rPr>
        <w:t>B</w:t>
      </w:r>
      <w:r w:rsidRPr="00B50732">
        <w:rPr>
          <w:rFonts w:eastAsia="Calibri" w:cstheme="minorHAnsi"/>
          <w:szCs w:val="18"/>
        </w:rPr>
        <w:t>ruxelles</w:t>
      </w:r>
      <w:r>
        <w:rPr>
          <w:rFonts w:eastAsia="Calibri" w:cstheme="minorHAnsi"/>
          <w:szCs w:val="18"/>
        </w:rPr>
        <w:t>, monument classé</w:t>
      </w:r>
      <w:r w:rsidR="0067218E">
        <w:rPr>
          <w:rFonts w:eastAsia="Calibri" w:cstheme="minorHAnsi"/>
          <w:szCs w:val="18"/>
        </w:rPr>
        <w:t>…</w:t>
      </w:r>
      <w:r>
        <w:rPr>
          <w:rFonts w:eastAsia="Calibri" w:cstheme="minorHAnsi"/>
          <w:szCs w:val="18"/>
        </w:rPr>
        <w:t>) ?</w:t>
      </w:r>
    </w:p>
    <w:p w14:paraId="63CBB223" w14:textId="77777777" w:rsidR="00BA7F0C" w:rsidRPr="00C32347" w:rsidRDefault="0093574D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1808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Non</w:t>
      </w:r>
      <w:r w:rsidR="00BA7F0C" w:rsidRPr="00C32347">
        <w:rPr>
          <w:rFonts w:eastAsia="Calibri" w:cstheme="minorHAnsi"/>
          <w:szCs w:val="18"/>
          <w:lang w:val="nl-NL"/>
        </w:rPr>
        <w:t xml:space="preserve"> </w:t>
      </w:r>
    </w:p>
    <w:p w14:paraId="187DD06B" w14:textId="77777777" w:rsidR="00BA7F0C" w:rsidRDefault="0093574D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434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szCs w:val="18"/>
          <w:lang w:val="nl-NL"/>
        </w:rPr>
        <w:t>Oui</w:t>
      </w:r>
      <w:proofErr w:type="spellEnd"/>
      <w:r w:rsidR="00BA7F0C" w:rsidRPr="00C32347">
        <w:rPr>
          <w:rFonts w:eastAsia="Calibri" w:cstheme="minorHAnsi"/>
          <w:szCs w:val="18"/>
          <w:lang w:val="nl-NL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524618599"/>
          <w:placeholder>
            <w:docPart w:val="222EC4DE66E24ED89BEEDED99F6FD932"/>
          </w:placeholder>
        </w:sdtPr>
        <w:sdtEndPr>
          <w:rPr>
            <w:i/>
            <w:iCs/>
          </w:rPr>
        </w:sdtEndPr>
        <w:sdtContent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="00BA7F0C"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sdtContent>
      </w:sdt>
    </w:p>
    <w:p w14:paraId="2DB169B8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</w:p>
    <w:p w14:paraId="0A319150" w14:textId="77777777" w:rsidR="00BA7F0C" w:rsidRPr="00C32347" w:rsidRDefault="00BA7F0C" w:rsidP="00BA7F0C">
      <w:pPr>
        <w:pStyle w:val="Kop2"/>
        <w:rPr>
          <w:rFonts w:eastAsia="Calibri"/>
          <w:lang w:val="nl-NL"/>
        </w:rPr>
      </w:pPr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Brève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description</w:t>
      </w:r>
      <w:proofErr w:type="spellEnd"/>
      <w:r>
        <w:rPr>
          <w:rFonts w:eastAsia="Calibri"/>
          <w:lang w:val="nl-NL"/>
        </w:rPr>
        <w:t xml:space="preserve"> de </w:t>
      </w:r>
      <w:proofErr w:type="spellStart"/>
      <w:r>
        <w:rPr>
          <w:rFonts w:eastAsia="Calibri"/>
          <w:lang w:val="nl-NL"/>
        </w:rPr>
        <w:t>l’objet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patrimonial</w:t>
      </w:r>
      <w:proofErr w:type="spellEnd"/>
      <w:r w:rsidRPr="00C32347">
        <w:rPr>
          <w:rFonts w:eastAsia="Calibri"/>
          <w:lang w:val="nl-NL"/>
        </w:rPr>
        <w:t xml:space="preserve">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42256942"/>
        <w:placeholder>
          <w:docPart w:val="222EC4DE66E24ED89BEEDED99F6FD932"/>
        </w:placeholder>
      </w:sdtPr>
      <w:sdtEndPr/>
      <w:sdtContent>
        <w:p w14:paraId="2AA058E5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32263307"/>
        <w:placeholder>
          <w:docPart w:val="222EC4DE66E24ED89BEEDED99F6FD932"/>
        </w:placeholder>
      </w:sdtPr>
      <w:sdtEndPr/>
      <w:sdtContent>
        <w:p w14:paraId="647F10D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Artiste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, créateur…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43372216"/>
        <w:placeholder>
          <w:docPart w:val="222EC4DE66E24ED89BEEDED99F6FD932"/>
        </w:placeholder>
      </w:sdtPr>
      <w:sdtEndPr/>
      <w:sdtContent>
        <w:p w14:paraId="79B53B00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Période de </w:t>
          </w:r>
          <w:proofErr w:type="spellStart"/>
          <w:r w:rsidR="0067218E">
            <w:rPr>
              <w:rFonts w:eastAsia="Calibri" w:cstheme="minorHAnsi"/>
              <w:i/>
              <w:iCs/>
              <w:szCs w:val="18"/>
              <w:lang w:val="nl-NL"/>
            </w:rPr>
            <w:t>réalisation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2040424206"/>
        <w:placeholder>
          <w:docPart w:val="222EC4DE66E24ED89BEEDED99F6FD932"/>
        </w:placeholder>
      </w:sdtPr>
      <w:sdtEndPr/>
      <w:sdtContent>
        <w:p w14:paraId="38A572BA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Ma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tériau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(x)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259186159"/>
        <w:placeholder>
          <w:docPart w:val="222EC4DE66E24ED89BEEDED99F6FD932"/>
        </w:placeholder>
      </w:sdtPr>
      <w:sdtEndPr/>
      <w:sdtContent>
        <w:p w14:paraId="3E2F09A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Techn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ique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(s)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49464213"/>
        <w:placeholder>
          <w:docPart w:val="222EC4DE66E24ED89BEEDED99F6FD932"/>
        </w:placeholder>
      </w:sdtPr>
      <w:sdtEndPr/>
      <w:sdtContent>
        <w:p w14:paraId="2D91714E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Dimensions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756787812"/>
        <w:placeholder>
          <w:docPart w:val="222EC4DE66E24ED89BEEDED99F6FD932"/>
        </w:placeholder>
      </w:sdtPr>
      <w:sdtEndPr/>
      <w:sdtContent>
        <w:p w14:paraId="3FB494ED" w14:textId="77777777" w:rsidR="00BA7F0C" w:rsidRPr="00D65124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</w:rPr>
          </w:pPr>
          <w:r w:rsidRPr="00D65124">
            <w:rPr>
              <w:rFonts w:eastAsia="Calibri" w:cstheme="minorHAnsi"/>
              <w:i/>
              <w:iCs/>
              <w:szCs w:val="18"/>
            </w:rPr>
            <w:t>(Brève historique)</w:t>
          </w:r>
        </w:p>
      </w:sdtContent>
    </w:sdt>
    <w:p w14:paraId="0DC22EE7" w14:textId="77777777" w:rsidR="00BA7F0C" w:rsidRPr="00E75F44" w:rsidRDefault="00BA7F0C" w:rsidP="00BA7F0C">
      <w:pPr>
        <w:numPr>
          <w:ilvl w:val="2"/>
          <w:numId w:val="10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E75F44">
        <w:rPr>
          <w:rFonts w:eastAsia="Calibri" w:cstheme="minorHAnsi"/>
          <w:szCs w:val="18"/>
        </w:rPr>
        <w:t>État de conservation</w:t>
      </w:r>
      <w:r w:rsidRPr="00E75F44">
        <w:rPr>
          <w:rFonts w:eastAsia="Calibri" w:cstheme="minorHAnsi"/>
          <w:i/>
          <w:iCs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424234553"/>
          <w:placeholder>
            <w:docPart w:val="222EC4DE66E24ED89BEEDED99F6FD932"/>
          </w:placeholder>
        </w:sdtPr>
        <w:sdtEndPr/>
        <w:sdtContent>
          <w:r w:rsidRPr="00E75F44">
            <w:rPr>
              <w:rFonts w:eastAsia="Calibri" w:cstheme="minorHAnsi"/>
              <w:i/>
              <w:iCs/>
              <w:szCs w:val="18"/>
            </w:rPr>
            <w:t>(dégradation, risque de dégr</w:t>
          </w:r>
          <w:r>
            <w:rPr>
              <w:rFonts w:eastAsia="Calibri" w:cstheme="minorHAnsi"/>
              <w:i/>
              <w:iCs/>
              <w:szCs w:val="18"/>
            </w:rPr>
            <w:t>adation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léger 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aucun dommage</w:t>
          </w:r>
          <w:r w:rsidRPr="00E75F44">
            <w:rPr>
              <w:rFonts w:eastAsia="Calibri" w:cstheme="minorHAnsi"/>
              <w:i/>
              <w:iCs/>
              <w:szCs w:val="18"/>
            </w:rPr>
            <w:t>)</w:t>
          </w:r>
        </w:sdtContent>
      </w:sdt>
    </w:p>
    <w:p w14:paraId="6D8E0F7C" w14:textId="77777777" w:rsidR="00BA7F0C" w:rsidRPr="000433C8" w:rsidRDefault="00BA7F0C" w:rsidP="00BA7F0C">
      <w:pPr>
        <w:pStyle w:val="Kop2"/>
        <w:rPr>
          <w:rFonts w:eastAsia="Calibri"/>
        </w:rPr>
      </w:pPr>
      <w:r w:rsidRPr="000433C8">
        <w:rPr>
          <w:rFonts w:eastAsia="Calibri"/>
        </w:rPr>
        <w:t xml:space="preserve"> </w:t>
      </w:r>
      <w:r>
        <w:rPr>
          <w:rFonts w:eastAsia="Calibri"/>
        </w:rPr>
        <w:t>Type de projet</w:t>
      </w:r>
      <w:r w:rsidRPr="000433C8">
        <w:rPr>
          <w:rFonts w:eastAsia="Calibri"/>
        </w:rPr>
        <w:t xml:space="preserve"> (restauration, documentation</w:t>
      </w:r>
      <w:r>
        <w:rPr>
          <w:rFonts w:eastAsia="Calibri"/>
        </w:rPr>
        <w:t>, étude historique…</w:t>
      </w:r>
      <w:r w:rsidRPr="000433C8">
        <w:rPr>
          <w:rFonts w:eastAsia="Calibri"/>
        </w:rPr>
        <w:t>), estimation du budget e</w:t>
      </w:r>
      <w:r>
        <w:rPr>
          <w:rFonts w:eastAsia="Calibri"/>
        </w:rPr>
        <w:t>t du calendrier</w:t>
      </w:r>
    </w:p>
    <w:p w14:paraId="7DF4F165" w14:textId="77777777" w:rsidR="00BA7F0C" w:rsidRPr="000433C8" w:rsidRDefault="00BA7F0C" w:rsidP="00BA7F0C"/>
    <w:sdt>
      <w:sdtPr>
        <w:rPr>
          <w:rFonts w:eastAsia="Calibri" w:cstheme="minorHAnsi"/>
          <w:szCs w:val="18"/>
          <w:lang w:val="nl-NL"/>
        </w:rPr>
        <w:id w:val="1513335372"/>
        <w:placeholder>
          <w:docPart w:val="33794FA31BDA4DD78C38C2D8F9221728"/>
        </w:placeholder>
      </w:sdtPr>
      <w:sdtEndPr/>
      <w:sdtContent>
        <w:p w14:paraId="38DD9884" w14:textId="77777777" w:rsidR="00BA7F0C" w:rsidRPr="007347DE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r>
            <w:rPr>
              <w:rFonts w:eastAsia="Calibri" w:cstheme="minorHAnsi"/>
              <w:szCs w:val="18"/>
            </w:rPr>
            <w:t>Type de projet)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846246034"/>
        <w:placeholder>
          <w:docPart w:val="33794FA31BDA4DD78C38C2D8F9221728"/>
        </w:placeholder>
      </w:sdtPr>
      <w:sdtEndPr/>
      <w:sdtContent>
        <w:p w14:paraId="2830DE4A" w14:textId="77777777" w:rsidR="00BA7F0C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budget) 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1622688024"/>
        <w:placeholder>
          <w:docPart w:val="33794FA31BDA4DD78C38C2D8F9221728"/>
        </w:placeholder>
      </w:sdtPr>
      <w:sdtEndPr/>
      <w:sdtContent>
        <w:p w14:paraId="75CC8AA8" w14:textId="77777777" w:rsidR="00BA7F0C" w:rsidRPr="00C32347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calendrier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) </w:t>
          </w:r>
        </w:p>
      </w:sdtContent>
    </w:sdt>
    <w:p w14:paraId="42F03DB3" w14:textId="77777777" w:rsidR="00BA7F0C" w:rsidRPr="00E22E2D" w:rsidRDefault="00BA7F0C" w:rsidP="00BA7F0C">
      <w:pPr>
        <w:pStyle w:val="Kop2"/>
        <w:rPr>
          <w:rFonts w:eastAsia="Calibri"/>
        </w:rPr>
      </w:pPr>
      <w:r w:rsidRPr="007F3E27">
        <w:rPr>
          <w:rFonts w:eastAsia="Calibri"/>
        </w:rPr>
        <w:t xml:space="preserve">  </w:t>
      </w:r>
      <w:r w:rsidRPr="00E22E2D">
        <w:rPr>
          <w:rFonts w:eastAsia="Calibri"/>
        </w:rPr>
        <w:t>L’objet a-t-il déjà été restauré antérieurement</w:t>
      </w:r>
      <w:r>
        <w:rPr>
          <w:rFonts w:eastAsia="Calibri"/>
        </w:rPr>
        <w:t> ?</w:t>
      </w:r>
      <w:r w:rsidRPr="00E22E2D">
        <w:rPr>
          <w:rFonts w:eastAsia="Calibri"/>
        </w:rPr>
        <w:t xml:space="preserve"> </w:t>
      </w:r>
    </w:p>
    <w:p w14:paraId="157BE0CF" w14:textId="77777777" w:rsidR="00BA7F0C" w:rsidRPr="00006B81" w:rsidRDefault="0093574D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ascii="MS Gothic" w:eastAsia="MS Gothic" w:hAnsi="MS Gothic" w:cstheme="minorHAnsi"/>
            <w:szCs w:val="18"/>
          </w:rPr>
          <w:id w:val="-86790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Non</w:t>
      </w:r>
    </w:p>
    <w:p w14:paraId="4C6C2470" w14:textId="77777777" w:rsidR="00BA7F0C" w:rsidRPr="00E07CE7" w:rsidRDefault="0093574D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7234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</w:t>
      </w:r>
      <w:r w:rsidR="00BA7F0C" w:rsidRPr="00E07CE7">
        <w:rPr>
          <w:rFonts w:eastAsia="Calibri" w:cstheme="minorHAnsi"/>
          <w:szCs w:val="18"/>
        </w:rPr>
        <w:t>Oui. Par qui</w:t>
      </w:r>
      <w:r w:rsidR="00BA7F0C">
        <w:rPr>
          <w:rFonts w:eastAsia="Calibri" w:cstheme="minorHAnsi"/>
          <w:szCs w:val="18"/>
        </w:rPr>
        <w:t> ? Quand ? Où ? Le traitement a-t-il été documenté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589227734"/>
        <w:placeholder>
          <w:docPart w:val="222EC4DE66E24ED89BEEDED99F6FD932"/>
        </w:placeholder>
      </w:sdtPr>
      <w:sdtEndPr/>
      <w:sdtContent>
        <w:p w14:paraId="6BBEC237" w14:textId="77777777" w:rsidR="00BA7F0C" w:rsidRPr="00424548" w:rsidRDefault="00BA7F0C" w:rsidP="00BA7F0C">
          <w:pPr>
            <w:spacing w:after="160" w:line="259" w:lineRule="auto"/>
            <w:ind w:left="1440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102D968B" w14:textId="77777777" w:rsidR="00BA7F0C" w:rsidRPr="007F67CC" w:rsidRDefault="00BA7F0C" w:rsidP="00BA7F0C">
      <w:pPr>
        <w:pStyle w:val="Kop2"/>
        <w:rPr>
          <w:rFonts w:eastAsia="Calibri"/>
        </w:rPr>
      </w:pPr>
      <w:r w:rsidRPr="007F67CC">
        <w:rPr>
          <w:rFonts w:eastAsia="Calibri"/>
        </w:rPr>
        <w:t xml:space="preserve">  Expliquez la valeur sociale de l’objet pour la communauté (locale).</w:t>
      </w:r>
    </w:p>
    <w:sdt>
      <w:sdtPr>
        <w:rPr>
          <w:rFonts w:eastAsia="Calibri" w:cstheme="minorHAnsi"/>
          <w:szCs w:val="18"/>
          <w:lang w:val="nl-NL"/>
        </w:rPr>
        <w:id w:val="1873410297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3FF50EF7" w14:textId="77777777" w:rsidR="00BA7F0C" w:rsidRPr="00E0301F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E0301F">
            <w:rPr>
              <w:rFonts w:eastAsia="Calibri" w:cstheme="minorHAnsi"/>
              <w:i/>
              <w:iCs/>
              <w:szCs w:val="18"/>
            </w:rPr>
            <w:br/>
            <w:t>(Complétez)</w:t>
          </w:r>
        </w:p>
        <w:p w14:paraId="374BE39C" w14:textId="77777777" w:rsidR="00BA7F0C" w:rsidRPr="00B043F6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B043F6">
            <w:rPr>
              <w:rFonts w:eastAsia="Calibri" w:cstheme="minorHAnsi"/>
              <w:i/>
              <w:iCs/>
              <w:szCs w:val="18"/>
            </w:rPr>
            <w:t>(</w:t>
          </w:r>
          <w:r w:rsidR="00717333">
            <w:rPr>
              <w:rFonts w:eastAsia="Calibri" w:cstheme="minorHAnsi"/>
              <w:i/>
              <w:iCs/>
              <w:szCs w:val="18"/>
            </w:rPr>
            <w:t>A</w:t>
          </w:r>
          <w:r>
            <w:rPr>
              <w:rFonts w:eastAsia="Calibri" w:cstheme="minorHAnsi"/>
              <w:i/>
              <w:iCs/>
              <w:szCs w:val="18"/>
            </w:rPr>
            <w:t>joutez é</w:t>
          </w:r>
          <w:r w:rsidRPr="00B043F6">
            <w:rPr>
              <w:rFonts w:eastAsia="Calibri" w:cstheme="minorHAnsi"/>
              <w:i/>
              <w:iCs/>
              <w:szCs w:val="18"/>
            </w:rPr>
            <w:t>ventuellement les liens vers le site web ou les réseaux so</w:t>
          </w:r>
          <w:r>
            <w:rPr>
              <w:rFonts w:eastAsia="Calibri" w:cstheme="minorHAnsi"/>
              <w:i/>
              <w:iCs/>
              <w:szCs w:val="18"/>
            </w:rPr>
            <w:t>ciaux de l’objet patrimonial)</w:t>
          </w:r>
        </w:p>
      </w:sdtContent>
    </w:sdt>
    <w:p w14:paraId="7567B541" w14:textId="77777777" w:rsidR="00BA7F0C" w:rsidRPr="007A2307" w:rsidRDefault="00BA7F0C" w:rsidP="00BA7F0C">
      <w:pPr>
        <w:pStyle w:val="Kop2"/>
        <w:rPr>
          <w:rFonts w:eastAsia="Calibri"/>
        </w:rPr>
      </w:pPr>
      <w:r w:rsidRPr="007A2307">
        <w:rPr>
          <w:rFonts w:eastAsia="Calibri"/>
        </w:rPr>
        <w:t xml:space="preserve">  Joignez </w:t>
      </w:r>
      <w:r>
        <w:rPr>
          <w:rFonts w:eastAsia="Calibri"/>
        </w:rPr>
        <w:t xml:space="preserve">au moins </w:t>
      </w:r>
      <w:r w:rsidRPr="007A2307">
        <w:rPr>
          <w:rFonts w:eastAsia="Calibri"/>
        </w:rPr>
        <w:t xml:space="preserve">5 photos à ce formulaire </w:t>
      </w:r>
      <w:r>
        <w:rPr>
          <w:rFonts w:eastAsia="Calibri"/>
        </w:rPr>
        <w:t xml:space="preserve">quand </w:t>
      </w:r>
      <w:r w:rsidRPr="007A2307">
        <w:rPr>
          <w:rFonts w:eastAsia="Calibri"/>
        </w:rPr>
        <w:t xml:space="preserve">vous envoyez </w:t>
      </w:r>
      <w:r>
        <w:rPr>
          <w:rFonts w:eastAsia="Calibri"/>
        </w:rPr>
        <w:t>celui-ci par e-mail.</w:t>
      </w:r>
      <w:r w:rsidRPr="007A2307">
        <w:rPr>
          <w:rFonts w:eastAsia="Calibri"/>
        </w:rPr>
        <w:t xml:space="preserve"> </w:t>
      </w:r>
    </w:p>
    <w:p w14:paraId="26A179CC" w14:textId="77777777" w:rsidR="00717333" w:rsidRDefault="00BA7F0C" w:rsidP="00717333">
      <w:pPr>
        <w:pStyle w:val="Kop2"/>
        <w:numPr>
          <w:ilvl w:val="0"/>
          <w:numId w:val="0"/>
        </w:numPr>
        <w:ind w:left="720"/>
        <w:rPr>
          <w:rFonts w:eastAsia="Calibri" w:cstheme="minorHAnsi"/>
          <w:b w:val="0"/>
          <w:bCs/>
          <w:color w:val="auto"/>
          <w:szCs w:val="18"/>
        </w:rPr>
      </w:pPr>
      <w:r w:rsidRPr="00717333">
        <w:rPr>
          <w:rFonts w:eastAsia="Calibri" w:cstheme="minorHAnsi"/>
          <w:b w:val="0"/>
          <w:bCs/>
          <w:color w:val="auto"/>
          <w:szCs w:val="18"/>
        </w:rPr>
        <w:t>Dont au moins 1 vue d’ensemble et au moins 1 photo qui montre les dommages</w:t>
      </w:r>
    </w:p>
    <w:p w14:paraId="1BCA5244" w14:textId="77777777" w:rsidR="00BA7F0C" w:rsidRPr="00717333" w:rsidRDefault="00BA7F0C" w:rsidP="00717333">
      <w:pPr>
        <w:pStyle w:val="Kop2"/>
      </w:pPr>
      <w:r w:rsidRPr="00717333">
        <w:t>Interventions prévues et financement</w:t>
      </w:r>
    </w:p>
    <w:p w14:paraId="3BC2B54C" w14:textId="77777777" w:rsidR="00BA7F0C" w:rsidRPr="00717333" w:rsidRDefault="00BA7F0C" w:rsidP="00BA7F0C">
      <w:pPr>
        <w:pStyle w:val="Bodytekst"/>
      </w:pPr>
    </w:p>
    <w:p w14:paraId="37B20019" w14:textId="77777777" w:rsidR="00BA7F0C" w:rsidRPr="00F835C4" w:rsidRDefault="00BA7F0C" w:rsidP="00694ECB">
      <w:pPr>
        <w:pStyle w:val="Bodytekst"/>
        <w:ind w:left="720"/>
      </w:pPr>
      <w:r>
        <w:t>Êtes-vous au courant des</w:t>
      </w:r>
      <w:r w:rsidRPr="00F835C4">
        <w:t xml:space="preserve"> demandes de subvention </w:t>
      </w:r>
      <w:r>
        <w:t>nécessaires pour</w:t>
      </w:r>
      <w:r w:rsidRPr="00F835C4">
        <w:t xml:space="preserve"> l’objet patrimonial ?</w:t>
      </w:r>
    </w:p>
    <w:p w14:paraId="42BA909B" w14:textId="77777777" w:rsidR="00BA7F0C" w:rsidRPr="005F044F" w:rsidRDefault="0093574D" w:rsidP="00694ECB">
      <w:pPr>
        <w:pStyle w:val="Bodytekst"/>
        <w:ind w:left="720"/>
      </w:pPr>
      <w:sdt>
        <w:sdtPr>
          <w:id w:val="-52286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Oui </w:t>
      </w:r>
      <w:sdt>
        <w:sdtPr>
          <w:rPr>
            <w:lang w:val="nl-NL"/>
          </w:rPr>
          <w:id w:val="777834285"/>
          <w:placeholder>
            <w:docPart w:val="222EC4DE66E24ED89BEEDED99F6FD932"/>
          </w:placeholder>
        </w:sdtPr>
        <w:sdtEndPr/>
        <w:sdtContent>
          <w:r w:rsidR="00BA7F0C" w:rsidRPr="005F044F">
            <w:t>(Complétez)</w:t>
          </w:r>
        </w:sdtContent>
      </w:sdt>
    </w:p>
    <w:p w14:paraId="0A4A55C4" w14:textId="77777777" w:rsidR="00BA7F0C" w:rsidRPr="005F044F" w:rsidRDefault="0093574D" w:rsidP="00694ECB">
      <w:pPr>
        <w:pStyle w:val="Bodytekst"/>
        <w:ind w:left="720"/>
      </w:pPr>
      <w:sdt>
        <w:sdtPr>
          <w:id w:val="-557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Non</w:t>
      </w:r>
    </w:p>
    <w:p w14:paraId="60C8F04E" w14:textId="77777777" w:rsidR="00BA7F0C" w:rsidRPr="005F044F" w:rsidRDefault="00BA7F0C" w:rsidP="00BA7F0C">
      <w:pPr>
        <w:pStyle w:val="Bodytekst"/>
      </w:pPr>
    </w:p>
    <w:p w14:paraId="17B7D1B5" w14:textId="77777777" w:rsidR="00BA7F0C" w:rsidRPr="005F044F" w:rsidRDefault="00BA7F0C" w:rsidP="00694ECB">
      <w:pPr>
        <w:pStyle w:val="Bodytekst"/>
        <w:ind w:left="720"/>
      </w:pPr>
      <w:r w:rsidRPr="005F044F">
        <w:lastRenderedPageBreak/>
        <w:t xml:space="preserve">Des devis / plans de traitement ont-ils déjà été réalisés précédemment ? </w:t>
      </w:r>
      <w:r>
        <w:t>Le cas échéant, veuillez joindre ces documents à votre e-mail. Y a-t-il déjà un budget prévu ?</w:t>
      </w:r>
    </w:p>
    <w:p w14:paraId="01F4B96A" w14:textId="77777777" w:rsidR="00BA7F0C" w:rsidRPr="00E0301F" w:rsidRDefault="0093574D" w:rsidP="00694ECB">
      <w:pPr>
        <w:pStyle w:val="Bodytekst"/>
        <w:ind w:left="720"/>
      </w:pPr>
      <w:sdt>
        <w:sdtPr>
          <w:id w:val="-159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E0301F">
            <w:rPr>
              <w:rFonts w:ascii="MS Gothic" w:eastAsia="MS Gothic" w:hAnsi="MS Gothic" w:hint="eastAsia"/>
            </w:rPr>
            <w:t>☐</w:t>
          </w:r>
        </w:sdtContent>
      </w:sdt>
      <w:r w:rsidR="00BA7F0C" w:rsidRPr="00E0301F">
        <w:t xml:space="preserve"> Non</w:t>
      </w:r>
    </w:p>
    <w:p w14:paraId="2479D4E0" w14:textId="77777777" w:rsidR="00BA7F0C" w:rsidRPr="00D54505" w:rsidRDefault="0093574D" w:rsidP="00694ECB">
      <w:pPr>
        <w:pStyle w:val="Bodytekst"/>
        <w:ind w:left="720"/>
      </w:pPr>
      <w:sdt>
        <w:sdtPr>
          <w:id w:val="-16178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D54505">
            <w:rPr>
              <w:rFonts w:ascii="MS Gothic" w:eastAsia="MS Gothic" w:hAnsi="MS Gothic" w:hint="eastAsia"/>
            </w:rPr>
            <w:t>☐</w:t>
          </w:r>
        </w:sdtContent>
      </w:sdt>
      <w:r w:rsidR="00BA7F0C" w:rsidRPr="00D54505">
        <w:t xml:space="preserve"> Oui </w:t>
      </w:r>
      <w:sdt>
        <w:sdtPr>
          <w:rPr>
            <w:i/>
            <w:iCs/>
            <w:lang w:val="nl-NL"/>
          </w:rPr>
          <w:id w:val="-1977372339"/>
          <w:placeholder>
            <w:docPart w:val="222EC4DE66E24ED89BEEDED99F6FD932"/>
          </w:placeholder>
        </w:sdtPr>
        <w:sdtEndPr/>
        <w:sdtContent>
          <w:r w:rsidR="00BA7F0C" w:rsidRPr="00D54505">
            <w:rPr>
              <w:i/>
              <w:iCs/>
            </w:rPr>
            <w:t xml:space="preserve">(Quel est le budget </w:t>
          </w:r>
          <w:r w:rsidR="00BA7F0C">
            <w:rPr>
              <w:i/>
              <w:iCs/>
            </w:rPr>
            <w:t>prévu</w:t>
          </w:r>
          <w:r w:rsidR="00BA7F0C" w:rsidRPr="00D54505">
            <w:rPr>
              <w:i/>
              <w:iCs/>
            </w:rPr>
            <w:t> ?)</w:t>
          </w:r>
        </w:sdtContent>
      </w:sdt>
      <w:r w:rsidR="00BA7F0C" w:rsidRPr="00D54505">
        <w:t xml:space="preserve"> </w:t>
      </w:r>
    </w:p>
    <w:p w14:paraId="70E86626" w14:textId="77777777" w:rsidR="00BA7F0C" w:rsidRPr="00410DC3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Quelle plus-value le</w:t>
      </w:r>
      <w:r w:rsidRPr="00410DC3">
        <w:rPr>
          <w:rFonts w:eastAsia="Calibri"/>
        </w:rPr>
        <w:t xml:space="preserve"> Challenge P</w:t>
      </w:r>
      <w:r>
        <w:rPr>
          <w:rFonts w:eastAsia="Calibri"/>
        </w:rPr>
        <w:t>atrimoine peut-il apporter à votre objet patrimonial ?</w:t>
      </w:r>
    </w:p>
    <w:p w14:paraId="1EA3A94E" w14:textId="77777777" w:rsidR="00BA7F0C" w:rsidRPr="00410DC3" w:rsidRDefault="00BA7F0C" w:rsidP="00BA7F0C"/>
    <w:sdt>
      <w:sdtPr>
        <w:rPr>
          <w:lang w:val="nl-NL"/>
        </w:rPr>
        <w:id w:val="-237239710"/>
        <w:placeholder>
          <w:docPart w:val="222EC4DE66E24ED89BEEDED99F6FD932"/>
        </w:placeholder>
      </w:sdtPr>
      <w:sdtEndPr>
        <w:rPr>
          <w:rFonts w:eastAsia="Calibri" w:cstheme="minorHAnsi"/>
          <w:szCs w:val="18"/>
        </w:rPr>
      </w:sdtEndPr>
      <w:sdtContent>
        <w:p w14:paraId="07A2E597" w14:textId="77777777" w:rsidR="00BA7F0C" w:rsidRPr="00AF4260" w:rsidRDefault="00BA7F0C" w:rsidP="00BA7F0C">
          <w:pPr>
            <w:rPr>
              <w:i/>
              <w:iCs/>
            </w:rPr>
          </w:pPr>
          <w:r w:rsidRPr="00AF4260">
            <w:rPr>
              <w:i/>
              <w:iCs/>
            </w:rPr>
            <w:t>L</w:t>
          </w:r>
          <w:r>
            <w:rPr>
              <w:i/>
              <w:iCs/>
            </w:rPr>
            <w:t>a plus-value du</w:t>
          </w:r>
          <w:r w:rsidRPr="00AF4260">
            <w:rPr>
              <w:i/>
              <w:iCs/>
            </w:rPr>
            <w:t xml:space="preserve"> Ch</w:t>
          </w:r>
          <w:r>
            <w:rPr>
              <w:i/>
              <w:iCs/>
            </w:rPr>
            <w:t>allenge Patrimoine pour mon projet est…</w:t>
          </w:r>
          <w:r w:rsidRPr="00AF4260">
            <w:rPr>
              <w:i/>
              <w:iCs/>
            </w:rPr>
            <w:t xml:space="preserve"> </w:t>
          </w:r>
          <w:r>
            <w:rPr>
              <w:i/>
              <w:iCs/>
            </w:rPr>
            <w:t>(Complétez)</w:t>
          </w:r>
          <w:r w:rsidRPr="00AF4260">
            <w:rPr>
              <w:i/>
              <w:iCs/>
            </w:rPr>
            <w:t xml:space="preserve">                                                                                       </w:t>
          </w:r>
        </w:p>
        <w:p w14:paraId="0F4E7394" w14:textId="77777777" w:rsidR="00BA7F0C" w:rsidRPr="00AF4260" w:rsidRDefault="00BA7F0C" w:rsidP="00BA7F0C">
          <w:pPr>
            <w:rPr>
              <w:i/>
              <w:iCs/>
            </w:rPr>
          </w:pPr>
        </w:p>
        <w:p w14:paraId="4FB49E33" w14:textId="77777777" w:rsidR="00BA7F0C" w:rsidRPr="00AF4260" w:rsidRDefault="00BA7F0C" w:rsidP="00BA7F0C">
          <w:pPr>
            <w:rPr>
              <w:i/>
              <w:iCs/>
            </w:rPr>
          </w:pPr>
        </w:p>
        <w:p w14:paraId="5F25F586" w14:textId="77777777" w:rsidR="00BA7F0C" w:rsidRPr="00AF4260" w:rsidRDefault="00BA7F0C" w:rsidP="00BA7F0C">
          <w:pPr>
            <w:rPr>
              <w:i/>
              <w:iCs/>
            </w:rPr>
          </w:pPr>
        </w:p>
        <w:p w14:paraId="4E48FE34" w14:textId="77777777" w:rsidR="00BA7F0C" w:rsidRPr="00E90F1C" w:rsidRDefault="0093574D" w:rsidP="00BA7F0C">
          <w:pPr>
            <w:rPr>
              <w:i/>
              <w:iCs/>
              <w:lang w:val="nl-NL"/>
            </w:rPr>
          </w:pPr>
        </w:p>
      </w:sdtContent>
    </w:sdt>
    <w:p w14:paraId="614CF9A3" w14:textId="77777777" w:rsidR="00BA7F0C" w:rsidRPr="00712FF2" w:rsidRDefault="00BA7F0C" w:rsidP="00BA7F0C">
      <w:pPr>
        <w:pStyle w:val="Kop2"/>
        <w:rPr>
          <w:rFonts w:eastAsia="Calibri"/>
        </w:rPr>
      </w:pPr>
      <w:r w:rsidRPr="00712FF2">
        <w:rPr>
          <w:rFonts w:eastAsia="Calibri"/>
        </w:rPr>
        <w:t>Quel est l’intérêt local a</w:t>
      </w:r>
      <w:r>
        <w:rPr>
          <w:rFonts w:eastAsia="Calibri"/>
        </w:rPr>
        <w:t>ctuel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690289706"/>
        <w:placeholder>
          <w:docPart w:val="222EC4DE66E24ED89BEEDED99F6FD932"/>
        </w:placeholder>
      </w:sdtPr>
      <w:sdtEndPr/>
      <w:sdtContent>
        <w:p w14:paraId="6111DFDE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Célébration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exposition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cercle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d’amis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…)</w:t>
          </w:r>
        </w:p>
        <w:p w14:paraId="05C638F2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  <w:p w14:paraId="2083419B" w14:textId="77777777" w:rsidR="00BA7F0C" w:rsidRDefault="0093574D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</w:sdtContent>
    </w:sdt>
    <w:p w14:paraId="667898CB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3B8A9A82" w14:textId="77777777" w:rsidR="00BA7F0C" w:rsidRPr="007616ED" w:rsidRDefault="00BA7F0C" w:rsidP="00BA7F0C">
      <w:pPr>
        <w:pStyle w:val="Kop2"/>
        <w:rPr>
          <w:rFonts w:eastAsia="Calibri"/>
        </w:rPr>
      </w:pPr>
      <w:r w:rsidRPr="00584DBD">
        <w:rPr>
          <w:rFonts w:eastAsia="Calibri"/>
        </w:rPr>
        <w:t>Êt</w:t>
      </w:r>
      <w:r>
        <w:rPr>
          <w:rFonts w:eastAsia="Calibri"/>
        </w:rPr>
        <w:t xml:space="preserve">es-vous disposé à </w:t>
      </w:r>
      <w:r w:rsidRPr="007616ED">
        <w:rPr>
          <w:rFonts w:eastAsia="Calibri"/>
        </w:rPr>
        <w:t xml:space="preserve">collaborer aux projets de communication et de récolte de fonds </w:t>
      </w:r>
      <w:r>
        <w:rPr>
          <w:rFonts w:eastAsia="Calibri"/>
        </w:rPr>
        <w:t xml:space="preserve">proposés </w:t>
      </w:r>
      <w:r w:rsidRPr="007616ED">
        <w:rPr>
          <w:rFonts w:eastAsia="Calibri"/>
        </w:rPr>
        <w:t xml:space="preserve">par l’IRPA ?  </w:t>
      </w:r>
    </w:p>
    <w:p w14:paraId="4F56433E" w14:textId="77777777" w:rsidR="00BA7F0C" w:rsidRPr="007616ED" w:rsidRDefault="00BA7F0C" w:rsidP="00BA7F0C"/>
    <w:p w14:paraId="3B5E8F72" w14:textId="77777777" w:rsidR="00BA7F0C" w:rsidRPr="00E0301F" w:rsidRDefault="0093574D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0336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E0301F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E0301F">
        <w:rPr>
          <w:rFonts w:eastAsia="Calibri" w:cstheme="minorHAnsi"/>
          <w:szCs w:val="18"/>
        </w:rPr>
        <w:t xml:space="preserve">  Oui</w:t>
      </w:r>
    </w:p>
    <w:p w14:paraId="35B1CDCC" w14:textId="77777777" w:rsidR="00BA7F0C" w:rsidRPr="00330FF8" w:rsidRDefault="0093574D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6590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30FF8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30FF8">
        <w:rPr>
          <w:rFonts w:eastAsia="Calibri" w:cstheme="minorHAnsi"/>
          <w:szCs w:val="18"/>
        </w:rPr>
        <w:t xml:space="preserve">  Non, </w:t>
      </w:r>
      <w:r w:rsidR="00BA7F0C">
        <w:rPr>
          <w:rFonts w:eastAsia="Calibri" w:cstheme="minorHAnsi"/>
          <w:szCs w:val="18"/>
        </w:rPr>
        <w:t>car</w:t>
      </w:r>
      <w:r w:rsidR="00BA7F0C" w:rsidRPr="00330FF8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369233712"/>
          <w:placeholder>
            <w:docPart w:val="222EC4DE66E24ED89BEEDED99F6FD932"/>
          </w:placeholder>
        </w:sdtPr>
        <w:sdtEndPr/>
        <w:sdtContent>
          <w:r w:rsidR="00BA7F0C" w:rsidRPr="00330FF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130EC98" w14:textId="77777777" w:rsidR="00BA7F0C" w:rsidRPr="00C7740A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Existe</w:t>
      </w:r>
      <w:r w:rsidRPr="00C7740A">
        <w:rPr>
          <w:rFonts w:eastAsia="Calibri"/>
        </w:rPr>
        <w:t xml:space="preserve">-t-il </w:t>
      </w:r>
      <w:r>
        <w:rPr>
          <w:rFonts w:eastAsia="Calibri"/>
        </w:rPr>
        <w:t xml:space="preserve">déjà </w:t>
      </w:r>
      <w:r w:rsidRPr="00C7740A">
        <w:rPr>
          <w:rFonts w:eastAsia="Calibri"/>
        </w:rPr>
        <w:t xml:space="preserve">du matériel pour la communication </w:t>
      </w:r>
      <w:r>
        <w:rPr>
          <w:rFonts w:eastAsia="Calibri"/>
        </w:rPr>
        <w:t xml:space="preserve">relative à l’objet, comme des textes, des photos ou des vidéos destinés au public ? </w:t>
      </w:r>
    </w:p>
    <w:p w14:paraId="4CF142C2" w14:textId="77777777" w:rsidR="00BA7F0C" w:rsidRPr="00C7740A" w:rsidRDefault="00BA7F0C" w:rsidP="00BA7F0C"/>
    <w:p w14:paraId="5E9AE784" w14:textId="77777777" w:rsidR="00BA7F0C" w:rsidRPr="007B0FA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proofErr w:type="spellStart"/>
      <w:r>
        <w:rPr>
          <w:rFonts w:eastAsia="Calibri" w:cstheme="minorHAnsi"/>
          <w:szCs w:val="18"/>
          <w:lang w:val="nl-NL"/>
        </w:rPr>
        <w:t>Oui</w:t>
      </w:r>
      <w:proofErr w:type="spellEnd"/>
    </w:p>
    <w:p w14:paraId="77B08C7D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r>
        <w:rPr>
          <w:rFonts w:eastAsia="Calibri" w:cstheme="minorHAnsi"/>
          <w:szCs w:val="18"/>
          <w:lang w:val="nl-NL"/>
        </w:rPr>
        <w:t>Non</w:t>
      </w:r>
    </w:p>
    <w:p w14:paraId="4B0A99EF" w14:textId="77777777" w:rsidR="00BA7F0C" w:rsidRDefault="00BA7F0C" w:rsidP="00BA7F0C">
      <w:pPr>
        <w:pStyle w:val="Kop2"/>
        <w:rPr>
          <w:rFonts w:eastAsia="Calibri"/>
          <w:lang w:val="nl-NL"/>
        </w:rPr>
      </w:pPr>
      <w:r w:rsidRPr="008B7A63">
        <w:rPr>
          <w:rFonts w:eastAsia="Calibri"/>
        </w:rPr>
        <w:t xml:space="preserve">Avez-vous une chouette histoire ou </w:t>
      </w:r>
      <w:r>
        <w:rPr>
          <w:rFonts w:eastAsia="Calibri"/>
        </w:rPr>
        <w:t xml:space="preserve">une </w:t>
      </w:r>
      <w:r w:rsidRPr="008B7A63">
        <w:rPr>
          <w:rFonts w:eastAsia="Calibri"/>
        </w:rPr>
        <w:t xml:space="preserve">anecdote à raconter </w:t>
      </w:r>
      <w:r>
        <w:rPr>
          <w:rFonts w:eastAsia="Calibri"/>
        </w:rPr>
        <w:t>au sujet de</w:t>
      </w:r>
      <w:r w:rsidRPr="008B7A63">
        <w:rPr>
          <w:rFonts w:eastAsia="Calibri"/>
        </w:rPr>
        <w:t xml:space="preserve"> l’objet</w:t>
      </w:r>
      <w:r>
        <w:rPr>
          <w:rFonts w:eastAsia="Calibri"/>
        </w:rPr>
        <w:t xml:space="preserve"> patrimonial </w:t>
      </w:r>
      <w:r w:rsidRPr="008B7A63">
        <w:rPr>
          <w:rFonts w:eastAsia="Calibri"/>
        </w:rPr>
        <w:t xml:space="preserve">? </w:t>
      </w:r>
      <w:r>
        <w:rPr>
          <w:rFonts w:eastAsia="Calibri"/>
          <w:lang w:val="nl-NL"/>
        </w:rPr>
        <w:t>(</w:t>
      </w:r>
      <w:proofErr w:type="spellStart"/>
      <w:r>
        <w:rPr>
          <w:rFonts w:eastAsia="Calibri"/>
          <w:lang w:val="nl-NL"/>
        </w:rPr>
        <w:t>Facultatif</w:t>
      </w:r>
      <w:proofErr w:type="spellEnd"/>
      <w:r>
        <w:rPr>
          <w:rFonts w:eastAsia="Calibri"/>
          <w:lang w:val="nl-NL"/>
        </w:rPr>
        <w:t>)</w:t>
      </w:r>
    </w:p>
    <w:p w14:paraId="70C04FD8" w14:textId="77777777" w:rsidR="00BA7F0C" w:rsidRDefault="00BA7F0C" w:rsidP="00BA7F0C">
      <w:pPr>
        <w:ind w:left="720"/>
        <w:rPr>
          <w:lang w:val="nl-NL"/>
        </w:rPr>
      </w:pPr>
    </w:p>
    <w:sdt>
      <w:sdtPr>
        <w:rPr>
          <w:lang w:val="nl-NL"/>
        </w:rPr>
        <w:id w:val="-1366672652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1CC4127F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  <w:r>
            <w:rPr>
              <w:lang w:val="nl-NL"/>
            </w:rPr>
            <w:t>(</w:t>
          </w:r>
          <w:proofErr w:type="spellStart"/>
          <w:r>
            <w:rPr>
              <w:i/>
              <w:iCs/>
              <w:lang w:val="nl-NL"/>
            </w:rPr>
            <w:t>Complétez</w:t>
          </w:r>
          <w:proofErr w:type="spellEnd"/>
          <w:r>
            <w:rPr>
              <w:i/>
              <w:iCs/>
              <w:lang w:val="nl-NL"/>
            </w:rPr>
            <w:t>)</w:t>
          </w:r>
        </w:p>
        <w:p w14:paraId="290663E3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532B575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356839F9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A84D1A8" w14:textId="77777777" w:rsidR="00BA7F0C" w:rsidRPr="00957FB8" w:rsidRDefault="0093574D" w:rsidP="00BA7F0C">
          <w:pPr>
            <w:ind w:left="720"/>
            <w:rPr>
              <w:i/>
              <w:iCs/>
              <w:lang w:val="nl-NL"/>
            </w:rPr>
          </w:pPr>
        </w:p>
      </w:sdtContent>
    </w:sdt>
    <w:p w14:paraId="546C0FD1" w14:textId="77777777" w:rsidR="00BA7F0C" w:rsidRPr="00421E01" w:rsidRDefault="00BA7F0C" w:rsidP="00BA7F0C">
      <w:pPr>
        <w:rPr>
          <w:lang w:val="nl-NL"/>
        </w:rPr>
      </w:pPr>
    </w:p>
    <w:p w14:paraId="50A7B372" w14:textId="77777777" w:rsidR="00BA7F0C" w:rsidRPr="0036153D" w:rsidRDefault="00BA7F0C" w:rsidP="00BA7F0C">
      <w:pPr>
        <w:rPr>
          <w:rFonts w:cstheme="minorHAnsi"/>
          <w:szCs w:val="18"/>
        </w:rPr>
      </w:pPr>
      <w:r w:rsidRPr="0036153D">
        <w:rPr>
          <w:rFonts w:cstheme="minorHAnsi"/>
          <w:szCs w:val="18"/>
        </w:rPr>
        <w:t xml:space="preserve">En </w:t>
      </w:r>
      <w:r>
        <w:rPr>
          <w:rFonts w:cstheme="minorHAnsi"/>
          <w:szCs w:val="18"/>
        </w:rPr>
        <w:t>soumettant</w:t>
      </w:r>
      <w:r w:rsidRPr="0036153D">
        <w:rPr>
          <w:rFonts w:cstheme="minorHAnsi"/>
          <w:szCs w:val="18"/>
        </w:rPr>
        <w:t xml:space="preserve"> ce </w:t>
      </w:r>
      <w:r>
        <w:rPr>
          <w:rFonts w:cstheme="minorHAnsi"/>
          <w:szCs w:val="18"/>
        </w:rPr>
        <w:t>formulaire</w:t>
      </w:r>
      <w:r w:rsidRPr="0036153D">
        <w:rPr>
          <w:rFonts w:cstheme="minorHAnsi"/>
          <w:szCs w:val="18"/>
        </w:rPr>
        <w:t xml:space="preserve"> à</w:t>
      </w:r>
      <w:r>
        <w:rPr>
          <w:rFonts w:cstheme="minorHAnsi"/>
          <w:szCs w:val="18"/>
        </w:rPr>
        <w:t xml:space="preserve"> l’IRPA, j’accepte que les informations qui y sont mentionnées soient communiquées aux personnes responsables de la sélection des projets, ainsi qu’aux membres du comité de sélection et aux partenaires de l’IRPA.</w:t>
      </w:r>
    </w:p>
    <w:p w14:paraId="4C9BF32E" w14:textId="77777777" w:rsidR="00BA7F0C" w:rsidRDefault="00BA7F0C" w:rsidP="00BA7F0C"/>
    <w:p w14:paraId="15CD1297" w14:textId="77777777" w:rsidR="00BA7F0C" w:rsidRPr="0036153D" w:rsidRDefault="00BA7F0C" w:rsidP="00BA7F0C">
      <w:r>
        <w:t xml:space="preserve">Renvoyez ce formulaire dûment complété et les documents requis (anciens devis, plans d’intervention et photos) à </w:t>
      </w:r>
      <w:hyperlink r:id="rId14" w:history="1">
        <w:r w:rsidRPr="001E745D">
          <w:rPr>
            <w:rStyle w:val="Hyperlink"/>
          </w:rPr>
          <w:t>info@kikirpa.be</w:t>
        </w:r>
      </w:hyperlink>
      <w:r>
        <w:t xml:space="preserve"> ou au responsable de l’atelier de conservation-restauration concerné. Merci pour votre soumission !</w:t>
      </w:r>
    </w:p>
    <w:p w14:paraId="774EED64" w14:textId="77777777" w:rsidR="00BA7F0C" w:rsidRDefault="00BA7F0C" w:rsidP="00BA7F0C"/>
    <w:p w14:paraId="29F5FA8F" w14:textId="77777777" w:rsidR="009D30B2" w:rsidRPr="007473A4" w:rsidRDefault="009D30B2" w:rsidP="004349AB">
      <w:pPr>
        <w:pStyle w:val="Bodytekst"/>
        <w:rPr>
          <w:sz w:val="22"/>
        </w:rPr>
      </w:pPr>
    </w:p>
    <w:sectPr w:rsidR="009D30B2" w:rsidRPr="007473A4" w:rsidSect="00CF425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3A2" w14:textId="77777777" w:rsidR="00510DEB" w:rsidRDefault="00510DEB" w:rsidP="00511DB1">
      <w:pPr>
        <w:spacing w:line="240" w:lineRule="auto"/>
      </w:pPr>
      <w:r>
        <w:separator/>
      </w:r>
    </w:p>
  </w:endnote>
  <w:endnote w:type="continuationSeparator" w:id="0">
    <w:p w14:paraId="269DBD23" w14:textId="77777777" w:rsidR="00510DEB" w:rsidRDefault="00510DEB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700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93574D">
      <w:fldChar w:fldCharType="begin"/>
    </w:r>
    <w:r w:rsidR="0093574D">
      <w:instrText xml:space="preserve"> NUMPAGES   \* MERGEFORMAT </w:instrText>
    </w:r>
    <w:r w:rsidR="0093574D">
      <w:fldChar w:fldCharType="separate"/>
    </w:r>
    <w:r>
      <w:rPr>
        <w:noProof/>
      </w:rPr>
      <w:t>2</w:t>
    </w:r>
    <w:r w:rsidR="009357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71E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05495566" wp14:editId="695DD523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56E3" w14:textId="77777777" w:rsidR="00510DEB" w:rsidRDefault="00510DEB" w:rsidP="00511DB1">
      <w:pPr>
        <w:spacing w:line="240" w:lineRule="auto"/>
      </w:pPr>
    </w:p>
  </w:footnote>
  <w:footnote w:type="continuationSeparator" w:id="0">
    <w:p w14:paraId="452BFBB7" w14:textId="77777777" w:rsidR="00510DEB" w:rsidRDefault="00510DEB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29A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43F117D" wp14:editId="228EB5E3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7AF8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7E49842" wp14:editId="77B21129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B0"/>
    <w:multiLevelType w:val="hybridMultilevel"/>
    <w:tmpl w:val="902EB1BE"/>
    <w:lvl w:ilvl="0" w:tplc="FB0C93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893"/>
    <w:multiLevelType w:val="hybridMultilevel"/>
    <w:tmpl w:val="87EAC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759"/>
    <w:multiLevelType w:val="hybridMultilevel"/>
    <w:tmpl w:val="1D1E91FC"/>
    <w:lvl w:ilvl="0" w:tplc="4D44B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914BF5"/>
    <w:multiLevelType w:val="multilevel"/>
    <w:tmpl w:val="DB363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5945F" w:themeColor="text2"/>
        <w:u w:color="B5945F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BC4553"/>
    <w:multiLevelType w:val="multilevel"/>
    <w:tmpl w:val="A20E7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A10E2B"/>
    <w:multiLevelType w:val="multilevel"/>
    <w:tmpl w:val="B06A4C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A4541A7"/>
    <w:multiLevelType w:val="multilevel"/>
    <w:tmpl w:val="6C767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390288">
    <w:abstractNumId w:val="4"/>
  </w:num>
  <w:num w:numId="2" w16cid:durableId="968900894">
    <w:abstractNumId w:val="4"/>
  </w:num>
  <w:num w:numId="3" w16cid:durableId="1709794809">
    <w:abstractNumId w:val="4"/>
  </w:num>
  <w:num w:numId="4" w16cid:durableId="2001496011">
    <w:abstractNumId w:val="3"/>
  </w:num>
  <w:num w:numId="5" w16cid:durableId="764619822">
    <w:abstractNumId w:val="2"/>
  </w:num>
  <w:num w:numId="6" w16cid:durableId="1620526294">
    <w:abstractNumId w:val="0"/>
  </w:num>
  <w:num w:numId="7" w16cid:durableId="2026248864">
    <w:abstractNumId w:val="1"/>
  </w:num>
  <w:num w:numId="8" w16cid:durableId="550967546">
    <w:abstractNumId w:val="8"/>
  </w:num>
  <w:num w:numId="9" w16cid:durableId="1478759744">
    <w:abstractNumId w:val="7"/>
  </w:num>
  <w:num w:numId="10" w16cid:durableId="1553080988">
    <w:abstractNumId w:val="6"/>
  </w:num>
  <w:num w:numId="11" w16cid:durableId="2045055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2"/>
    <w:rsid w:val="00001B70"/>
    <w:rsid w:val="000223CF"/>
    <w:rsid w:val="0008436E"/>
    <w:rsid w:val="000A46F6"/>
    <w:rsid w:val="000C7A11"/>
    <w:rsid w:val="0010010D"/>
    <w:rsid w:val="001511DE"/>
    <w:rsid w:val="00152F9B"/>
    <w:rsid w:val="001D4B10"/>
    <w:rsid w:val="002A47B3"/>
    <w:rsid w:val="002F1285"/>
    <w:rsid w:val="00303E22"/>
    <w:rsid w:val="003265D8"/>
    <w:rsid w:val="00351BC6"/>
    <w:rsid w:val="00354F64"/>
    <w:rsid w:val="00391E8C"/>
    <w:rsid w:val="003A0F35"/>
    <w:rsid w:val="003B3FE9"/>
    <w:rsid w:val="00431B90"/>
    <w:rsid w:val="004349AB"/>
    <w:rsid w:val="004A4670"/>
    <w:rsid w:val="004E2D5D"/>
    <w:rsid w:val="004F072E"/>
    <w:rsid w:val="00510DEB"/>
    <w:rsid w:val="00511DB1"/>
    <w:rsid w:val="0053231B"/>
    <w:rsid w:val="005847F1"/>
    <w:rsid w:val="005D63FA"/>
    <w:rsid w:val="00646812"/>
    <w:rsid w:val="0067218E"/>
    <w:rsid w:val="00674F1E"/>
    <w:rsid w:val="00694ECB"/>
    <w:rsid w:val="00697D88"/>
    <w:rsid w:val="006A32FB"/>
    <w:rsid w:val="006C0562"/>
    <w:rsid w:val="006E35EE"/>
    <w:rsid w:val="006F44DB"/>
    <w:rsid w:val="00717333"/>
    <w:rsid w:val="00722911"/>
    <w:rsid w:val="00740760"/>
    <w:rsid w:val="007473A4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56F62"/>
    <w:rsid w:val="00863AC7"/>
    <w:rsid w:val="00872F9F"/>
    <w:rsid w:val="008773B1"/>
    <w:rsid w:val="00884D5A"/>
    <w:rsid w:val="008C030B"/>
    <w:rsid w:val="008F7992"/>
    <w:rsid w:val="009127CC"/>
    <w:rsid w:val="00923284"/>
    <w:rsid w:val="0093574D"/>
    <w:rsid w:val="0096325A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A7F0C"/>
    <w:rsid w:val="00BD64A0"/>
    <w:rsid w:val="00C707AF"/>
    <w:rsid w:val="00CA3F1D"/>
    <w:rsid w:val="00CB7D5C"/>
    <w:rsid w:val="00CE55E4"/>
    <w:rsid w:val="00CF4255"/>
    <w:rsid w:val="00D234F4"/>
    <w:rsid w:val="00D8444B"/>
    <w:rsid w:val="00DC4BAA"/>
    <w:rsid w:val="00DD1E1E"/>
    <w:rsid w:val="00DD3563"/>
    <w:rsid w:val="00E314EB"/>
    <w:rsid w:val="00E31979"/>
    <w:rsid w:val="00E36182"/>
    <w:rsid w:val="00E60D73"/>
    <w:rsid w:val="00E716C6"/>
    <w:rsid w:val="00EA2EF1"/>
    <w:rsid w:val="00EB5C86"/>
    <w:rsid w:val="00EB5D15"/>
    <w:rsid w:val="00ED5CF5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BE90E7"/>
  <w15:chartTrackingRefBased/>
  <w15:docId w15:val="{A18092E0-8B3A-462C-A2C9-FB6E852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44B"/>
    <w:pPr>
      <w:spacing w:after="0" w:line="260" w:lineRule="atLeast"/>
    </w:pPr>
    <w:rPr>
      <w:sz w:val="18"/>
      <w:lang w:val="fr-BE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34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character" w:styleId="Hyperlink">
    <w:name w:val="Hyperlink"/>
    <w:basedOn w:val="Standaardalinea-lettertype"/>
    <w:uiPriority w:val="99"/>
    <w:unhideWhenUsed/>
    <w:rsid w:val="00BA7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alat.kikirpa.be/search_photo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line.gijsbers@kikirpa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kirp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ikirpa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jsberse\OneDrive%20-%20KIKIRPA\Treug%20Downloaden%20KIK-IRPA%20documenten\KIK%20Stage\ErfgoedChallengePatrimoine\Erfgoed%20Challenge%202021\Oproep%20projecten%20ECP\DEF\Pr&#233;s&#233;lection%20du%20Challenge%20Patrimoin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6CB89241541AD82DE3BDC359CD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91AB-B375-4975-9243-9B0F403CAC17}"/>
      </w:docPartPr>
      <w:docPartBody>
        <w:p w:rsidR="009E38B3" w:rsidRDefault="00F827E1">
          <w:pPr>
            <w:pStyle w:val="76E6CB89241541AD82DE3BDC359CD560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EC4DE66E24ED89BEEDED99F6FD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E4D67-52C0-46AD-BA43-570B502B4F58}"/>
      </w:docPartPr>
      <w:docPartBody>
        <w:p w:rsidR="009E38B3" w:rsidRDefault="00F827E1">
          <w:pPr>
            <w:pStyle w:val="222EC4DE66E24ED89BEEDED99F6FD932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794FA31BDA4DD78C38C2D8F9221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D9537-E4CE-4417-84DC-B6DC110A2C2A}"/>
      </w:docPartPr>
      <w:docPartBody>
        <w:p w:rsidR="009E38B3" w:rsidRDefault="00F827E1">
          <w:pPr>
            <w:pStyle w:val="33794FA31BDA4DD78C38C2D8F9221728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3"/>
    <w:rsid w:val="006D6764"/>
    <w:rsid w:val="009E38B3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6E6CB89241541AD82DE3BDC359CD560">
    <w:name w:val="76E6CB89241541AD82DE3BDC359CD560"/>
  </w:style>
  <w:style w:type="paragraph" w:customStyle="1" w:styleId="222EC4DE66E24ED89BEEDED99F6FD932">
    <w:name w:val="222EC4DE66E24ED89BEEDED99F6FD932"/>
  </w:style>
  <w:style w:type="paragraph" w:customStyle="1" w:styleId="33794FA31BDA4DD78C38C2D8F9221728">
    <w:name w:val="33794FA31BDA4DD78C38C2D8F922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Create a new document." ma:contentTypeScope="" ma:versionID="aa2fae8734228dadefdf33bc46855ebc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ca42a14df64b918cf069cd55a40508c7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C6894-8163-4D1C-A3F7-5140118B2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3A821-C395-4128-99D9-547DE19E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41BA4-A09F-43A6-B31A-80942E2E1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77BEEB-5DB2-4D0B-A5B8-D97E79D0F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Présélection du Challenge Patrimoine 2022</Template>
  <TotalTime>0</TotalTime>
  <Pages>4</Pages>
  <Words>992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Gijsbers</dc:creator>
  <cp:keywords/>
  <dc:description/>
  <cp:lastModifiedBy>Eline Gijsbers</cp:lastModifiedBy>
  <cp:revision>3</cp:revision>
  <cp:lastPrinted>2022-02-15T09:36:00Z</cp:lastPrinted>
  <dcterms:created xsi:type="dcterms:W3CDTF">2024-02-23T09:16:00Z</dcterms:created>
  <dcterms:modified xsi:type="dcterms:W3CDTF">2024-02-23T09:17:00Z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