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30A8D" w14:textId="77777777" w:rsidR="00DF33D1" w:rsidRDefault="00DF33D1" w:rsidP="00EF0569">
      <w:pPr>
        <w:pStyle w:val="Heading1"/>
        <w:numPr>
          <w:ilvl w:val="0"/>
          <w:numId w:val="0"/>
        </w:numPr>
        <w:rPr>
          <w:lang w:val="fr-FR"/>
        </w:rPr>
      </w:pPr>
      <w:r>
        <w:rPr>
          <w:lang w:val="fr-FR"/>
        </w:rPr>
        <w:t>Formulaire de candidature | stage</w:t>
      </w:r>
    </w:p>
    <w:p w14:paraId="111884CA" w14:textId="77777777" w:rsidR="00DF33D1" w:rsidRDefault="00DF33D1" w:rsidP="00EF0569">
      <w:pPr>
        <w:pStyle w:val="Heading1"/>
        <w:numPr>
          <w:ilvl w:val="0"/>
          <w:numId w:val="0"/>
        </w:numPr>
        <w:rPr>
          <w:color w:val="auto"/>
          <w:sz w:val="30"/>
          <w:szCs w:val="30"/>
          <w:lang w:val="fr-FR"/>
        </w:rPr>
      </w:pPr>
      <w:r w:rsidRPr="00406478">
        <w:rPr>
          <w:color w:val="auto"/>
          <w:sz w:val="30"/>
          <w:szCs w:val="30"/>
          <w:lang w:val="fr-FR"/>
        </w:rPr>
        <w:t>Volet A</w:t>
      </w:r>
    </w:p>
    <w:p w14:paraId="74AAEA62" w14:textId="77777777" w:rsidR="003723F7" w:rsidRPr="003723F7" w:rsidRDefault="003723F7" w:rsidP="003723F7">
      <w:pPr>
        <w:rPr>
          <w:lang w:val="fr-FR"/>
        </w:rPr>
      </w:pPr>
    </w:p>
    <w:p w14:paraId="5BEEA9DC" w14:textId="77777777" w:rsidR="00DF33D1" w:rsidRPr="00406478" w:rsidRDefault="00DF33D1" w:rsidP="00DF33D1">
      <w:pPr>
        <w:pStyle w:val="Heading2"/>
        <w:numPr>
          <w:ilvl w:val="0"/>
          <w:numId w:val="6"/>
        </w:numPr>
        <w:spacing w:after="240"/>
        <w:rPr>
          <w:lang w:val="fr-BE"/>
        </w:rPr>
      </w:pPr>
      <w:r w:rsidRPr="00406478">
        <w:rPr>
          <w:lang w:val="fr-BE"/>
        </w:rPr>
        <w:t xml:space="preserve">Type de stage </w:t>
      </w:r>
      <w:r w:rsidRPr="00406478">
        <w:rPr>
          <w:sz w:val="18"/>
          <w:szCs w:val="18"/>
          <w:lang w:val="fr-BE"/>
        </w:rPr>
        <w:t>(</w:t>
      </w:r>
      <w:r w:rsidR="00E36575">
        <w:rPr>
          <w:sz w:val="18"/>
          <w:szCs w:val="18"/>
          <w:lang w:val="fr-BE"/>
        </w:rPr>
        <w:t>biffez les mentions inutiles</w:t>
      </w:r>
      <w:r w:rsidRPr="00406478">
        <w:rPr>
          <w:sz w:val="18"/>
          <w:szCs w:val="18"/>
          <w:lang w:val="fr-BE"/>
        </w:rPr>
        <w:t>)</w:t>
      </w:r>
    </w:p>
    <w:p w14:paraId="6DF74B4A" w14:textId="77777777" w:rsidR="00DF33D1" w:rsidRDefault="00DF33D1" w:rsidP="00DF33D1">
      <w:pPr>
        <w:numPr>
          <w:ilvl w:val="0"/>
          <w:numId w:val="7"/>
        </w:numPr>
        <w:rPr>
          <w:lang w:val="fr-FR"/>
        </w:rPr>
      </w:pPr>
      <w:r>
        <w:rPr>
          <w:lang w:val="fr-FR"/>
        </w:rPr>
        <w:t>stage structurel</w:t>
      </w:r>
    </w:p>
    <w:p w14:paraId="43104514" w14:textId="77777777" w:rsidR="00DF33D1" w:rsidRDefault="00DF33D1" w:rsidP="00DF33D1">
      <w:pPr>
        <w:numPr>
          <w:ilvl w:val="0"/>
          <w:numId w:val="7"/>
        </w:numPr>
        <w:rPr>
          <w:lang w:val="fr-FR"/>
        </w:rPr>
      </w:pPr>
      <w:r>
        <w:rPr>
          <w:lang w:val="fr-FR"/>
        </w:rPr>
        <w:t>stage de master</w:t>
      </w:r>
    </w:p>
    <w:p w14:paraId="6236D905" w14:textId="77777777" w:rsidR="00DF33D1" w:rsidRDefault="00DF33D1" w:rsidP="00DF33D1">
      <w:pPr>
        <w:numPr>
          <w:ilvl w:val="0"/>
          <w:numId w:val="7"/>
        </w:numPr>
        <w:rPr>
          <w:lang w:val="fr-FR"/>
        </w:rPr>
      </w:pPr>
      <w:r>
        <w:rPr>
          <w:lang w:val="fr-FR"/>
        </w:rPr>
        <w:t>stage Erasmus+ (étudiant – diplômé)</w:t>
      </w:r>
    </w:p>
    <w:p w14:paraId="6D307CF7" w14:textId="77777777" w:rsidR="00DF33D1" w:rsidRDefault="00DF33D1" w:rsidP="00DF33D1">
      <w:pPr>
        <w:numPr>
          <w:ilvl w:val="0"/>
          <w:numId w:val="7"/>
        </w:numPr>
        <w:rPr>
          <w:lang w:val="fr-FR"/>
        </w:rPr>
      </w:pPr>
      <w:r>
        <w:rPr>
          <w:lang w:val="fr-FR"/>
        </w:rPr>
        <w:t>autre (spécifier) : ………………………………</w:t>
      </w:r>
    </w:p>
    <w:p w14:paraId="7836FC00" w14:textId="77777777" w:rsidR="003723F7" w:rsidRDefault="003723F7" w:rsidP="003723F7">
      <w:pPr>
        <w:ind w:left="720"/>
        <w:rPr>
          <w:lang w:val="fr-FR"/>
        </w:rPr>
      </w:pPr>
    </w:p>
    <w:p w14:paraId="706E77F8" w14:textId="77777777" w:rsidR="003723F7" w:rsidRPr="00406478" w:rsidRDefault="003723F7" w:rsidP="003723F7">
      <w:pPr>
        <w:ind w:left="720"/>
        <w:rPr>
          <w:lang w:val="fr-FR"/>
        </w:rPr>
      </w:pPr>
    </w:p>
    <w:p w14:paraId="58FD5B8E" w14:textId="77777777" w:rsidR="00DF33D1" w:rsidRPr="00406478" w:rsidRDefault="00DF33D1" w:rsidP="00DF33D1">
      <w:pPr>
        <w:pStyle w:val="Heading2"/>
        <w:numPr>
          <w:ilvl w:val="0"/>
          <w:numId w:val="6"/>
        </w:numPr>
        <w:spacing w:after="240"/>
        <w:rPr>
          <w:lang w:val="fr-BE"/>
        </w:rPr>
      </w:pPr>
      <w:r w:rsidRPr="00406478">
        <w:rPr>
          <w:lang w:val="fr-BE"/>
        </w:rPr>
        <w:t xml:space="preserve">Atelier ou cellule </w:t>
      </w:r>
      <w:r w:rsidRPr="00406478">
        <w:rPr>
          <w:sz w:val="18"/>
          <w:szCs w:val="18"/>
          <w:lang w:val="fr-BE"/>
        </w:rPr>
        <w:t>(</w:t>
      </w:r>
      <w:r w:rsidR="00E36575">
        <w:rPr>
          <w:sz w:val="18"/>
          <w:szCs w:val="18"/>
          <w:lang w:val="fr-BE"/>
        </w:rPr>
        <w:t>biffez les mentions inutiles</w:t>
      </w:r>
      <w:r w:rsidR="00E36575" w:rsidRPr="00406478">
        <w:rPr>
          <w:sz w:val="18"/>
          <w:szCs w:val="18"/>
          <w:lang w:val="fr-BE"/>
        </w:rPr>
        <w:t>)</w:t>
      </w:r>
    </w:p>
    <w:p w14:paraId="0AAE372C" w14:textId="77777777" w:rsidR="00DF33D1" w:rsidRPr="00DF33D1" w:rsidRDefault="00D60E7F" w:rsidP="00DF33D1">
      <w:pPr>
        <w:rPr>
          <w:b/>
          <w:lang w:val="fr-BE"/>
        </w:rPr>
      </w:pPr>
      <w:r>
        <w:rPr>
          <w:b/>
          <w:lang w:val="fr-BE"/>
        </w:rPr>
        <w:t>C</w:t>
      </w:r>
      <w:r w:rsidR="00DF33D1" w:rsidRPr="00DF33D1">
        <w:rPr>
          <w:b/>
          <w:lang w:val="fr-BE"/>
        </w:rPr>
        <w:t>onservation-restauration :</w:t>
      </w:r>
    </w:p>
    <w:p w14:paraId="58874BA1" w14:textId="1F3B5EDE" w:rsidR="00DF33D1" w:rsidRDefault="00DF33D1" w:rsidP="00DF33D1">
      <w:pPr>
        <w:rPr>
          <w:lang w:val="fr-FR"/>
        </w:rPr>
      </w:pPr>
      <w:r>
        <w:rPr>
          <w:lang w:val="fr-FR"/>
        </w:rPr>
        <w:t xml:space="preserve">Conservation préventive – Décor de monuments – Sculptures en pierre – Peintures – Peintures murales – Sculptures en bois polychromé – Textiles </w:t>
      </w:r>
      <w:r w:rsidR="00214616">
        <w:rPr>
          <w:lang w:val="fr-FR"/>
        </w:rPr>
        <w:t>– Verres et céramiques</w:t>
      </w:r>
    </w:p>
    <w:p w14:paraId="596D459D" w14:textId="77777777" w:rsidR="00DF33D1" w:rsidRDefault="00DF33D1" w:rsidP="00DF33D1">
      <w:pPr>
        <w:rPr>
          <w:lang w:val="fr-FR"/>
        </w:rPr>
      </w:pPr>
    </w:p>
    <w:p w14:paraId="501487FA" w14:textId="77777777" w:rsidR="00DF33D1" w:rsidRPr="004D0829" w:rsidRDefault="00D60E7F" w:rsidP="00DF33D1">
      <w:pPr>
        <w:rPr>
          <w:b/>
          <w:lang w:val="fr-FR"/>
        </w:rPr>
      </w:pPr>
      <w:r>
        <w:rPr>
          <w:b/>
          <w:lang w:val="fr-FR"/>
        </w:rPr>
        <w:t>D</w:t>
      </w:r>
      <w:r w:rsidR="00DF33D1" w:rsidRPr="004D0829">
        <w:rPr>
          <w:b/>
          <w:lang w:val="fr-FR"/>
        </w:rPr>
        <w:t>ocumentation :</w:t>
      </w:r>
    </w:p>
    <w:p w14:paraId="3EB169E5" w14:textId="77777777" w:rsidR="00DF33D1" w:rsidRDefault="00DF33D1" w:rsidP="00DF33D1">
      <w:pPr>
        <w:rPr>
          <w:lang w:val="fr-FR"/>
        </w:rPr>
      </w:pPr>
      <w:r>
        <w:rPr>
          <w:lang w:val="fr-FR"/>
        </w:rPr>
        <w:t>Centre d’étude des Primitifs flamands – Infothèque – Recherche en histoire de l’art et inventaire – Imagerie</w:t>
      </w:r>
    </w:p>
    <w:p w14:paraId="37385B7F" w14:textId="77777777" w:rsidR="00D60E7F" w:rsidRDefault="00D60E7F" w:rsidP="00DF33D1">
      <w:pPr>
        <w:rPr>
          <w:lang w:val="fr-FR"/>
        </w:rPr>
      </w:pPr>
    </w:p>
    <w:p w14:paraId="081AE0CC" w14:textId="77777777" w:rsidR="00DF33D1" w:rsidRPr="004D0829" w:rsidRDefault="00D60E7F" w:rsidP="00DF33D1">
      <w:pPr>
        <w:rPr>
          <w:b/>
          <w:lang w:val="fr-FR"/>
        </w:rPr>
      </w:pPr>
      <w:r>
        <w:rPr>
          <w:b/>
          <w:lang w:val="fr-FR"/>
        </w:rPr>
        <w:t>L</w:t>
      </w:r>
      <w:r w:rsidR="00DF33D1" w:rsidRPr="004D0829">
        <w:rPr>
          <w:b/>
          <w:lang w:val="fr-FR"/>
        </w:rPr>
        <w:t>aboratoire</w:t>
      </w:r>
      <w:r>
        <w:rPr>
          <w:b/>
          <w:lang w:val="fr-FR"/>
        </w:rPr>
        <w:t>s :</w:t>
      </w:r>
    </w:p>
    <w:p w14:paraId="0A2E946E" w14:textId="77777777" w:rsidR="00DF33D1" w:rsidRDefault="00DF33D1" w:rsidP="00DF33D1">
      <w:pPr>
        <w:rPr>
          <w:lang w:val="fr-FR"/>
        </w:rPr>
      </w:pPr>
      <w:r>
        <w:rPr>
          <w:lang w:val="fr-FR"/>
        </w:rPr>
        <w:t xml:space="preserve">Datation radiocarbone – Dendrochronologie – Peintures – Polychromies – Monuments et décors monumentaux </w:t>
      </w:r>
      <w:r w:rsidR="00D60E7F">
        <w:rPr>
          <w:lang w:val="fr-FR"/>
        </w:rPr>
        <w:t>–</w:t>
      </w:r>
      <w:r>
        <w:rPr>
          <w:lang w:val="fr-FR"/>
        </w:rPr>
        <w:t xml:space="preserve"> Textiles</w:t>
      </w:r>
    </w:p>
    <w:p w14:paraId="3800FAC8" w14:textId="77777777" w:rsidR="00D60E7F" w:rsidRDefault="00D60E7F" w:rsidP="00DF33D1">
      <w:pPr>
        <w:rPr>
          <w:lang w:val="fr-FR"/>
        </w:rPr>
      </w:pPr>
    </w:p>
    <w:p w14:paraId="18A194B0" w14:textId="77777777" w:rsidR="00D60E7F" w:rsidRDefault="00D60E7F" w:rsidP="00DF33D1">
      <w:pPr>
        <w:rPr>
          <w:b/>
          <w:bCs/>
          <w:lang w:val="fr-FR"/>
        </w:rPr>
      </w:pPr>
      <w:r w:rsidRPr="00D60E7F">
        <w:rPr>
          <w:b/>
          <w:bCs/>
          <w:lang w:val="fr-FR"/>
        </w:rPr>
        <w:t>Services d’appui :</w:t>
      </w:r>
    </w:p>
    <w:p w14:paraId="09D1E91A" w14:textId="77777777" w:rsidR="00D60E7F" w:rsidRDefault="00D60E7F" w:rsidP="00DF33D1">
      <w:pPr>
        <w:rPr>
          <w:lang w:val="fr-FR"/>
        </w:rPr>
      </w:pPr>
      <w:r>
        <w:rPr>
          <w:lang w:val="fr-FR"/>
        </w:rPr>
        <w:t>Communication – Traduction</w:t>
      </w:r>
    </w:p>
    <w:p w14:paraId="54E830A8" w14:textId="77777777" w:rsidR="003723F7" w:rsidRDefault="003723F7" w:rsidP="00DF33D1">
      <w:pPr>
        <w:rPr>
          <w:lang w:val="fr-FR"/>
        </w:rPr>
      </w:pPr>
    </w:p>
    <w:p w14:paraId="6A9F8F4B" w14:textId="77777777" w:rsidR="003723F7" w:rsidRPr="00D60E7F" w:rsidRDefault="003723F7" w:rsidP="00DF33D1">
      <w:pPr>
        <w:rPr>
          <w:lang w:val="fr-FR"/>
        </w:rPr>
      </w:pPr>
    </w:p>
    <w:p w14:paraId="06493087" w14:textId="77777777" w:rsidR="00DF33D1" w:rsidRDefault="00DF33D1" w:rsidP="00DF33D1">
      <w:pPr>
        <w:pStyle w:val="Heading2"/>
        <w:numPr>
          <w:ilvl w:val="0"/>
          <w:numId w:val="6"/>
        </w:numPr>
        <w:spacing w:after="240"/>
      </w:pPr>
      <w:r>
        <w:t xml:space="preserve">Durée </w:t>
      </w:r>
      <w:r w:rsidR="00D60E7F">
        <w:rPr>
          <w:lang w:val="fr-FR"/>
        </w:rPr>
        <w:t>(hors stage structurel)</w:t>
      </w:r>
    </w:p>
    <w:p w14:paraId="40D75D52" w14:textId="77777777" w:rsidR="00DF33D1" w:rsidRDefault="00D60E7F" w:rsidP="00DF33D1">
      <w:pPr>
        <w:rPr>
          <w:lang w:val="fr-FR"/>
        </w:rPr>
      </w:pPr>
      <w:r>
        <w:rPr>
          <w:lang w:val="fr-FR"/>
        </w:rPr>
        <w:t>V</w:t>
      </w:r>
      <w:r w:rsidR="00DF33D1">
        <w:rPr>
          <w:lang w:val="fr-FR"/>
        </w:rPr>
        <w:t>euillez indiquer la durée et les dates souhaitées :</w:t>
      </w:r>
    </w:p>
    <w:p w14:paraId="2123E80F" w14:textId="77777777" w:rsidR="00DF33D1" w:rsidRDefault="00DF33D1" w:rsidP="00DF33D1">
      <w:pPr>
        <w:rPr>
          <w:lang w:val="fr-FR"/>
        </w:rPr>
      </w:pPr>
    </w:p>
    <w:p w14:paraId="798A560C" w14:textId="77777777" w:rsidR="00DF33D1" w:rsidRDefault="00DF33D1" w:rsidP="00DF33D1">
      <w:pPr>
        <w:rPr>
          <w:lang w:val="fr-FR"/>
        </w:rPr>
      </w:pPr>
      <w:r>
        <w:rPr>
          <w:lang w:val="fr-FR"/>
        </w:rPr>
        <w:t>…… mois, du …./..../……… au ..../..../……...</w:t>
      </w:r>
    </w:p>
    <w:p w14:paraId="4B13F8F4" w14:textId="77777777" w:rsidR="00DF33D1" w:rsidRDefault="00DF33D1" w:rsidP="00DF33D1">
      <w:pPr>
        <w:rPr>
          <w:lang w:val="fr-FR"/>
        </w:rPr>
      </w:pPr>
    </w:p>
    <w:p w14:paraId="58428660" w14:textId="77777777" w:rsidR="00DF33D1" w:rsidRPr="00406478" w:rsidRDefault="00DF33D1" w:rsidP="00EF0569">
      <w:pPr>
        <w:pStyle w:val="Heading1"/>
        <w:numPr>
          <w:ilvl w:val="0"/>
          <w:numId w:val="0"/>
        </w:numPr>
        <w:rPr>
          <w:color w:val="auto"/>
          <w:sz w:val="30"/>
          <w:szCs w:val="30"/>
          <w:lang w:val="fr-FR"/>
        </w:rPr>
      </w:pPr>
      <w:r>
        <w:rPr>
          <w:lang w:val="fr-FR"/>
        </w:rPr>
        <w:br w:type="page"/>
      </w:r>
      <w:r w:rsidRPr="00406478">
        <w:rPr>
          <w:color w:val="auto"/>
          <w:sz w:val="30"/>
          <w:szCs w:val="30"/>
          <w:lang w:val="fr-FR"/>
        </w:rPr>
        <w:lastRenderedPageBreak/>
        <w:t>Volet B</w:t>
      </w:r>
    </w:p>
    <w:p w14:paraId="0B29F3A2" w14:textId="77777777" w:rsidR="00DF33D1" w:rsidRPr="00406478" w:rsidRDefault="00DF33D1" w:rsidP="00DF33D1">
      <w:pPr>
        <w:pStyle w:val="Heading2"/>
        <w:numPr>
          <w:ilvl w:val="0"/>
          <w:numId w:val="0"/>
        </w:numPr>
        <w:ind w:left="432" w:hanging="432"/>
        <w:rPr>
          <w:lang w:val="fr-FR"/>
        </w:rPr>
      </w:pPr>
      <w:r>
        <w:rPr>
          <w:lang w:val="fr-FR"/>
        </w:rPr>
        <w:t>IDENTITÉ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6010"/>
      </w:tblGrid>
      <w:tr w:rsidR="00DF33D1" w:rsidRPr="004D0829" w14:paraId="5EAC114D" w14:textId="77777777" w:rsidTr="00B15F8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450C3" w14:textId="77777777" w:rsidR="00DF33D1" w:rsidRPr="004D0829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  <w:r w:rsidRPr="004D0829">
              <w:rPr>
                <w:rFonts w:eastAsia="Times New Roman"/>
                <w:lang w:val="fr-FR"/>
              </w:rPr>
              <w:t>Nom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B2A8D" w14:textId="77777777" w:rsidR="00DF33D1" w:rsidRPr="004D0829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</w:p>
        </w:tc>
      </w:tr>
      <w:tr w:rsidR="00DF33D1" w:rsidRPr="004D0829" w14:paraId="4F7FDDAA" w14:textId="77777777" w:rsidTr="00B15F8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0AC04" w14:textId="77777777" w:rsidR="00DF33D1" w:rsidRPr="004D0829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  <w:r w:rsidRPr="004D0829">
              <w:rPr>
                <w:rFonts w:eastAsia="Times New Roman"/>
                <w:lang w:val="fr-FR"/>
              </w:rPr>
              <w:t>Prénoms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3CCAD" w14:textId="77777777" w:rsidR="00DF33D1" w:rsidRPr="004D0829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</w:p>
        </w:tc>
      </w:tr>
      <w:tr w:rsidR="00DF33D1" w:rsidRPr="00214616" w14:paraId="06DD2B9B" w14:textId="77777777" w:rsidTr="00B15F8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7B445" w14:textId="77777777" w:rsidR="00DF33D1" w:rsidRPr="004D0829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  <w:r w:rsidRPr="004D0829">
              <w:rPr>
                <w:rFonts w:eastAsia="Times New Roman"/>
                <w:lang w:val="fr-FR"/>
              </w:rPr>
              <w:t>Lieu et date de naissance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BC263" w14:textId="77777777" w:rsidR="00DF33D1" w:rsidRPr="004D0829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</w:p>
        </w:tc>
      </w:tr>
      <w:tr w:rsidR="00DF33D1" w:rsidRPr="004D0829" w14:paraId="2D198191" w14:textId="77777777" w:rsidTr="00B15F8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E9267" w14:textId="77777777" w:rsidR="00DF33D1" w:rsidRPr="004D0829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  <w:r w:rsidRPr="004D0829">
              <w:rPr>
                <w:rFonts w:eastAsia="Times New Roman"/>
                <w:lang w:val="fr-FR"/>
              </w:rPr>
              <w:t>Nationalité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362FF" w14:textId="77777777" w:rsidR="00DF33D1" w:rsidRPr="004D0829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</w:p>
        </w:tc>
      </w:tr>
    </w:tbl>
    <w:p w14:paraId="468C629B" w14:textId="77777777" w:rsidR="00DF33D1" w:rsidRDefault="00DF33D1" w:rsidP="00DF33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rFonts w:ascii="Times New Roman" w:hAnsi="Times New Roman"/>
          <w:b/>
          <w:lang w:val="fr-FR"/>
        </w:rPr>
      </w:pPr>
    </w:p>
    <w:p w14:paraId="12AFA05D" w14:textId="77777777" w:rsidR="00DF33D1" w:rsidRPr="00406478" w:rsidRDefault="00DF33D1" w:rsidP="00DF33D1">
      <w:pPr>
        <w:pStyle w:val="Heading2"/>
        <w:numPr>
          <w:ilvl w:val="0"/>
          <w:numId w:val="0"/>
        </w:numPr>
        <w:ind w:left="432" w:hanging="432"/>
        <w:rPr>
          <w:lang w:val="fr-FR"/>
        </w:rPr>
      </w:pPr>
      <w:r>
        <w:rPr>
          <w:lang w:val="fr-FR"/>
        </w:rPr>
        <w:t>ADRESSE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9"/>
        <w:gridCol w:w="4351"/>
      </w:tblGrid>
      <w:tr w:rsidR="00DF33D1" w:rsidRPr="00C523B6" w14:paraId="544E726E" w14:textId="77777777" w:rsidTr="00B15F82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7D145" w14:textId="77777777" w:rsidR="00DF33D1" w:rsidRPr="00800F8D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  <w:r w:rsidRPr="00800F8D">
              <w:rPr>
                <w:rFonts w:eastAsia="Times New Roman"/>
                <w:lang w:val="fr-FR"/>
              </w:rPr>
              <w:t>Domicile légal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43AD5" w14:textId="77777777" w:rsidR="00DF33D1" w:rsidRPr="00800F8D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  <w:r w:rsidRPr="00800F8D">
              <w:rPr>
                <w:rFonts w:eastAsia="Times New Roman"/>
                <w:lang w:val="fr-FR"/>
              </w:rPr>
              <w:t>Rue :</w:t>
            </w:r>
          </w:p>
          <w:p w14:paraId="6621AD1B" w14:textId="77777777" w:rsidR="00DF33D1" w:rsidRPr="00800F8D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outlineLvl w:val="0"/>
              <w:rPr>
                <w:rFonts w:eastAsia="Times New Roman"/>
                <w:lang w:val="fr-FR"/>
              </w:rPr>
            </w:pPr>
          </w:p>
          <w:p w14:paraId="34FAD9B3" w14:textId="77777777" w:rsidR="00DF33D1" w:rsidRPr="00800F8D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outlineLvl w:val="0"/>
              <w:rPr>
                <w:rFonts w:eastAsia="Times New Roman"/>
                <w:lang w:val="fr-FR"/>
              </w:rPr>
            </w:pPr>
            <w:r w:rsidRPr="00800F8D">
              <w:rPr>
                <w:rFonts w:eastAsia="Times New Roman"/>
                <w:lang w:val="fr-FR"/>
              </w:rPr>
              <w:t>N° :               Boîte :</w:t>
            </w:r>
          </w:p>
          <w:p w14:paraId="167E694B" w14:textId="77777777" w:rsidR="00DF33D1" w:rsidRPr="00800F8D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outlineLvl w:val="0"/>
              <w:rPr>
                <w:rFonts w:eastAsia="Times New Roman"/>
                <w:lang w:val="fr-FR"/>
              </w:rPr>
            </w:pPr>
            <w:r w:rsidRPr="00800F8D">
              <w:rPr>
                <w:rFonts w:eastAsia="Times New Roman"/>
                <w:lang w:val="fr-FR"/>
              </w:rPr>
              <w:t>Code postal :</w:t>
            </w:r>
          </w:p>
          <w:p w14:paraId="0A9A1DBE" w14:textId="77777777" w:rsidR="00DF33D1" w:rsidRPr="00800F8D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outlineLvl w:val="0"/>
              <w:rPr>
                <w:rFonts w:eastAsia="Times New Roman"/>
                <w:lang w:val="fr-FR"/>
              </w:rPr>
            </w:pPr>
            <w:r w:rsidRPr="00800F8D">
              <w:rPr>
                <w:rFonts w:eastAsia="Times New Roman"/>
                <w:lang w:val="fr-FR"/>
              </w:rPr>
              <w:t>Ville :</w:t>
            </w:r>
          </w:p>
          <w:p w14:paraId="5573BE0A" w14:textId="77777777" w:rsidR="00DF33D1" w:rsidRPr="00800F8D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  <w:r w:rsidRPr="00800F8D">
              <w:rPr>
                <w:rFonts w:eastAsia="Times New Roman"/>
                <w:lang w:val="fr-FR"/>
              </w:rPr>
              <w:t>Pays :</w:t>
            </w:r>
          </w:p>
        </w:tc>
      </w:tr>
      <w:tr w:rsidR="00DF33D1" w:rsidRPr="00C523B6" w14:paraId="5571E443" w14:textId="77777777" w:rsidTr="00B15F82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8B5E8" w14:textId="77777777" w:rsidR="00DF33D1" w:rsidRPr="00800F8D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  <w:r w:rsidRPr="00800F8D">
              <w:rPr>
                <w:rFonts w:eastAsia="Times New Roman"/>
                <w:lang w:val="fr-FR"/>
              </w:rPr>
              <w:t>Téléphone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77E36" w14:textId="77777777" w:rsidR="00DF33D1" w:rsidRPr="00800F8D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</w:p>
        </w:tc>
      </w:tr>
      <w:tr w:rsidR="00DF33D1" w:rsidRPr="00C523B6" w14:paraId="2CB1FC08" w14:textId="77777777" w:rsidTr="00B15F82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EC7EB" w14:textId="77777777" w:rsidR="00DF33D1" w:rsidRPr="00800F8D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  <w:r w:rsidRPr="00800F8D">
              <w:rPr>
                <w:rFonts w:eastAsia="Times New Roman"/>
                <w:lang w:val="fr-FR"/>
              </w:rPr>
              <w:t>Adresse email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8333A" w14:textId="77777777" w:rsidR="00DF33D1" w:rsidRPr="00800F8D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</w:p>
        </w:tc>
      </w:tr>
      <w:tr w:rsidR="00DF33D1" w:rsidRPr="00C523B6" w14:paraId="69C130A0" w14:textId="77777777" w:rsidTr="00B15F82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E8F14" w14:textId="77777777" w:rsidR="00DF33D1" w:rsidRPr="00800F8D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  <w:r w:rsidRPr="00800F8D">
              <w:rPr>
                <w:rFonts w:eastAsia="Times New Roman"/>
                <w:lang w:val="fr-FR"/>
              </w:rPr>
              <w:t>Résidence à Bruxelles</w:t>
            </w:r>
            <w:r w:rsidR="00CA4F6B">
              <w:rPr>
                <w:rFonts w:eastAsia="Times New Roman"/>
                <w:lang w:val="fr-FR"/>
              </w:rPr>
              <w:t xml:space="preserve"> (facultatif)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3D9BF" w14:textId="77777777" w:rsidR="00DF33D1" w:rsidRPr="00800F8D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  <w:r w:rsidRPr="00800F8D">
              <w:rPr>
                <w:rFonts w:eastAsia="Times New Roman"/>
                <w:lang w:val="fr-FR"/>
              </w:rPr>
              <w:t>Rue :</w:t>
            </w:r>
          </w:p>
          <w:p w14:paraId="3FA521F2" w14:textId="77777777" w:rsidR="00DF33D1" w:rsidRPr="00800F8D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outlineLvl w:val="0"/>
              <w:rPr>
                <w:rFonts w:eastAsia="Times New Roman"/>
                <w:lang w:val="fr-FR"/>
              </w:rPr>
            </w:pPr>
          </w:p>
          <w:p w14:paraId="3D14052D" w14:textId="77777777" w:rsidR="00DF33D1" w:rsidRPr="00800F8D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outlineLvl w:val="0"/>
              <w:rPr>
                <w:rFonts w:eastAsia="Times New Roman"/>
                <w:lang w:val="fr-FR"/>
              </w:rPr>
            </w:pPr>
            <w:r w:rsidRPr="00800F8D">
              <w:rPr>
                <w:rFonts w:eastAsia="Times New Roman"/>
                <w:lang w:val="fr-FR"/>
              </w:rPr>
              <w:t>N° :               Boîte :</w:t>
            </w:r>
          </w:p>
          <w:p w14:paraId="44175508" w14:textId="77777777" w:rsidR="00DF33D1" w:rsidRPr="00800F8D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outlineLvl w:val="0"/>
              <w:rPr>
                <w:rFonts w:eastAsia="Times New Roman"/>
                <w:lang w:val="fr-FR"/>
              </w:rPr>
            </w:pPr>
            <w:r w:rsidRPr="00800F8D">
              <w:rPr>
                <w:rFonts w:eastAsia="Times New Roman"/>
                <w:lang w:val="fr-FR"/>
              </w:rPr>
              <w:t>Code postal :</w:t>
            </w:r>
          </w:p>
          <w:p w14:paraId="4E25EAE6" w14:textId="77777777" w:rsidR="00DF33D1" w:rsidRPr="00800F8D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outlineLvl w:val="0"/>
              <w:rPr>
                <w:rFonts w:eastAsia="Times New Roman"/>
                <w:lang w:val="fr-FR"/>
              </w:rPr>
            </w:pPr>
            <w:r w:rsidRPr="00800F8D">
              <w:rPr>
                <w:rFonts w:eastAsia="Times New Roman"/>
                <w:lang w:val="fr-FR"/>
              </w:rPr>
              <w:t>Ville :</w:t>
            </w:r>
          </w:p>
          <w:p w14:paraId="1FB14EFA" w14:textId="77777777" w:rsidR="00DF33D1" w:rsidRPr="00800F8D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outlineLvl w:val="0"/>
              <w:rPr>
                <w:rFonts w:eastAsia="Times New Roman"/>
                <w:lang w:val="fr-FR"/>
              </w:rPr>
            </w:pPr>
          </w:p>
          <w:p w14:paraId="702F82FE" w14:textId="77777777" w:rsidR="00DF33D1" w:rsidRPr="00800F8D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  <w:r w:rsidRPr="00800F8D">
              <w:rPr>
                <w:rFonts w:eastAsia="Times New Roman"/>
                <w:lang w:val="fr-FR"/>
              </w:rPr>
              <w:t>Pays :</w:t>
            </w:r>
          </w:p>
        </w:tc>
      </w:tr>
    </w:tbl>
    <w:p w14:paraId="337348C3" w14:textId="77777777" w:rsidR="00DF33D1" w:rsidRDefault="00DF33D1" w:rsidP="00DF33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rFonts w:ascii="Times New Roman" w:hAnsi="Times New Roman"/>
          <w:lang w:val="fr-FR"/>
        </w:rPr>
      </w:pPr>
    </w:p>
    <w:p w14:paraId="68BB2420" w14:textId="77777777" w:rsidR="00DF33D1" w:rsidRPr="00406478" w:rsidRDefault="00DF33D1" w:rsidP="00DF33D1">
      <w:pPr>
        <w:pStyle w:val="Heading2"/>
        <w:numPr>
          <w:ilvl w:val="0"/>
          <w:numId w:val="0"/>
        </w:numPr>
        <w:ind w:left="432" w:hanging="432"/>
        <w:rPr>
          <w:lang w:val="fr-FR"/>
        </w:rPr>
      </w:pPr>
      <w:r>
        <w:rPr>
          <w:lang w:val="fr-FR"/>
        </w:rPr>
        <w:t>MOYENS  DE  SUBSISTANCE  EN  BELGIQUE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7"/>
        <w:gridCol w:w="4363"/>
      </w:tblGrid>
      <w:tr w:rsidR="00DF33D1" w:rsidRPr="00C523B6" w14:paraId="276DFEB0" w14:textId="77777777" w:rsidTr="00B15F82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5BDCF" w14:textId="77777777" w:rsidR="00DF33D1" w:rsidRPr="00800F8D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rPr>
                <w:rFonts w:eastAsia="Times New Roman"/>
                <w:sz w:val="24"/>
                <w:lang w:val="fr-FR" w:eastAsia="nl-NL"/>
              </w:rPr>
            </w:pPr>
            <w:r w:rsidRPr="00800F8D">
              <w:rPr>
                <w:rFonts w:eastAsia="Times New Roman"/>
                <w:lang w:val="fr-FR"/>
              </w:rPr>
              <w:t xml:space="preserve">Bourse 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F9467" w14:textId="77777777" w:rsidR="00DF33D1" w:rsidRPr="00800F8D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eastAsia="Times New Roman"/>
                <w:sz w:val="24"/>
                <w:lang w:val="fr-FR" w:eastAsia="nl-NL"/>
              </w:rPr>
            </w:pPr>
            <w:r w:rsidRPr="00800F8D">
              <w:rPr>
                <w:rFonts w:eastAsia="Times New Roman"/>
                <w:lang w:val="fr-FR"/>
              </w:rPr>
              <w:t xml:space="preserve">Source : </w:t>
            </w:r>
          </w:p>
          <w:p w14:paraId="4C5D03F7" w14:textId="77777777" w:rsidR="00DF33D1" w:rsidRPr="00800F8D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rPr>
                <w:rFonts w:eastAsia="Times New Roman"/>
                <w:sz w:val="24"/>
                <w:lang w:val="fr-FR" w:eastAsia="nl-NL"/>
              </w:rPr>
            </w:pPr>
            <w:r w:rsidRPr="00800F8D">
              <w:rPr>
                <w:rFonts w:eastAsia="Times New Roman"/>
                <w:lang w:val="fr-FR"/>
              </w:rPr>
              <w:t>Durée :</w:t>
            </w:r>
          </w:p>
        </w:tc>
      </w:tr>
      <w:tr w:rsidR="00DF33D1" w:rsidRPr="00C523B6" w14:paraId="18914AC9" w14:textId="77777777" w:rsidTr="00B15F82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06541" w14:textId="77777777" w:rsidR="00DF33D1" w:rsidRPr="00800F8D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rPr>
                <w:rFonts w:eastAsia="Times New Roman"/>
                <w:sz w:val="24"/>
                <w:lang w:val="fr-FR" w:eastAsia="nl-NL"/>
              </w:rPr>
            </w:pPr>
            <w:r w:rsidRPr="00800F8D">
              <w:rPr>
                <w:rFonts w:eastAsia="Times New Roman"/>
                <w:lang w:val="fr-FR"/>
              </w:rPr>
              <w:t>Autre moyen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934BE" w14:textId="77777777" w:rsidR="00DF33D1" w:rsidRPr="00800F8D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eastAsia="Times New Roman"/>
                <w:sz w:val="24"/>
                <w:lang w:val="fr-FR" w:eastAsia="nl-NL"/>
              </w:rPr>
            </w:pPr>
            <w:r w:rsidRPr="00800F8D">
              <w:rPr>
                <w:rFonts w:eastAsia="Times New Roman"/>
                <w:lang w:val="fr-FR"/>
              </w:rPr>
              <w:t>Source :</w:t>
            </w:r>
          </w:p>
          <w:p w14:paraId="2BF95DD4" w14:textId="77777777" w:rsidR="00DF33D1" w:rsidRPr="00800F8D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rPr>
                <w:rFonts w:eastAsia="Times New Roman"/>
                <w:sz w:val="24"/>
                <w:lang w:val="fr-FR" w:eastAsia="nl-NL"/>
              </w:rPr>
            </w:pPr>
            <w:r w:rsidRPr="00800F8D">
              <w:rPr>
                <w:rFonts w:eastAsia="Times New Roman"/>
                <w:lang w:val="fr-FR"/>
              </w:rPr>
              <w:t>Durée :</w:t>
            </w:r>
          </w:p>
        </w:tc>
      </w:tr>
    </w:tbl>
    <w:p w14:paraId="18EEC069" w14:textId="77777777" w:rsidR="00DF33D1" w:rsidRDefault="00DF33D1" w:rsidP="00DF33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rFonts w:ascii="Times New Roman" w:hAnsi="Times New Roman"/>
          <w:b/>
          <w:lang w:val="fr-FR"/>
        </w:rPr>
      </w:pPr>
    </w:p>
    <w:p w14:paraId="1A584940" w14:textId="77777777" w:rsidR="00DF33D1" w:rsidRPr="00406478" w:rsidRDefault="00DF33D1" w:rsidP="00DF33D1">
      <w:pPr>
        <w:pStyle w:val="Heading2"/>
        <w:numPr>
          <w:ilvl w:val="0"/>
          <w:numId w:val="0"/>
        </w:numPr>
        <w:ind w:left="432" w:hanging="432"/>
        <w:rPr>
          <w:lang w:val="fr-FR"/>
        </w:rPr>
      </w:pPr>
      <w:r>
        <w:rPr>
          <w:lang w:val="fr-FR"/>
        </w:rPr>
        <w:t>LANGUES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8"/>
        <w:gridCol w:w="1785"/>
        <w:gridCol w:w="1706"/>
        <w:gridCol w:w="1724"/>
        <w:gridCol w:w="1727"/>
      </w:tblGrid>
      <w:tr w:rsidR="00DF33D1" w:rsidRPr="00800F8D" w14:paraId="44749399" w14:textId="77777777" w:rsidTr="00B15F82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ECC34" w14:textId="77777777" w:rsidR="00DF33D1" w:rsidRPr="00800F8D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CCA53" w14:textId="77777777" w:rsidR="00DF33D1" w:rsidRPr="00800F8D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  <w:r w:rsidRPr="00800F8D">
              <w:rPr>
                <w:rFonts w:eastAsia="Times New Roman"/>
                <w:lang w:val="fr-FR"/>
              </w:rPr>
              <w:t>Comprendre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A870D" w14:textId="77777777" w:rsidR="00DF33D1" w:rsidRPr="00800F8D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  <w:r w:rsidRPr="00800F8D">
              <w:rPr>
                <w:rFonts w:eastAsia="Times New Roman"/>
                <w:lang w:val="fr-FR"/>
              </w:rPr>
              <w:t>Lire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BE0B4" w14:textId="77777777" w:rsidR="00DF33D1" w:rsidRPr="00800F8D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  <w:r w:rsidRPr="00800F8D">
              <w:rPr>
                <w:rFonts w:eastAsia="Times New Roman"/>
                <w:lang w:val="fr-FR"/>
              </w:rPr>
              <w:t>Ecrire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83134" w14:textId="77777777" w:rsidR="00DF33D1" w:rsidRPr="00800F8D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  <w:r w:rsidRPr="00800F8D">
              <w:rPr>
                <w:rFonts w:eastAsia="Times New Roman"/>
                <w:lang w:val="fr-FR"/>
              </w:rPr>
              <w:t>Parler</w:t>
            </w:r>
          </w:p>
        </w:tc>
      </w:tr>
      <w:tr w:rsidR="00DF33D1" w:rsidRPr="00800F8D" w14:paraId="2ACA9C3B" w14:textId="77777777" w:rsidTr="00B15F82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F2A3A" w14:textId="77777777" w:rsidR="00DF33D1" w:rsidRPr="00800F8D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  <w:r w:rsidRPr="00800F8D">
              <w:rPr>
                <w:rFonts w:eastAsia="Times New Roman"/>
                <w:lang w:val="fr-FR"/>
              </w:rPr>
              <w:t>Français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3BE26" w14:textId="77777777" w:rsidR="00DF33D1" w:rsidRPr="00800F8D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291CB" w14:textId="77777777" w:rsidR="00DF33D1" w:rsidRPr="00800F8D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FF85B" w14:textId="77777777" w:rsidR="00DF33D1" w:rsidRPr="00800F8D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78C34" w14:textId="77777777" w:rsidR="00DF33D1" w:rsidRPr="00800F8D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</w:p>
        </w:tc>
      </w:tr>
      <w:tr w:rsidR="00DF33D1" w:rsidRPr="00800F8D" w14:paraId="3A1DC2EF" w14:textId="77777777" w:rsidTr="00B15F82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84825" w14:textId="77777777" w:rsidR="00DF33D1" w:rsidRPr="00800F8D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  <w:r w:rsidRPr="00800F8D">
              <w:rPr>
                <w:rFonts w:eastAsia="Times New Roman"/>
                <w:lang w:val="fr-FR"/>
              </w:rPr>
              <w:t>Néerlandais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47C92" w14:textId="77777777" w:rsidR="00DF33D1" w:rsidRPr="00800F8D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BD1AA" w14:textId="77777777" w:rsidR="00DF33D1" w:rsidRPr="00800F8D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764CB" w14:textId="77777777" w:rsidR="00DF33D1" w:rsidRPr="00800F8D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260F0" w14:textId="77777777" w:rsidR="00DF33D1" w:rsidRPr="00800F8D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</w:p>
        </w:tc>
      </w:tr>
      <w:tr w:rsidR="00DF33D1" w:rsidRPr="00800F8D" w14:paraId="7E5DECA7" w14:textId="77777777" w:rsidTr="00B15F82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2C75" w14:textId="77777777" w:rsidR="00DF33D1" w:rsidRPr="00800F8D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  <w:r w:rsidRPr="00800F8D">
              <w:rPr>
                <w:rFonts w:eastAsia="Times New Roman"/>
                <w:lang w:val="fr-FR"/>
              </w:rPr>
              <w:t>Anglais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251FC" w14:textId="77777777" w:rsidR="00DF33D1" w:rsidRPr="00800F8D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FDCFA" w14:textId="77777777" w:rsidR="00DF33D1" w:rsidRPr="00800F8D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D5803" w14:textId="77777777" w:rsidR="00DF33D1" w:rsidRPr="00800F8D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621DD" w14:textId="77777777" w:rsidR="00DF33D1" w:rsidRPr="00800F8D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</w:p>
        </w:tc>
      </w:tr>
      <w:tr w:rsidR="00DF33D1" w:rsidRPr="00800F8D" w14:paraId="1E0930A9" w14:textId="77777777" w:rsidTr="00B15F82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CCCE8" w14:textId="77777777" w:rsidR="00DF33D1" w:rsidRPr="00800F8D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  <w:r w:rsidRPr="00800F8D">
              <w:rPr>
                <w:rFonts w:eastAsia="Times New Roman"/>
                <w:lang w:val="fr-FR"/>
              </w:rPr>
              <w:t>Autres :</w:t>
            </w:r>
          </w:p>
          <w:p w14:paraId="415DE56E" w14:textId="77777777" w:rsidR="00DF33D1" w:rsidRPr="00800F8D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outlineLvl w:val="0"/>
              <w:rPr>
                <w:rFonts w:eastAsia="Times New Roman"/>
                <w:lang w:val="fr-FR"/>
              </w:rPr>
            </w:pPr>
            <w:r w:rsidRPr="00800F8D">
              <w:rPr>
                <w:rFonts w:eastAsia="Times New Roman"/>
                <w:lang w:val="fr-FR"/>
              </w:rPr>
              <w:t>-</w:t>
            </w:r>
          </w:p>
          <w:p w14:paraId="4A377E42" w14:textId="77777777" w:rsidR="00DF33D1" w:rsidRPr="00800F8D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outlineLvl w:val="0"/>
              <w:rPr>
                <w:rFonts w:eastAsia="Times New Roman"/>
                <w:lang w:val="fr-FR"/>
              </w:rPr>
            </w:pPr>
            <w:r w:rsidRPr="00800F8D">
              <w:rPr>
                <w:rFonts w:eastAsia="Times New Roman"/>
                <w:lang w:val="fr-FR"/>
              </w:rPr>
              <w:t>-</w:t>
            </w:r>
          </w:p>
          <w:p w14:paraId="4DF386E3" w14:textId="77777777" w:rsidR="00DF33D1" w:rsidRPr="00800F8D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  <w:r w:rsidRPr="00800F8D">
              <w:rPr>
                <w:rFonts w:eastAsia="Times New Roman"/>
                <w:lang w:val="fr-FR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A954C" w14:textId="77777777" w:rsidR="00DF33D1" w:rsidRPr="00800F8D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E4E7D" w14:textId="77777777" w:rsidR="00DF33D1" w:rsidRPr="00800F8D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5EF00" w14:textId="77777777" w:rsidR="00DF33D1" w:rsidRPr="00800F8D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E8175" w14:textId="77777777" w:rsidR="00DF33D1" w:rsidRPr="00800F8D" w:rsidRDefault="00DF33D1" w:rsidP="00B15F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  <w:lang w:val="fr-FR" w:eastAsia="nl-NL"/>
              </w:rPr>
            </w:pPr>
          </w:p>
        </w:tc>
      </w:tr>
    </w:tbl>
    <w:p w14:paraId="619C7DFD" w14:textId="77777777" w:rsidR="00DF33D1" w:rsidRDefault="00DF33D1" w:rsidP="00DF33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rFonts w:ascii="Times New Roman" w:hAnsi="Times New Roman"/>
          <w:lang w:val="fr-FR"/>
        </w:rPr>
      </w:pPr>
    </w:p>
    <w:p w14:paraId="4B9A2E66" w14:textId="77777777" w:rsidR="00EF0569" w:rsidRDefault="00EF0569">
      <w:pPr>
        <w:spacing w:after="160" w:line="259" w:lineRule="auto"/>
        <w:rPr>
          <w:rFonts w:eastAsiaTheme="majorEastAsia" w:cstheme="majorBidi"/>
          <w:b/>
          <w:color w:val="8D7041" w:themeColor="accent1" w:themeShade="BF"/>
          <w:szCs w:val="26"/>
          <w:lang w:val="fr-FR"/>
        </w:rPr>
      </w:pPr>
      <w:r>
        <w:rPr>
          <w:lang w:val="fr-FR"/>
        </w:rPr>
        <w:br w:type="page"/>
      </w:r>
    </w:p>
    <w:p w14:paraId="74F2D093" w14:textId="77777777" w:rsidR="00DF33D1" w:rsidRDefault="00DF33D1" w:rsidP="00DF33D1">
      <w:pPr>
        <w:pStyle w:val="Heading2"/>
        <w:numPr>
          <w:ilvl w:val="0"/>
          <w:numId w:val="0"/>
        </w:numPr>
        <w:ind w:left="432" w:hanging="432"/>
        <w:rPr>
          <w:lang w:val="fr-FR"/>
        </w:rPr>
      </w:pPr>
      <w:r>
        <w:rPr>
          <w:lang w:val="fr-FR"/>
        </w:rPr>
        <w:lastRenderedPageBreak/>
        <w:t>ÉTUDES</w:t>
      </w:r>
    </w:p>
    <w:p w14:paraId="22388938" w14:textId="77777777" w:rsidR="00AF6639" w:rsidRPr="00AF6639" w:rsidRDefault="00AF6639" w:rsidP="00AF6639">
      <w:pPr>
        <w:rPr>
          <w:lang w:val="fr-FR"/>
        </w:rPr>
      </w:pPr>
    </w:p>
    <w:p w14:paraId="6DF4FFE2" w14:textId="77777777" w:rsidR="00DF33D1" w:rsidRDefault="00DF33D1" w:rsidP="00DF33D1">
      <w:pPr>
        <w:rPr>
          <w:lang w:val="fr-FR"/>
        </w:rPr>
      </w:pPr>
      <w:r>
        <w:rPr>
          <w:lang w:val="fr-FR"/>
        </w:rPr>
        <w:t xml:space="preserve">Domaine de spécialisation : </w:t>
      </w:r>
    </w:p>
    <w:p w14:paraId="6B09796F" w14:textId="77777777" w:rsidR="00DF33D1" w:rsidRDefault="00DF33D1" w:rsidP="00DF33D1">
      <w:pPr>
        <w:rPr>
          <w:lang w:val="fr-FR"/>
        </w:rPr>
      </w:pPr>
    </w:p>
    <w:p w14:paraId="65848CBC" w14:textId="77777777" w:rsidR="00DF33D1" w:rsidRDefault="00DF33D1" w:rsidP="00DF33D1">
      <w:pPr>
        <w:rPr>
          <w:lang w:val="fr-FR"/>
        </w:rPr>
      </w:pPr>
      <w:r>
        <w:rPr>
          <w:lang w:val="fr-FR"/>
        </w:rPr>
        <w:t xml:space="preserve">Sujet du mémoire de master : </w:t>
      </w:r>
    </w:p>
    <w:p w14:paraId="2917FA6A" w14:textId="77777777" w:rsidR="00DF33D1" w:rsidRPr="00133760" w:rsidRDefault="00DF33D1" w:rsidP="00DF33D1">
      <w:pPr>
        <w:rPr>
          <w:color w:val="4472C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126"/>
        <w:gridCol w:w="2229"/>
        <w:gridCol w:w="2187"/>
      </w:tblGrid>
      <w:tr w:rsidR="00DF33D1" w:rsidRPr="00133760" w14:paraId="2AC0B12C" w14:textId="77777777" w:rsidTr="00B15F82">
        <w:tc>
          <w:tcPr>
            <w:tcW w:w="2291" w:type="dxa"/>
            <w:shd w:val="clear" w:color="auto" w:fill="auto"/>
          </w:tcPr>
          <w:p w14:paraId="17EE807D" w14:textId="77777777" w:rsidR="00DF33D1" w:rsidRPr="00246576" w:rsidRDefault="00DF33D1" w:rsidP="00B15F82">
            <w:pPr>
              <w:rPr>
                <w:b/>
                <w:bCs/>
                <w:lang w:val="fr-FR"/>
              </w:rPr>
            </w:pPr>
            <w:r w:rsidRPr="00246576">
              <w:rPr>
                <w:b/>
                <w:bCs/>
                <w:lang w:val="fr-FR"/>
              </w:rPr>
              <w:t>Formation</w:t>
            </w:r>
          </w:p>
        </w:tc>
        <w:tc>
          <w:tcPr>
            <w:tcW w:w="2291" w:type="dxa"/>
            <w:shd w:val="clear" w:color="auto" w:fill="auto"/>
          </w:tcPr>
          <w:p w14:paraId="33C3F5EE" w14:textId="77777777" w:rsidR="00DF33D1" w:rsidRPr="00246576" w:rsidRDefault="00DF33D1" w:rsidP="00B15F82">
            <w:pPr>
              <w:rPr>
                <w:b/>
                <w:bCs/>
                <w:lang w:val="fr-FR"/>
              </w:rPr>
            </w:pPr>
            <w:r w:rsidRPr="00246576">
              <w:rPr>
                <w:b/>
                <w:bCs/>
                <w:lang w:val="fr-FR"/>
              </w:rPr>
              <w:t>Date</w:t>
            </w:r>
          </w:p>
        </w:tc>
        <w:tc>
          <w:tcPr>
            <w:tcW w:w="2292" w:type="dxa"/>
            <w:shd w:val="clear" w:color="auto" w:fill="auto"/>
          </w:tcPr>
          <w:p w14:paraId="7FBE7FFA" w14:textId="77777777" w:rsidR="00DF33D1" w:rsidRPr="00246576" w:rsidRDefault="00DF33D1" w:rsidP="00B15F82">
            <w:pPr>
              <w:rPr>
                <w:b/>
                <w:bCs/>
                <w:lang w:val="fr-FR"/>
              </w:rPr>
            </w:pPr>
            <w:r w:rsidRPr="00246576">
              <w:rPr>
                <w:b/>
                <w:bCs/>
                <w:lang w:val="fr-FR"/>
              </w:rPr>
              <w:t>Mention/Points obtenus</w:t>
            </w:r>
          </w:p>
        </w:tc>
        <w:tc>
          <w:tcPr>
            <w:tcW w:w="2292" w:type="dxa"/>
            <w:shd w:val="clear" w:color="auto" w:fill="auto"/>
          </w:tcPr>
          <w:p w14:paraId="4A4095D4" w14:textId="77777777" w:rsidR="00DF33D1" w:rsidRPr="00246576" w:rsidRDefault="00C7404E" w:rsidP="00B15F82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R</w:t>
            </w:r>
            <w:r w:rsidR="00DF33D1" w:rsidRPr="00246576">
              <w:rPr>
                <w:b/>
                <w:bCs/>
                <w:lang w:val="fr-FR"/>
              </w:rPr>
              <w:t>emarques</w:t>
            </w:r>
          </w:p>
        </w:tc>
      </w:tr>
      <w:tr w:rsidR="00DF33D1" w:rsidRPr="00133760" w14:paraId="12412D17" w14:textId="77777777" w:rsidTr="00B15F82">
        <w:tc>
          <w:tcPr>
            <w:tcW w:w="2291" w:type="dxa"/>
            <w:shd w:val="clear" w:color="auto" w:fill="auto"/>
          </w:tcPr>
          <w:p w14:paraId="3D599F94" w14:textId="77777777" w:rsidR="00DF33D1" w:rsidRPr="00133760" w:rsidRDefault="00DF33D1" w:rsidP="00B15F82">
            <w:pPr>
              <w:rPr>
                <w:color w:val="4472C4"/>
                <w:lang w:val="fr-FR"/>
              </w:rPr>
            </w:pPr>
            <w:r w:rsidRPr="00246576">
              <w:rPr>
                <w:b/>
                <w:bCs/>
                <w:lang w:val="fr-FR"/>
              </w:rPr>
              <w:t>Bachelor :</w:t>
            </w:r>
            <w:r w:rsidRPr="00133760">
              <w:rPr>
                <w:color w:val="4472C4"/>
                <w:lang w:val="fr-FR"/>
              </w:rPr>
              <w:t xml:space="preserve"> </w:t>
            </w:r>
            <w:r w:rsidRPr="004A7456">
              <w:rPr>
                <w:color w:val="BFBFBF"/>
                <w:lang w:val="fr-FR"/>
              </w:rPr>
              <w:t>La Cambre</w:t>
            </w:r>
            <w:r w:rsidRPr="00133760">
              <w:rPr>
                <w:color w:val="4472C4"/>
                <w:lang w:val="fr-FR"/>
              </w:rPr>
              <w:t xml:space="preserve"> </w:t>
            </w:r>
          </w:p>
        </w:tc>
        <w:tc>
          <w:tcPr>
            <w:tcW w:w="2291" w:type="dxa"/>
            <w:shd w:val="clear" w:color="auto" w:fill="auto"/>
          </w:tcPr>
          <w:p w14:paraId="324BCC41" w14:textId="77777777" w:rsidR="00DF33D1" w:rsidRPr="004A7456" w:rsidRDefault="00DF33D1" w:rsidP="00B15F82">
            <w:pPr>
              <w:rPr>
                <w:color w:val="BFBFBF"/>
                <w:lang w:val="fr-FR"/>
              </w:rPr>
            </w:pPr>
            <w:r w:rsidRPr="004A7456">
              <w:rPr>
                <w:color w:val="BFBFBF"/>
                <w:lang w:val="fr-FR"/>
              </w:rPr>
              <w:t>2001</w:t>
            </w:r>
          </w:p>
        </w:tc>
        <w:tc>
          <w:tcPr>
            <w:tcW w:w="2292" w:type="dxa"/>
            <w:shd w:val="clear" w:color="auto" w:fill="auto"/>
          </w:tcPr>
          <w:p w14:paraId="20E7AB23" w14:textId="77777777" w:rsidR="00DF33D1" w:rsidRPr="004A7456" w:rsidRDefault="00DF33D1" w:rsidP="00B15F82">
            <w:pPr>
              <w:rPr>
                <w:color w:val="BFBFBF"/>
                <w:lang w:val="fr-FR"/>
              </w:rPr>
            </w:pPr>
            <w:r w:rsidRPr="004A7456">
              <w:rPr>
                <w:color w:val="BFBFBF"/>
                <w:lang w:val="fr-FR"/>
              </w:rPr>
              <w:t>70/100</w:t>
            </w:r>
          </w:p>
        </w:tc>
        <w:tc>
          <w:tcPr>
            <w:tcW w:w="2292" w:type="dxa"/>
            <w:shd w:val="clear" w:color="auto" w:fill="auto"/>
          </w:tcPr>
          <w:p w14:paraId="729D292A" w14:textId="77777777" w:rsidR="00DF33D1" w:rsidRPr="00133760" w:rsidRDefault="00DF33D1" w:rsidP="00B15F82">
            <w:pPr>
              <w:rPr>
                <w:color w:val="4472C4"/>
                <w:lang w:val="fr-FR"/>
              </w:rPr>
            </w:pPr>
          </w:p>
        </w:tc>
      </w:tr>
      <w:tr w:rsidR="00DF33D1" w:rsidRPr="00133760" w14:paraId="5CC86632" w14:textId="77777777" w:rsidTr="00B15F82">
        <w:tc>
          <w:tcPr>
            <w:tcW w:w="2291" w:type="dxa"/>
            <w:shd w:val="clear" w:color="auto" w:fill="auto"/>
          </w:tcPr>
          <w:p w14:paraId="696B9682" w14:textId="77777777" w:rsidR="00DF33D1" w:rsidRPr="00133760" w:rsidRDefault="00DF33D1" w:rsidP="00B15F82">
            <w:pPr>
              <w:rPr>
                <w:color w:val="4472C4"/>
                <w:lang w:val="fr-FR"/>
              </w:rPr>
            </w:pPr>
          </w:p>
        </w:tc>
        <w:tc>
          <w:tcPr>
            <w:tcW w:w="2291" w:type="dxa"/>
            <w:shd w:val="clear" w:color="auto" w:fill="auto"/>
          </w:tcPr>
          <w:p w14:paraId="5F79DA2F" w14:textId="77777777" w:rsidR="00DF33D1" w:rsidRPr="004A7456" w:rsidRDefault="00DF33D1" w:rsidP="00B15F82">
            <w:pPr>
              <w:rPr>
                <w:color w:val="BFBFBF"/>
                <w:lang w:val="fr-FR"/>
              </w:rPr>
            </w:pPr>
            <w:r w:rsidRPr="004A7456">
              <w:rPr>
                <w:color w:val="BFBFBF"/>
                <w:lang w:val="fr-FR"/>
              </w:rPr>
              <w:t>2002</w:t>
            </w:r>
          </w:p>
        </w:tc>
        <w:tc>
          <w:tcPr>
            <w:tcW w:w="2292" w:type="dxa"/>
            <w:shd w:val="clear" w:color="auto" w:fill="auto"/>
          </w:tcPr>
          <w:p w14:paraId="60B4188F" w14:textId="77777777" w:rsidR="00DF33D1" w:rsidRPr="004A7456" w:rsidRDefault="00DF33D1" w:rsidP="00B15F82">
            <w:pPr>
              <w:rPr>
                <w:color w:val="BFBFBF"/>
                <w:lang w:val="fr-FR"/>
              </w:rPr>
            </w:pPr>
            <w:r w:rsidRPr="004A7456">
              <w:rPr>
                <w:color w:val="BFBFBF"/>
                <w:lang w:val="fr-FR"/>
              </w:rPr>
              <w:t>65/10</w:t>
            </w:r>
          </w:p>
        </w:tc>
        <w:tc>
          <w:tcPr>
            <w:tcW w:w="2292" w:type="dxa"/>
            <w:shd w:val="clear" w:color="auto" w:fill="auto"/>
          </w:tcPr>
          <w:p w14:paraId="781F1DD5" w14:textId="77777777" w:rsidR="00DF33D1" w:rsidRPr="00133760" w:rsidRDefault="00DF33D1" w:rsidP="00B15F82">
            <w:pPr>
              <w:rPr>
                <w:color w:val="4472C4"/>
                <w:lang w:val="fr-FR"/>
              </w:rPr>
            </w:pPr>
          </w:p>
        </w:tc>
      </w:tr>
      <w:tr w:rsidR="00DF33D1" w:rsidRPr="00133760" w14:paraId="44C1F847" w14:textId="77777777" w:rsidTr="00B15F82">
        <w:tc>
          <w:tcPr>
            <w:tcW w:w="2291" w:type="dxa"/>
            <w:shd w:val="clear" w:color="auto" w:fill="auto"/>
          </w:tcPr>
          <w:p w14:paraId="0F0562B6" w14:textId="77777777" w:rsidR="00DF33D1" w:rsidRPr="00133760" w:rsidRDefault="00DF33D1" w:rsidP="00B15F82">
            <w:pPr>
              <w:rPr>
                <w:color w:val="4472C4"/>
                <w:lang w:val="fr-FR"/>
              </w:rPr>
            </w:pPr>
          </w:p>
        </w:tc>
        <w:tc>
          <w:tcPr>
            <w:tcW w:w="2291" w:type="dxa"/>
            <w:shd w:val="clear" w:color="auto" w:fill="auto"/>
          </w:tcPr>
          <w:p w14:paraId="5CA88BB9" w14:textId="77777777" w:rsidR="00DF33D1" w:rsidRPr="004A7456" w:rsidRDefault="00DF33D1" w:rsidP="00B15F82">
            <w:pPr>
              <w:rPr>
                <w:color w:val="BFBFBF"/>
                <w:lang w:val="fr-FR"/>
              </w:rPr>
            </w:pPr>
            <w:r w:rsidRPr="004A7456">
              <w:rPr>
                <w:color w:val="BFBFBF"/>
                <w:lang w:val="fr-FR"/>
              </w:rPr>
              <w:t>2003</w:t>
            </w:r>
          </w:p>
        </w:tc>
        <w:tc>
          <w:tcPr>
            <w:tcW w:w="2292" w:type="dxa"/>
            <w:shd w:val="clear" w:color="auto" w:fill="auto"/>
          </w:tcPr>
          <w:p w14:paraId="49052D78" w14:textId="77777777" w:rsidR="00DF33D1" w:rsidRPr="004A7456" w:rsidRDefault="00DF33D1" w:rsidP="00B15F82">
            <w:pPr>
              <w:rPr>
                <w:color w:val="BFBFBF"/>
                <w:lang w:val="fr-FR"/>
              </w:rPr>
            </w:pPr>
            <w:r w:rsidRPr="004A7456">
              <w:rPr>
                <w:color w:val="BFBFBF"/>
                <w:lang w:val="fr-FR"/>
              </w:rPr>
              <w:t>distinction</w:t>
            </w:r>
          </w:p>
        </w:tc>
        <w:tc>
          <w:tcPr>
            <w:tcW w:w="2292" w:type="dxa"/>
            <w:shd w:val="clear" w:color="auto" w:fill="auto"/>
          </w:tcPr>
          <w:p w14:paraId="66AE38B2" w14:textId="77777777" w:rsidR="00DF33D1" w:rsidRPr="00133760" w:rsidRDefault="00DF33D1" w:rsidP="00B15F82">
            <w:pPr>
              <w:rPr>
                <w:color w:val="4472C4"/>
                <w:lang w:val="fr-FR"/>
              </w:rPr>
            </w:pPr>
          </w:p>
        </w:tc>
      </w:tr>
      <w:tr w:rsidR="00DF33D1" w:rsidRPr="00133760" w14:paraId="2A559640" w14:textId="77777777" w:rsidTr="00B15F82">
        <w:tc>
          <w:tcPr>
            <w:tcW w:w="2291" w:type="dxa"/>
            <w:shd w:val="clear" w:color="auto" w:fill="auto"/>
          </w:tcPr>
          <w:p w14:paraId="605EA00C" w14:textId="77777777" w:rsidR="00DF33D1" w:rsidRPr="00133760" w:rsidRDefault="00DF33D1" w:rsidP="00B15F82">
            <w:pPr>
              <w:rPr>
                <w:color w:val="4472C4"/>
                <w:lang w:val="fr-FR"/>
              </w:rPr>
            </w:pPr>
            <w:r w:rsidRPr="00246576">
              <w:rPr>
                <w:b/>
                <w:bCs/>
                <w:lang w:val="fr-FR"/>
              </w:rPr>
              <w:t>Master :</w:t>
            </w:r>
            <w:r w:rsidRPr="00133760">
              <w:rPr>
                <w:color w:val="4472C4"/>
                <w:lang w:val="fr-FR"/>
              </w:rPr>
              <w:t xml:space="preserve"> </w:t>
            </w:r>
            <w:r w:rsidRPr="004A7456">
              <w:rPr>
                <w:color w:val="BFBFBF"/>
                <w:lang w:val="fr-FR"/>
              </w:rPr>
              <w:t>La Cambre</w:t>
            </w:r>
            <w:r w:rsidRPr="00133760">
              <w:rPr>
                <w:color w:val="4472C4"/>
                <w:lang w:val="fr-FR"/>
              </w:rPr>
              <w:t xml:space="preserve"> </w:t>
            </w:r>
          </w:p>
        </w:tc>
        <w:tc>
          <w:tcPr>
            <w:tcW w:w="2291" w:type="dxa"/>
            <w:shd w:val="clear" w:color="auto" w:fill="auto"/>
          </w:tcPr>
          <w:p w14:paraId="292EC78C" w14:textId="77777777" w:rsidR="00DF33D1" w:rsidRPr="004A7456" w:rsidRDefault="00DF33D1" w:rsidP="00B15F82">
            <w:pPr>
              <w:rPr>
                <w:color w:val="BFBFBF"/>
                <w:lang w:val="fr-FR"/>
              </w:rPr>
            </w:pPr>
            <w:r w:rsidRPr="004A7456">
              <w:rPr>
                <w:color w:val="BFBFBF"/>
                <w:lang w:val="fr-FR"/>
              </w:rPr>
              <w:t>2004</w:t>
            </w:r>
          </w:p>
        </w:tc>
        <w:tc>
          <w:tcPr>
            <w:tcW w:w="2292" w:type="dxa"/>
            <w:shd w:val="clear" w:color="auto" w:fill="auto"/>
          </w:tcPr>
          <w:p w14:paraId="02AA21E0" w14:textId="77777777" w:rsidR="00DF33D1" w:rsidRPr="004A7456" w:rsidRDefault="00DF33D1" w:rsidP="00B15F82">
            <w:pPr>
              <w:rPr>
                <w:color w:val="BFBFBF"/>
                <w:lang w:val="fr-FR"/>
              </w:rPr>
            </w:pPr>
            <w:r w:rsidRPr="004A7456">
              <w:rPr>
                <w:color w:val="BFBFBF"/>
                <w:lang w:val="fr-FR"/>
              </w:rPr>
              <w:t>75/10</w:t>
            </w:r>
          </w:p>
        </w:tc>
        <w:tc>
          <w:tcPr>
            <w:tcW w:w="2292" w:type="dxa"/>
            <w:shd w:val="clear" w:color="auto" w:fill="auto"/>
          </w:tcPr>
          <w:p w14:paraId="53E243F3" w14:textId="77777777" w:rsidR="00DF33D1" w:rsidRPr="00133760" w:rsidRDefault="00DF33D1" w:rsidP="00B15F82">
            <w:pPr>
              <w:rPr>
                <w:color w:val="4472C4"/>
                <w:lang w:val="fr-FR"/>
              </w:rPr>
            </w:pPr>
          </w:p>
        </w:tc>
      </w:tr>
      <w:tr w:rsidR="00DF33D1" w:rsidRPr="00133760" w14:paraId="09D5E125" w14:textId="77777777" w:rsidTr="00B15F82">
        <w:tc>
          <w:tcPr>
            <w:tcW w:w="2291" w:type="dxa"/>
            <w:shd w:val="clear" w:color="auto" w:fill="auto"/>
          </w:tcPr>
          <w:p w14:paraId="3071DEFB" w14:textId="77777777" w:rsidR="00DF33D1" w:rsidRPr="00133760" w:rsidRDefault="00DF33D1" w:rsidP="00B15F82">
            <w:pPr>
              <w:rPr>
                <w:color w:val="4472C4"/>
                <w:lang w:val="fr-FR"/>
              </w:rPr>
            </w:pPr>
          </w:p>
        </w:tc>
        <w:tc>
          <w:tcPr>
            <w:tcW w:w="2291" w:type="dxa"/>
            <w:shd w:val="clear" w:color="auto" w:fill="auto"/>
          </w:tcPr>
          <w:p w14:paraId="1B8412D6" w14:textId="77777777" w:rsidR="00DF33D1" w:rsidRPr="004A7456" w:rsidRDefault="00DF33D1" w:rsidP="00B15F82">
            <w:pPr>
              <w:rPr>
                <w:color w:val="BFBFBF"/>
                <w:lang w:val="fr-FR"/>
              </w:rPr>
            </w:pPr>
            <w:r w:rsidRPr="004A7456">
              <w:rPr>
                <w:color w:val="BFBFBF"/>
                <w:lang w:val="fr-FR"/>
              </w:rPr>
              <w:t>2005</w:t>
            </w:r>
          </w:p>
        </w:tc>
        <w:tc>
          <w:tcPr>
            <w:tcW w:w="2292" w:type="dxa"/>
            <w:shd w:val="clear" w:color="auto" w:fill="auto"/>
          </w:tcPr>
          <w:p w14:paraId="34D35271" w14:textId="77777777" w:rsidR="00DF33D1" w:rsidRPr="004A7456" w:rsidRDefault="00DF33D1" w:rsidP="00B15F82">
            <w:pPr>
              <w:rPr>
                <w:color w:val="BFBFBF"/>
                <w:lang w:val="fr-FR"/>
              </w:rPr>
            </w:pPr>
            <w:r w:rsidRPr="004A7456">
              <w:rPr>
                <w:color w:val="BFBFBF"/>
                <w:lang w:val="fr-FR"/>
              </w:rPr>
              <w:t>Grande distinction</w:t>
            </w:r>
          </w:p>
        </w:tc>
        <w:tc>
          <w:tcPr>
            <w:tcW w:w="2292" w:type="dxa"/>
            <w:shd w:val="clear" w:color="auto" w:fill="auto"/>
          </w:tcPr>
          <w:p w14:paraId="2A0E8375" w14:textId="77777777" w:rsidR="00DF33D1" w:rsidRPr="00133760" w:rsidRDefault="00DF33D1" w:rsidP="00B15F82">
            <w:pPr>
              <w:rPr>
                <w:color w:val="4472C4"/>
                <w:lang w:val="fr-FR"/>
              </w:rPr>
            </w:pPr>
          </w:p>
        </w:tc>
      </w:tr>
    </w:tbl>
    <w:p w14:paraId="6D2B0069" w14:textId="77777777" w:rsidR="00DF33D1" w:rsidRPr="00133760" w:rsidRDefault="00DF33D1" w:rsidP="00DF33D1">
      <w:pPr>
        <w:rPr>
          <w:color w:val="4472C4"/>
          <w:lang w:val="fr-FR"/>
        </w:rPr>
      </w:pPr>
    </w:p>
    <w:p w14:paraId="25BBB049" w14:textId="77777777" w:rsidR="00DF33D1" w:rsidRPr="00133760" w:rsidRDefault="00DF33D1" w:rsidP="00DF33D1">
      <w:pPr>
        <w:rPr>
          <w:color w:val="4472C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2139"/>
        <w:gridCol w:w="2206"/>
        <w:gridCol w:w="2190"/>
      </w:tblGrid>
      <w:tr w:rsidR="00246576" w:rsidRPr="00246576" w14:paraId="4CED2A25" w14:textId="77777777" w:rsidTr="00B15F82">
        <w:tc>
          <w:tcPr>
            <w:tcW w:w="2291" w:type="dxa"/>
            <w:shd w:val="clear" w:color="auto" w:fill="auto"/>
          </w:tcPr>
          <w:p w14:paraId="2C66A8FA" w14:textId="77777777" w:rsidR="00DF33D1" w:rsidRPr="0024657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b/>
                <w:bCs/>
                <w:lang w:val="fr-FR"/>
              </w:rPr>
            </w:pPr>
            <w:r w:rsidRPr="00246576">
              <w:rPr>
                <w:rFonts w:cs="Calibri"/>
                <w:b/>
                <w:bCs/>
                <w:lang w:val="fr-FR"/>
              </w:rPr>
              <w:t>Stages</w:t>
            </w:r>
          </w:p>
        </w:tc>
        <w:tc>
          <w:tcPr>
            <w:tcW w:w="2291" w:type="dxa"/>
            <w:shd w:val="clear" w:color="auto" w:fill="auto"/>
          </w:tcPr>
          <w:p w14:paraId="796D4B18" w14:textId="77777777" w:rsidR="00DF33D1" w:rsidRPr="0024657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b/>
                <w:bCs/>
                <w:lang w:val="fr-FR"/>
              </w:rPr>
            </w:pPr>
            <w:r w:rsidRPr="00246576">
              <w:rPr>
                <w:rFonts w:cs="Calibri"/>
                <w:b/>
                <w:bCs/>
                <w:lang w:val="fr-FR"/>
              </w:rPr>
              <w:t>Date</w:t>
            </w:r>
          </w:p>
        </w:tc>
        <w:tc>
          <w:tcPr>
            <w:tcW w:w="2292" w:type="dxa"/>
            <w:shd w:val="clear" w:color="auto" w:fill="auto"/>
          </w:tcPr>
          <w:p w14:paraId="70E6D479" w14:textId="77777777" w:rsidR="00DF33D1" w:rsidRPr="0024657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b/>
                <w:bCs/>
                <w:lang w:val="fr-FR"/>
              </w:rPr>
            </w:pPr>
            <w:r w:rsidRPr="00246576">
              <w:rPr>
                <w:rFonts w:cs="Calibri"/>
                <w:b/>
                <w:bCs/>
                <w:lang w:val="fr-FR"/>
              </w:rPr>
              <w:t>Restaurateur coordonnées</w:t>
            </w:r>
          </w:p>
        </w:tc>
        <w:tc>
          <w:tcPr>
            <w:tcW w:w="2292" w:type="dxa"/>
            <w:shd w:val="clear" w:color="auto" w:fill="auto"/>
          </w:tcPr>
          <w:p w14:paraId="6272106E" w14:textId="77777777" w:rsidR="00DF33D1" w:rsidRPr="00246576" w:rsidRDefault="00C7404E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b/>
                <w:bCs/>
                <w:lang w:val="fr-FR"/>
              </w:rPr>
            </w:pPr>
            <w:r>
              <w:rPr>
                <w:rFonts w:cs="Calibri"/>
                <w:b/>
                <w:bCs/>
                <w:lang w:val="fr-FR"/>
              </w:rPr>
              <w:t>R</w:t>
            </w:r>
            <w:r w:rsidR="00DF33D1" w:rsidRPr="00246576">
              <w:rPr>
                <w:rFonts w:cs="Calibri"/>
                <w:b/>
                <w:bCs/>
                <w:lang w:val="fr-FR"/>
              </w:rPr>
              <w:t>emarques</w:t>
            </w:r>
          </w:p>
        </w:tc>
      </w:tr>
      <w:tr w:rsidR="00DF33D1" w:rsidRPr="00133760" w14:paraId="622BBF5D" w14:textId="77777777" w:rsidTr="00B15F82">
        <w:tc>
          <w:tcPr>
            <w:tcW w:w="2291" w:type="dxa"/>
            <w:shd w:val="clear" w:color="auto" w:fill="auto"/>
          </w:tcPr>
          <w:p w14:paraId="4176B3A5" w14:textId="77777777" w:rsidR="00DF33D1" w:rsidRPr="004A745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BFBFBF"/>
                <w:lang w:val="fr-FR"/>
              </w:rPr>
            </w:pPr>
            <w:r w:rsidRPr="004A7456">
              <w:rPr>
                <w:rFonts w:cs="Calibri"/>
                <w:color w:val="BFBFBF"/>
                <w:lang w:val="fr-FR"/>
              </w:rPr>
              <w:t>KMSK Antwerpen</w:t>
            </w:r>
          </w:p>
        </w:tc>
        <w:tc>
          <w:tcPr>
            <w:tcW w:w="2291" w:type="dxa"/>
            <w:shd w:val="clear" w:color="auto" w:fill="auto"/>
          </w:tcPr>
          <w:p w14:paraId="01D6917E" w14:textId="77777777" w:rsidR="00DF33D1" w:rsidRPr="004A745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BFBFBF"/>
                <w:lang w:val="fr-FR"/>
              </w:rPr>
            </w:pPr>
            <w:r w:rsidRPr="004A7456">
              <w:rPr>
                <w:rFonts w:cs="Calibri"/>
                <w:color w:val="BFBFBF"/>
                <w:lang w:val="fr-FR"/>
              </w:rPr>
              <w:t>Juillet 2001</w:t>
            </w:r>
          </w:p>
        </w:tc>
        <w:tc>
          <w:tcPr>
            <w:tcW w:w="2292" w:type="dxa"/>
            <w:shd w:val="clear" w:color="auto" w:fill="auto"/>
          </w:tcPr>
          <w:p w14:paraId="1F984C5E" w14:textId="77777777" w:rsidR="00DF33D1" w:rsidRPr="004A745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BFBFBF"/>
                <w:lang w:val="fr-FR"/>
              </w:rPr>
            </w:pPr>
            <w:r w:rsidRPr="004A7456">
              <w:rPr>
                <w:rFonts w:cs="Calibri"/>
                <w:color w:val="BFBFBF"/>
                <w:lang w:val="fr-FR"/>
              </w:rPr>
              <w:t>XXXX</w:t>
            </w:r>
          </w:p>
        </w:tc>
        <w:tc>
          <w:tcPr>
            <w:tcW w:w="2292" w:type="dxa"/>
            <w:shd w:val="clear" w:color="auto" w:fill="auto"/>
          </w:tcPr>
          <w:p w14:paraId="30B67177" w14:textId="77777777" w:rsidR="00DF33D1" w:rsidRPr="004A745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</w:tr>
      <w:tr w:rsidR="00DF33D1" w:rsidRPr="00133760" w14:paraId="35C5C98E" w14:textId="77777777" w:rsidTr="00B15F82">
        <w:tc>
          <w:tcPr>
            <w:tcW w:w="2291" w:type="dxa"/>
            <w:shd w:val="clear" w:color="auto" w:fill="auto"/>
          </w:tcPr>
          <w:p w14:paraId="43594A85" w14:textId="77777777" w:rsidR="00DF33D1" w:rsidRPr="004A745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BFBFBF"/>
                <w:lang w:val="fr-FR"/>
              </w:rPr>
            </w:pPr>
            <w:r w:rsidRPr="004A7456">
              <w:rPr>
                <w:rFonts w:cs="Calibri"/>
                <w:color w:val="BFBFBF"/>
                <w:lang w:val="fr-FR"/>
              </w:rPr>
              <w:t>Musée d’art Wallon</w:t>
            </w:r>
          </w:p>
        </w:tc>
        <w:tc>
          <w:tcPr>
            <w:tcW w:w="2291" w:type="dxa"/>
            <w:shd w:val="clear" w:color="auto" w:fill="auto"/>
          </w:tcPr>
          <w:p w14:paraId="538CB432" w14:textId="77777777" w:rsidR="00DF33D1" w:rsidRPr="004A745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BFBFBF"/>
                <w:lang w:val="fr-FR"/>
              </w:rPr>
            </w:pPr>
            <w:r w:rsidRPr="004A7456">
              <w:rPr>
                <w:rFonts w:cs="Calibri"/>
                <w:color w:val="BFBFBF"/>
                <w:lang w:val="fr-FR"/>
              </w:rPr>
              <w:t>Juillet 2002</w:t>
            </w:r>
          </w:p>
        </w:tc>
        <w:tc>
          <w:tcPr>
            <w:tcW w:w="2292" w:type="dxa"/>
            <w:shd w:val="clear" w:color="auto" w:fill="auto"/>
          </w:tcPr>
          <w:p w14:paraId="57E9C0DF" w14:textId="77777777" w:rsidR="00DF33D1" w:rsidRPr="004A745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BFBFBF"/>
                <w:lang w:val="fr-FR"/>
              </w:rPr>
            </w:pPr>
            <w:r w:rsidRPr="004A7456">
              <w:rPr>
                <w:rFonts w:cs="Calibri"/>
                <w:color w:val="BFBFBF"/>
                <w:lang w:val="fr-FR"/>
              </w:rPr>
              <w:t>XXXX</w:t>
            </w:r>
          </w:p>
        </w:tc>
        <w:tc>
          <w:tcPr>
            <w:tcW w:w="2292" w:type="dxa"/>
            <w:shd w:val="clear" w:color="auto" w:fill="auto"/>
          </w:tcPr>
          <w:p w14:paraId="3D991BA1" w14:textId="77777777" w:rsidR="00DF33D1" w:rsidRPr="004A745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</w:tr>
      <w:tr w:rsidR="00DF33D1" w:rsidRPr="00133760" w14:paraId="699BD07D" w14:textId="77777777" w:rsidTr="00B15F82">
        <w:tc>
          <w:tcPr>
            <w:tcW w:w="2291" w:type="dxa"/>
            <w:shd w:val="clear" w:color="auto" w:fill="auto"/>
          </w:tcPr>
          <w:p w14:paraId="7FD20CCC" w14:textId="77777777" w:rsidR="00DF33D1" w:rsidRPr="004A745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BFBFBF"/>
                <w:lang w:val="fr-FR"/>
              </w:rPr>
            </w:pPr>
            <w:r w:rsidRPr="004A7456">
              <w:rPr>
                <w:rFonts w:cs="Calibri"/>
                <w:color w:val="BFBFBF"/>
                <w:lang w:val="fr-FR"/>
              </w:rPr>
              <w:t>Atelier privé, Florence</w:t>
            </w:r>
          </w:p>
        </w:tc>
        <w:tc>
          <w:tcPr>
            <w:tcW w:w="2291" w:type="dxa"/>
            <w:shd w:val="clear" w:color="auto" w:fill="auto"/>
          </w:tcPr>
          <w:p w14:paraId="3841E180" w14:textId="77777777" w:rsidR="00DF33D1" w:rsidRPr="004A745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BFBFBF"/>
                <w:lang w:val="fr-FR"/>
              </w:rPr>
            </w:pPr>
            <w:r w:rsidRPr="004A7456">
              <w:rPr>
                <w:rFonts w:cs="Calibri"/>
                <w:color w:val="BFBFBF"/>
                <w:lang w:val="fr-FR"/>
              </w:rPr>
              <w:t>Aout 2003</w:t>
            </w:r>
          </w:p>
        </w:tc>
        <w:tc>
          <w:tcPr>
            <w:tcW w:w="2292" w:type="dxa"/>
            <w:shd w:val="clear" w:color="auto" w:fill="auto"/>
          </w:tcPr>
          <w:p w14:paraId="5274BAD9" w14:textId="77777777" w:rsidR="00DF33D1" w:rsidRPr="004A745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BFBFBF"/>
                <w:lang w:val="fr-FR"/>
              </w:rPr>
            </w:pPr>
          </w:p>
        </w:tc>
        <w:tc>
          <w:tcPr>
            <w:tcW w:w="2292" w:type="dxa"/>
            <w:shd w:val="clear" w:color="auto" w:fill="auto"/>
          </w:tcPr>
          <w:p w14:paraId="6330FE62" w14:textId="77777777" w:rsidR="00DF33D1" w:rsidRPr="004A745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</w:tr>
      <w:tr w:rsidR="00DF33D1" w:rsidRPr="00133760" w14:paraId="3457A54F" w14:textId="77777777" w:rsidTr="00B15F82">
        <w:tc>
          <w:tcPr>
            <w:tcW w:w="2291" w:type="dxa"/>
            <w:shd w:val="clear" w:color="auto" w:fill="auto"/>
          </w:tcPr>
          <w:p w14:paraId="199A31EA" w14:textId="77777777" w:rsidR="00DF33D1" w:rsidRPr="004A745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291" w:type="dxa"/>
            <w:shd w:val="clear" w:color="auto" w:fill="auto"/>
          </w:tcPr>
          <w:p w14:paraId="4B79A411" w14:textId="77777777" w:rsidR="00DF33D1" w:rsidRPr="004A745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292" w:type="dxa"/>
            <w:shd w:val="clear" w:color="auto" w:fill="auto"/>
          </w:tcPr>
          <w:p w14:paraId="1497F3A6" w14:textId="77777777" w:rsidR="00DF33D1" w:rsidRPr="004A745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292" w:type="dxa"/>
            <w:shd w:val="clear" w:color="auto" w:fill="auto"/>
          </w:tcPr>
          <w:p w14:paraId="246AE81F" w14:textId="77777777" w:rsidR="00DF33D1" w:rsidRPr="004A745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</w:tr>
      <w:tr w:rsidR="00DF33D1" w:rsidRPr="00133760" w14:paraId="2A5A8146" w14:textId="77777777" w:rsidTr="00B15F82">
        <w:tc>
          <w:tcPr>
            <w:tcW w:w="2291" w:type="dxa"/>
            <w:shd w:val="clear" w:color="auto" w:fill="auto"/>
          </w:tcPr>
          <w:p w14:paraId="216D9C72" w14:textId="77777777" w:rsidR="00DF33D1" w:rsidRPr="004A745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291" w:type="dxa"/>
            <w:shd w:val="clear" w:color="auto" w:fill="auto"/>
          </w:tcPr>
          <w:p w14:paraId="0517859A" w14:textId="77777777" w:rsidR="00DF33D1" w:rsidRPr="004A745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292" w:type="dxa"/>
            <w:shd w:val="clear" w:color="auto" w:fill="auto"/>
          </w:tcPr>
          <w:p w14:paraId="726D23A8" w14:textId="77777777" w:rsidR="00DF33D1" w:rsidRPr="004A745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292" w:type="dxa"/>
            <w:shd w:val="clear" w:color="auto" w:fill="auto"/>
          </w:tcPr>
          <w:p w14:paraId="5FFDE581" w14:textId="77777777" w:rsidR="00DF33D1" w:rsidRPr="004A745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</w:tr>
    </w:tbl>
    <w:p w14:paraId="6D1E141F" w14:textId="77777777" w:rsidR="00DF33D1" w:rsidRPr="00133760" w:rsidRDefault="00DF33D1" w:rsidP="00DF33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rFonts w:ascii="Times New Roman" w:hAnsi="Times New Roman"/>
          <w:color w:val="4472C4"/>
          <w:lang w:val="fr-FR"/>
        </w:rPr>
      </w:pPr>
    </w:p>
    <w:p w14:paraId="35F6E438" w14:textId="77777777" w:rsidR="00DF33D1" w:rsidRPr="00133760" w:rsidRDefault="00DF33D1" w:rsidP="00DF33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rFonts w:ascii="Times New Roman" w:hAnsi="Times New Roman"/>
          <w:color w:val="4472C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159"/>
        <w:gridCol w:w="2137"/>
        <w:gridCol w:w="2166"/>
      </w:tblGrid>
      <w:tr w:rsidR="00DF33D1" w:rsidRPr="00133760" w14:paraId="4E2D3CF6" w14:textId="77777777" w:rsidTr="00B15F82">
        <w:tc>
          <w:tcPr>
            <w:tcW w:w="2376" w:type="dxa"/>
            <w:shd w:val="clear" w:color="auto" w:fill="auto"/>
          </w:tcPr>
          <w:p w14:paraId="5B9E1507" w14:textId="77777777" w:rsidR="00DF33D1" w:rsidRPr="0024657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rPr>
                <w:rFonts w:cs="Calibri"/>
                <w:b/>
                <w:bCs/>
                <w:lang w:val="fr-FR"/>
              </w:rPr>
            </w:pPr>
            <w:bookmarkStart w:id="0" w:name="_Hlk72495020"/>
            <w:r w:rsidRPr="00246576">
              <w:rPr>
                <w:rFonts w:cs="Calibri"/>
                <w:b/>
                <w:bCs/>
                <w:lang w:val="fr-FR"/>
              </w:rPr>
              <w:t xml:space="preserve">Œuvres traitées : </w:t>
            </w:r>
          </w:p>
          <w:p w14:paraId="5A99A1D5" w14:textId="77777777" w:rsidR="00DF33D1" w:rsidRPr="0024657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rPr>
                <w:rFonts w:cs="Calibri"/>
                <w:b/>
                <w:bCs/>
                <w:lang w:val="fr-FR"/>
              </w:rPr>
            </w:pPr>
            <w:r w:rsidRPr="00246576">
              <w:rPr>
                <w:rFonts w:cs="Calibri"/>
                <w:b/>
                <w:bCs/>
                <w:lang w:val="fr-FR"/>
              </w:rPr>
              <w:t>auteur, sujet, lieu conservation</w:t>
            </w:r>
          </w:p>
        </w:tc>
        <w:tc>
          <w:tcPr>
            <w:tcW w:w="2268" w:type="dxa"/>
            <w:shd w:val="clear" w:color="auto" w:fill="auto"/>
          </w:tcPr>
          <w:p w14:paraId="52E23E9F" w14:textId="77777777" w:rsidR="00DF33D1" w:rsidRPr="00246576" w:rsidRDefault="00C7404E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b/>
                <w:bCs/>
                <w:lang w:val="fr-FR"/>
              </w:rPr>
            </w:pPr>
            <w:r>
              <w:rPr>
                <w:rFonts w:cs="Calibri"/>
                <w:b/>
                <w:bCs/>
                <w:lang w:val="fr-FR"/>
              </w:rPr>
              <w:t>R</w:t>
            </w:r>
            <w:r w:rsidR="00DF33D1" w:rsidRPr="00246576">
              <w:rPr>
                <w:rFonts w:cs="Calibri"/>
                <w:b/>
                <w:bCs/>
                <w:lang w:val="fr-FR"/>
              </w:rPr>
              <w:t>esponsable</w:t>
            </w:r>
          </w:p>
        </w:tc>
        <w:tc>
          <w:tcPr>
            <w:tcW w:w="2230" w:type="dxa"/>
            <w:shd w:val="clear" w:color="auto" w:fill="auto"/>
          </w:tcPr>
          <w:p w14:paraId="4C893639" w14:textId="77777777" w:rsidR="00DF33D1" w:rsidRPr="00246576" w:rsidRDefault="00C7404E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b/>
                <w:bCs/>
                <w:lang w:val="fr-FR"/>
              </w:rPr>
            </w:pPr>
            <w:r>
              <w:rPr>
                <w:rFonts w:cs="Calibri"/>
                <w:b/>
                <w:bCs/>
                <w:lang w:val="fr-FR"/>
              </w:rPr>
              <w:t>C</w:t>
            </w:r>
            <w:r w:rsidR="00DF33D1" w:rsidRPr="00246576">
              <w:rPr>
                <w:rFonts w:cs="Calibri"/>
                <w:b/>
                <w:bCs/>
                <w:lang w:val="fr-FR"/>
              </w:rPr>
              <w:t>ollaboration</w:t>
            </w:r>
          </w:p>
        </w:tc>
        <w:tc>
          <w:tcPr>
            <w:tcW w:w="2292" w:type="dxa"/>
            <w:shd w:val="clear" w:color="auto" w:fill="auto"/>
          </w:tcPr>
          <w:p w14:paraId="46F20817" w14:textId="77777777" w:rsidR="00DF33D1" w:rsidRPr="00246576" w:rsidRDefault="00C7404E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b/>
                <w:bCs/>
                <w:lang w:val="fr-FR"/>
              </w:rPr>
            </w:pPr>
            <w:r>
              <w:rPr>
                <w:rFonts w:cs="Calibri"/>
                <w:b/>
                <w:bCs/>
                <w:lang w:val="fr-FR"/>
              </w:rPr>
              <w:t>R</w:t>
            </w:r>
            <w:r w:rsidR="00DF33D1" w:rsidRPr="00246576">
              <w:rPr>
                <w:rFonts w:cs="Calibri"/>
                <w:b/>
                <w:bCs/>
                <w:lang w:val="fr-FR"/>
              </w:rPr>
              <w:t>emarques</w:t>
            </w:r>
          </w:p>
        </w:tc>
      </w:tr>
      <w:tr w:rsidR="00DF33D1" w:rsidRPr="00133760" w14:paraId="32429359" w14:textId="77777777" w:rsidTr="00B15F82">
        <w:tc>
          <w:tcPr>
            <w:tcW w:w="2376" w:type="dxa"/>
            <w:shd w:val="clear" w:color="auto" w:fill="auto"/>
          </w:tcPr>
          <w:p w14:paraId="388884B5" w14:textId="77777777" w:rsidR="00DF33D1" w:rsidRPr="004A745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268" w:type="dxa"/>
            <w:shd w:val="clear" w:color="auto" w:fill="auto"/>
          </w:tcPr>
          <w:p w14:paraId="6857D756" w14:textId="77777777" w:rsidR="00DF33D1" w:rsidRPr="004A745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rPr>
                <w:rFonts w:cs="Calibri"/>
                <w:color w:val="BFBFBF"/>
                <w:lang w:val="fr-FR"/>
              </w:rPr>
            </w:pPr>
          </w:p>
        </w:tc>
        <w:tc>
          <w:tcPr>
            <w:tcW w:w="2230" w:type="dxa"/>
            <w:shd w:val="clear" w:color="auto" w:fill="auto"/>
          </w:tcPr>
          <w:p w14:paraId="0CECF84E" w14:textId="77777777" w:rsidR="00DF33D1" w:rsidRPr="004A745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rPr>
                <w:rFonts w:cs="Calibri"/>
                <w:color w:val="BFBFBF"/>
                <w:lang w:val="fr-FR"/>
              </w:rPr>
            </w:pPr>
            <w:r w:rsidRPr="004A7456">
              <w:rPr>
                <w:rFonts w:cs="Calibri"/>
                <w:color w:val="BFBFBF"/>
                <w:lang w:val="fr-FR"/>
              </w:rPr>
              <w:t>X</w:t>
            </w:r>
          </w:p>
        </w:tc>
        <w:tc>
          <w:tcPr>
            <w:tcW w:w="2292" w:type="dxa"/>
            <w:shd w:val="clear" w:color="auto" w:fill="auto"/>
          </w:tcPr>
          <w:p w14:paraId="79FE77B0" w14:textId="77777777" w:rsidR="00DF33D1" w:rsidRPr="004A745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</w:tr>
      <w:tr w:rsidR="00DF33D1" w:rsidRPr="00133760" w14:paraId="0281AE70" w14:textId="77777777" w:rsidTr="00B15F82">
        <w:tc>
          <w:tcPr>
            <w:tcW w:w="2376" w:type="dxa"/>
            <w:shd w:val="clear" w:color="auto" w:fill="auto"/>
          </w:tcPr>
          <w:p w14:paraId="3F1B9346" w14:textId="77777777" w:rsidR="00DF33D1" w:rsidRPr="004A745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268" w:type="dxa"/>
            <w:shd w:val="clear" w:color="auto" w:fill="auto"/>
          </w:tcPr>
          <w:p w14:paraId="1FEDCB62" w14:textId="77777777" w:rsidR="00DF33D1" w:rsidRPr="004A745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rPr>
                <w:rFonts w:cs="Calibri"/>
                <w:color w:val="BFBFBF"/>
                <w:lang w:val="fr-FR"/>
              </w:rPr>
            </w:pPr>
          </w:p>
        </w:tc>
        <w:tc>
          <w:tcPr>
            <w:tcW w:w="2230" w:type="dxa"/>
            <w:shd w:val="clear" w:color="auto" w:fill="auto"/>
          </w:tcPr>
          <w:p w14:paraId="00A0381C" w14:textId="77777777" w:rsidR="00DF33D1" w:rsidRPr="004A745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rPr>
                <w:rFonts w:cs="Calibri"/>
                <w:color w:val="BFBFBF"/>
                <w:lang w:val="fr-FR"/>
              </w:rPr>
            </w:pPr>
            <w:r w:rsidRPr="004A7456">
              <w:rPr>
                <w:rFonts w:cs="Calibri"/>
                <w:color w:val="BFBFBF"/>
                <w:lang w:val="fr-FR"/>
              </w:rPr>
              <w:t>X</w:t>
            </w:r>
          </w:p>
        </w:tc>
        <w:tc>
          <w:tcPr>
            <w:tcW w:w="2292" w:type="dxa"/>
            <w:shd w:val="clear" w:color="auto" w:fill="auto"/>
          </w:tcPr>
          <w:p w14:paraId="1D9544EB" w14:textId="77777777" w:rsidR="00DF33D1" w:rsidRPr="004A745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</w:tr>
      <w:tr w:rsidR="00DF33D1" w:rsidRPr="00133760" w14:paraId="4456A711" w14:textId="77777777" w:rsidTr="00B15F82">
        <w:tc>
          <w:tcPr>
            <w:tcW w:w="2376" w:type="dxa"/>
            <w:shd w:val="clear" w:color="auto" w:fill="auto"/>
          </w:tcPr>
          <w:p w14:paraId="440DAD1B" w14:textId="77777777" w:rsidR="00DF33D1" w:rsidRPr="004A745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268" w:type="dxa"/>
            <w:shd w:val="clear" w:color="auto" w:fill="auto"/>
          </w:tcPr>
          <w:p w14:paraId="5BB6BFA9" w14:textId="77777777" w:rsidR="00DF33D1" w:rsidRPr="004A745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BFBFBF"/>
                <w:lang w:val="fr-FR"/>
              </w:rPr>
            </w:pPr>
            <w:r w:rsidRPr="004A7456">
              <w:rPr>
                <w:rFonts w:cs="Calibri"/>
                <w:color w:val="BFBFBF"/>
                <w:lang w:val="fr-FR"/>
              </w:rPr>
              <w:t>X</w:t>
            </w:r>
          </w:p>
        </w:tc>
        <w:tc>
          <w:tcPr>
            <w:tcW w:w="2230" w:type="dxa"/>
            <w:shd w:val="clear" w:color="auto" w:fill="auto"/>
          </w:tcPr>
          <w:p w14:paraId="0CE39D33" w14:textId="77777777" w:rsidR="00DF33D1" w:rsidRPr="004A745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BFBFBF"/>
                <w:lang w:val="fr-FR"/>
              </w:rPr>
            </w:pPr>
          </w:p>
        </w:tc>
        <w:tc>
          <w:tcPr>
            <w:tcW w:w="2292" w:type="dxa"/>
            <w:shd w:val="clear" w:color="auto" w:fill="auto"/>
          </w:tcPr>
          <w:p w14:paraId="13126919" w14:textId="77777777" w:rsidR="00DF33D1" w:rsidRPr="004A745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</w:tr>
      <w:tr w:rsidR="00DF33D1" w:rsidRPr="00133760" w14:paraId="15B841E6" w14:textId="77777777" w:rsidTr="00B15F82">
        <w:tc>
          <w:tcPr>
            <w:tcW w:w="2376" w:type="dxa"/>
            <w:shd w:val="clear" w:color="auto" w:fill="auto"/>
          </w:tcPr>
          <w:p w14:paraId="4B541FDA" w14:textId="77777777" w:rsidR="00DF33D1" w:rsidRPr="004A745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268" w:type="dxa"/>
            <w:shd w:val="clear" w:color="auto" w:fill="auto"/>
          </w:tcPr>
          <w:p w14:paraId="7556BE84" w14:textId="77777777" w:rsidR="00DF33D1" w:rsidRPr="004A745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230" w:type="dxa"/>
            <w:shd w:val="clear" w:color="auto" w:fill="auto"/>
          </w:tcPr>
          <w:p w14:paraId="1BD7C35E" w14:textId="77777777" w:rsidR="00DF33D1" w:rsidRPr="004A745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292" w:type="dxa"/>
            <w:shd w:val="clear" w:color="auto" w:fill="auto"/>
          </w:tcPr>
          <w:p w14:paraId="3F6EB8E7" w14:textId="77777777" w:rsidR="00DF33D1" w:rsidRPr="004A745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</w:tr>
      <w:tr w:rsidR="00DF33D1" w:rsidRPr="00133760" w14:paraId="7985E9E9" w14:textId="77777777" w:rsidTr="00B15F82">
        <w:tc>
          <w:tcPr>
            <w:tcW w:w="2376" w:type="dxa"/>
            <w:shd w:val="clear" w:color="auto" w:fill="auto"/>
          </w:tcPr>
          <w:p w14:paraId="58C4CF13" w14:textId="77777777" w:rsidR="00DF33D1" w:rsidRPr="00686FD3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ascii="Calibri Light" w:hAnsi="Calibri Light" w:cs="Calibri Light"/>
                <w:color w:val="4472C4"/>
                <w:lang w:val="fr-FR"/>
              </w:rPr>
            </w:pPr>
          </w:p>
        </w:tc>
        <w:tc>
          <w:tcPr>
            <w:tcW w:w="2268" w:type="dxa"/>
            <w:shd w:val="clear" w:color="auto" w:fill="auto"/>
          </w:tcPr>
          <w:p w14:paraId="1148E06D" w14:textId="77777777" w:rsidR="00DF33D1" w:rsidRPr="00686FD3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ascii="Calibri Light" w:hAnsi="Calibri Light" w:cs="Calibri Light"/>
                <w:color w:val="4472C4"/>
                <w:lang w:val="fr-FR"/>
              </w:rPr>
            </w:pPr>
          </w:p>
        </w:tc>
        <w:tc>
          <w:tcPr>
            <w:tcW w:w="2230" w:type="dxa"/>
            <w:shd w:val="clear" w:color="auto" w:fill="auto"/>
          </w:tcPr>
          <w:p w14:paraId="33D664E1" w14:textId="77777777" w:rsidR="00DF33D1" w:rsidRPr="00686FD3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ascii="Calibri Light" w:hAnsi="Calibri Light" w:cs="Calibri Light"/>
                <w:color w:val="4472C4"/>
                <w:lang w:val="fr-FR"/>
              </w:rPr>
            </w:pPr>
          </w:p>
        </w:tc>
        <w:tc>
          <w:tcPr>
            <w:tcW w:w="2292" w:type="dxa"/>
            <w:shd w:val="clear" w:color="auto" w:fill="auto"/>
          </w:tcPr>
          <w:p w14:paraId="42E8D6D1" w14:textId="77777777" w:rsidR="00DF33D1" w:rsidRPr="00686FD3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ascii="Calibri Light" w:hAnsi="Calibri Light" w:cs="Calibri Light"/>
                <w:color w:val="4472C4"/>
                <w:lang w:val="fr-FR"/>
              </w:rPr>
            </w:pPr>
          </w:p>
        </w:tc>
      </w:tr>
      <w:bookmarkEnd w:id="0"/>
    </w:tbl>
    <w:p w14:paraId="216B959E" w14:textId="77777777" w:rsidR="00DF33D1" w:rsidRDefault="00DF33D1" w:rsidP="00DF33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rFonts w:ascii="Times New Roman" w:hAnsi="Times New Roman"/>
          <w:lang w:val="fr-FR"/>
        </w:rPr>
      </w:pPr>
    </w:p>
    <w:p w14:paraId="37579F8C" w14:textId="77777777" w:rsidR="00DF33D1" w:rsidRDefault="00DF33D1" w:rsidP="00DF33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rFonts w:ascii="Times New Roman" w:hAnsi="Times New Roman"/>
          <w:lang w:val="fr-FR"/>
        </w:rPr>
      </w:pPr>
    </w:p>
    <w:p w14:paraId="37908CD6" w14:textId="77777777" w:rsidR="00DF33D1" w:rsidRPr="00246576" w:rsidRDefault="00DF33D1" w:rsidP="00DF33D1">
      <w:pPr>
        <w:pStyle w:val="Heading2"/>
        <w:numPr>
          <w:ilvl w:val="0"/>
          <w:numId w:val="0"/>
        </w:numPr>
        <w:ind w:left="432" w:hanging="432"/>
        <w:rPr>
          <w:color w:val="auto"/>
          <w:lang w:val="fr-FR"/>
        </w:rPr>
      </w:pPr>
      <w:r w:rsidRPr="00246576">
        <w:rPr>
          <w:color w:val="auto"/>
          <w:lang w:val="fr-FR"/>
        </w:rPr>
        <w:t>EXPERIENCE PROFESSIONNELLE (</w:t>
      </w:r>
      <w:r w:rsidRPr="00246576">
        <w:rPr>
          <w:color w:val="auto"/>
          <w:sz w:val="24"/>
          <w:szCs w:val="24"/>
          <w:lang w:val="fr-FR"/>
        </w:rPr>
        <w:t>pour les stages structurels)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2282"/>
        <w:gridCol w:w="2084"/>
        <w:gridCol w:w="2216"/>
      </w:tblGrid>
      <w:tr w:rsidR="00246576" w:rsidRPr="00246576" w14:paraId="0A60D43C" w14:textId="77777777" w:rsidTr="00B15F82">
        <w:tc>
          <w:tcPr>
            <w:tcW w:w="2235" w:type="dxa"/>
            <w:shd w:val="clear" w:color="auto" w:fill="auto"/>
          </w:tcPr>
          <w:p w14:paraId="3F77B274" w14:textId="77777777" w:rsidR="00DF33D1" w:rsidRPr="0024657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rPr>
                <w:rFonts w:cs="Calibri"/>
                <w:b/>
                <w:bCs/>
                <w:lang w:val="fr-FR"/>
              </w:rPr>
            </w:pPr>
            <w:r w:rsidRPr="00246576">
              <w:rPr>
                <w:rFonts w:cs="Calibri"/>
                <w:b/>
                <w:bCs/>
                <w:lang w:val="fr-FR"/>
              </w:rPr>
              <w:t>Lieu</w:t>
            </w:r>
          </w:p>
        </w:tc>
        <w:tc>
          <w:tcPr>
            <w:tcW w:w="2409" w:type="dxa"/>
            <w:shd w:val="clear" w:color="auto" w:fill="auto"/>
          </w:tcPr>
          <w:p w14:paraId="6E05D545" w14:textId="77777777" w:rsidR="00DF33D1" w:rsidRPr="0024657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b/>
                <w:bCs/>
                <w:lang w:val="fr-FR"/>
              </w:rPr>
            </w:pPr>
            <w:r w:rsidRPr="00246576">
              <w:rPr>
                <w:rFonts w:cs="Calibri"/>
                <w:b/>
                <w:bCs/>
                <w:lang w:val="fr-FR"/>
              </w:rPr>
              <w:t>Date</w:t>
            </w:r>
          </w:p>
        </w:tc>
        <w:tc>
          <w:tcPr>
            <w:tcW w:w="2230" w:type="dxa"/>
            <w:shd w:val="clear" w:color="auto" w:fill="auto"/>
          </w:tcPr>
          <w:p w14:paraId="70D39CB1" w14:textId="77777777" w:rsidR="00DF33D1" w:rsidRPr="0024657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b/>
                <w:bCs/>
                <w:lang w:val="fr-FR"/>
              </w:rPr>
            </w:pPr>
          </w:p>
        </w:tc>
        <w:tc>
          <w:tcPr>
            <w:tcW w:w="2292" w:type="dxa"/>
            <w:shd w:val="clear" w:color="auto" w:fill="auto"/>
          </w:tcPr>
          <w:p w14:paraId="012F3069" w14:textId="77777777" w:rsidR="00DF33D1" w:rsidRPr="00246576" w:rsidRDefault="00C7404E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b/>
                <w:bCs/>
                <w:lang w:val="fr-FR"/>
              </w:rPr>
            </w:pPr>
            <w:r>
              <w:rPr>
                <w:rFonts w:cs="Calibri"/>
                <w:b/>
                <w:bCs/>
                <w:lang w:val="fr-FR"/>
              </w:rPr>
              <w:t>R</w:t>
            </w:r>
            <w:r w:rsidR="00DF33D1" w:rsidRPr="00246576">
              <w:rPr>
                <w:rFonts w:cs="Calibri"/>
                <w:b/>
                <w:bCs/>
                <w:lang w:val="fr-FR"/>
              </w:rPr>
              <w:t>emarques</w:t>
            </w:r>
          </w:p>
        </w:tc>
      </w:tr>
      <w:tr w:rsidR="00DF33D1" w:rsidRPr="00DF312C" w14:paraId="6F03517E" w14:textId="77777777" w:rsidTr="00B15F82">
        <w:tc>
          <w:tcPr>
            <w:tcW w:w="2235" w:type="dxa"/>
            <w:shd w:val="clear" w:color="auto" w:fill="auto"/>
          </w:tcPr>
          <w:p w14:paraId="3FBABC18" w14:textId="77777777" w:rsidR="00DF33D1" w:rsidRPr="004A745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rPr>
                <w:rFonts w:cs="Calibri"/>
                <w:color w:val="BFBFBF"/>
                <w:lang w:val="fr-FR"/>
              </w:rPr>
            </w:pPr>
            <w:r w:rsidRPr="004A7456">
              <w:rPr>
                <w:rFonts w:cs="Calibri"/>
                <w:color w:val="BFBFBF"/>
                <w:lang w:val="fr-FR"/>
              </w:rPr>
              <w:t>SRAL</w:t>
            </w:r>
          </w:p>
        </w:tc>
        <w:tc>
          <w:tcPr>
            <w:tcW w:w="2409" w:type="dxa"/>
            <w:shd w:val="clear" w:color="auto" w:fill="auto"/>
          </w:tcPr>
          <w:p w14:paraId="79CEAFD5" w14:textId="77777777" w:rsidR="00DF33D1" w:rsidRPr="004A745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rPr>
                <w:rFonts w:cs="Calibri"/>
                <w:color w:val="BFBFBF"/>
                <w:lang w:val="fr-FR"/>
              </w:rPr>
            </w:pPr>
            <w:r w:rsidRPr="004A7456">
              <w:rPr>
                <w:rFonts w:cs="Calibri"/>
                <w:color w:val="BFBFBF"/>
                <w:lang w:val="fr-FR"/>
              </w:rPr>
              <w:t>2006</w:t>
            </w:r>
          </w:p>
        </w:tc>
        <w:tc>
          <w:tcPr>
            <w:tcW w:w="2230" w:type="dxa"/>
            <w:shd w:val="clear" w:color="auto" w:fill="auto"/>
          </w:tcPr>
          <w:p w14:paraId="093C6F13" w14:textId="77777777" w:rsidR="00DF33D1" w:rsidRPr="00DF312C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292" w:type="dxa"/>
            <w:shd w:val="clear" w:color="auto" w:fill="auto"/>
          </w:tcPr>
          <w:p w14:paraId="6E7DE692" w14:textId="77777777" w:rsidR="00DF33D1" w:rsidRPr="00DF312C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</w:tr>
      <w:tr w:rsidR="00DF33D1" w:rsidRPr="00DF312C" w14:paraId="3B9E2061" w14:textId="77777777" w:rsidTr="00B15F82">
        <w:tc>
          <w:tcPr>
            <w:tcW w:w="2235" w:type="dxa"/>
            <w:shd w:val="clear" w:color="auto" w:fill="auto"/>
          </w:tcPr>
          <w:p w14:paraId="6D5A42AF" w14:textId="77777777" w:rsidR="00DF33D1" w:rsidRPr="004A745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BFBFBF"/>
                <w:lang w:val="fr-FR"/>
              </w:rPr>
            </w:pPr>
            <w:r w:rsidRPr="004A7456">
              <w:rPr>
                <w:rFonts w:cs="Calibri"/>
                <w:color w:val="BFBFBF"/>
                <w:lang w:val="fr-FR"/>
              </w:rPr>
              <w:t>MRBAB</w:t>
            </w:r>
          </w:p>
        </w:tc>
        <w:tc>
          <w:tcPr>
            <w:tcW w:w="2409" w:type="dxa"/>
            <w:shd w:val="clear" w:color="auto" w:fill="auto"/>
          </w:tcPr>
          <w:p w14:paraId="3ABD33C7" w14:textId="77777777" w:rsidR="00DF33D1" w:rsidRPr="004A7456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rPr>
                <w:rFonts w:cs="Calibri"/>
                <w:color w:val="BFBFBF"/>
                <w:lang w:val="fr-FR"/>
              </w:rPr>
            </w:pPr>
            <w:r w:rsidRPr="004A7456">
              <w:rPr>
                <w:rFonts w:cs="Calibri"/>
                <w:color w:val="BFBFBF"/>
                <w:lang w:val="fr-FR"/>
              </w:rPr>
              <w:t>2007</w:t>
            </w:r>
          </w:p>
        </w:tc>
        <w:tc>
          <w:tcPr>
            <w:tcW w:w="2230" w:type="dxa"/>
            <w:shd w:val="clear" w:color="auto" w:fill="auto"/>
          </w:tcPr>
          <w:p w14:paraId="07782B0B" w14:textId="77777777" w:rsidR="00DF33D1" w:rsidRPr="00DF312C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292" w:type="dxa"/>
            <w:shd w:val="clear" w:color="auto" w:fill="auto"/>
          </w:tcPr>
          <w:p w14:paraId="2817FEFE" w14:textId="77777777" w:rsidR="00DF33D1" w:rsidRPr="00DF312C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</w:tr>
      <w:tr w:rsidR="00DF33D1" w:rsidRPr="00DF312C" w14:paraId="66FCA93D" w14:textId="77777777" w:rsidTr="00B15F82">
        <w:tc>
          <w:tcPr>
            <w:tcW w:w="2235" w:type="dxa"/>
            <w:shd w:val="clear" w:color="auto" w:fill="auto"/>
          </w:tcPr>
          <w:p w14:paraId="3C4CF55E" w14:textId="77777777" w:rsidR="00DF33D1" w:rsidRPr="00DF312C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409" w:type="dxa"/>
            <w:shd w:val="clear" w:color="auto" w:fill="auto"/>
          </w:tcPr>
          <w:p w14:paraId="6F6DDF9A" w14:textId="77777777" w:rsidR="00DF33D1" w:rsidRPr="00DF312C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230" w:type="dxa"/>
            <w:shd w:val="clear" w:color="auto" w:fill="auto"/>
          </w:tcPr>
          <w:p w14:paraId="65280995" w14:textId="77777777" w:rsidR="00DF33D1" w:rsidRPr="00DF312C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292" w:type="dxa"/>
            <w:shd w:val="clear" w:color="auto" w:fill="auto"/>
          </w:tcPr>
          <w:p w14:paraId="4C049609" w14:textId="77777777" w:rsidR="00DF33D1" w:rsidRPr="00DF312C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</w:tr>
      <w:tr w:rsidR="00DF33D1" w:rsidRPr="00DF312C" w14:paraId="12730AC1" w14:textId="77777777" w:rsidTr="00B15F82">
        <w:tc>
          <w:tcPr>
            <w:tcW w:w="2235" w:type="dxa"/>
            <w:shd w:val="clear" w:color="auto" w:fill="auto"/>
          </w:tcPr>
          <w:p w14:paraId="05F57E6D" w14:textId="77777777" w:rsidR="00DF33D1" w:rsidRPr="00DF312C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409" w:type="dxa"/>
            <w:shd w:val="clear" w:color="auto" w:fill="auto"/>
          </w:tcPr>
          <w:p w14:paraId="35FFD957" w14:textId="77777777" w:rsidR="00DF33D1" w:rsidRPr="00DF312C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230" w:type="dxa"/>
            <w:shd w:val="clear" w:color="auto" w:fill="auto"/>
          </w:tcPr>
          <w:p w14:paraId="3341ABDC" w14:textId="77777777" w:rsidR="00DF33D1" w:rsidRPr="00DF312C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292" w:type="dxa"/>
            <w:shd w:val="clear" w:color="auto" w:fill="auto"/>
          </w:tcPr>
          <w:p w14:paraId="796AD4CF" w14:textId="77777777" w:rsidR="00DF33D1" w:rsidRPr="00DF312C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</w:tr>
      <w:tr w:rsidR="00DF33D1" w:rsidRPr="00686FD3" w14:paraId="1596D90C" w14:textId="77777777" w:rsidTr="00B15F82">
        <w:tc>
          <w:tcPr>
            <w:tcW w:w="2235" w:type="dxa"/>
            <w:shd w:val="clear" w:color="auto" w:fill="auto"/>
          </w:tcPr>
          <w:p w14:paraId="627043D6" w14:textId="77777777" w:rsidR="00DF33D1" w:rsidRPr="00686FD3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ascii="Calibri Light" w:hAnsi="Calibri Light" w:cs="Calibri Light"/>
                <w:color w:val="4472C4"/>
                <w:lang w:val="fr-FR"/>
              </w:rPr>
            </w:pPr>
          </w:p>
        </w:tc>
        <w:tc>
          <w:tcPr>
            <w:tcW w:w="2409" w:type="dxa"/>
            <w:shd w:val="clear" w:color="auto" w:fill="auto"/>
          </w:tcPr>
          <w:p w14:paraId="07E74BA7" w14:textId="77777777" w:rsidR="00DF33D1" w:rsidRPr="00686FD3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ascii="Calibri Light" w:hAnsi="Calibri Light" w:cs="Calibri Light"/>
                <w:color w:val="4472C4"/>
                <w:lang w:val="fr-FR"/>
              </w:rPr>
            </w:pPr>
          </w:p>
        </w:tc>
        <w:tc>
          <w:tcPr>
            <w:tcW w:w="2230" w:type="dxa"/>
            <w:shd w:val="clear" w:color="auto" w:fill="auto"/>
          </w:tcPr>
          <w:p w14:paraId="4F4DF027" w14:textId="77777777" w:rsidR="00DF33D1" w:rsidRPr="00686FD3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ascii="Calibri Light" w:hAnsi="Calibri Light" w:cs="Calibri Light"/>
                <w:color w:val="4472C4"/>
                <w:lang w:val="fr-FR"/>
              </w:rPr>
            </w:pPr>
          </w:p>
        </w:tc>
        <w:tc>
          <w:tcPr>
            <w:tcW w:w="2292" w:type="dxa"/>
            <w:shd w:val="clear" w:color="auto" w:fill="auto"/>
          </w:tcPr>
          <w:p w14:paraId="7C02E1A1" w14:textId="77777777" w:rsidR="00DF33D1" w:rsidRPr="00686FD3" w:rsidRDefault="00DF33D1" w:rsidP="00B15F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ascii="Calibri Light" w:hAnsi="Calibri Light" w:cs="Calibri Light"/>
                <w:color w:val="4472C4"/>
                <w:lang w:val="fr-FR"/>
              </w:rPr>
            </w:pPr>
          </w:p>
        </w:tc>
      </w:tr>
    </w:tbl>
    <w:p w14:paraId="57116911" w14:textId="77777777" w:rsidR="00DF33D1" w:rsidRDefault="00DF33D1" w:rsidP="00DF33D1">
      <w:pPr>
        <w:pStyle w:val="Heading2"/>
        <w:numPr>
          <w:ilvl w:val="0"/>
          <w:numId w:val="0"/>
        </w:numPr>
        <w:ind w:left="432" w:hanging="432"/>
        <w:rPr>
          <w:lang w:val="fr-FR"/>
        </w:rPr>
      </w:pPr>
    </w:p>
    <w:p w14:paraId="51F8847F" w14:textId="77777777" w:rsidR="00EF0569" w:rsidRDefault="00EF0569">
      <w:pPr>
        <w:spacing w:after="160" w:line="259" w:lineRule="auto"/>
        <w:rPr>
          <w:rFonts w:eastAsiaTheme="majorEastAsia" w:cstheme="majorBidi"/>
          <w:b/>
          <w:color w:val="8D7041" w:themeColor="accent1" w:themeShade="BF"/>
          <w:szCs w:val="26"/>
          <w:lang w:val="fr-FR"/>
        </w:rPr>
      </w:pPr>
      <w:r>
        <w:rPr>
          <w:lang w:val="fr-FR"/>
        </w:rPr>
        <w:br w:type="page"/>
      </w:r>
    </w:p>
    <w:p w14:paraId="45FFD560" w14:textId="77777777" w:rsidR="00DF33D1" w:rsidRDefault="00DF33D1" w:rsidP="00DF33D1">
      <w:pPr>
        <w:pStyle w:val="Heading2"/>
        <w:numPr>
          <w:ilvl w:val="0"/>
          <w:numId w:val="0"/>
        </w:numPr>
        <w:ind w:left="432" w:hanging="432"/>
        <w:rPr>
          <w:lang w:val="fr-FR"/>
        </w:rPr>
      </w:pPr>
      <w:r>
        <w:rPr>
          <w:lang w:val="fr-FR"/>
        </w:rPr>
        <w:lastRenderedPageBreak/>
        <w:t>EMPLOI  ACTUEL</w:t>
      </w:r>
    </w:p>
    <w:p w14:paraId="02A9AA88" w14:textId="77777777" w:rsidR="00AF6639" w:rsidRPr="00AF6639" w:rsidRDefault="00AF6639" w:rsidP="00AF6639">
      <w:pPr>
        <w:rPr>
          <w:lang w:val="fr-FR"/>
        </w:rPr>
      </w:pPr>
    </w:p>
    <w:p w14:paraId="41FFD10A" w14:textId="77777777" w:rsidR="00DF33D1" w:rsidRDefault="00DF33D1" w:rsidP="00DF33D1">
      <w:pPr>
        <w:rPr>
          <w:lang w:val="fr-FR"/>
        </w:rPr>
      </w:pPr>
      <w:r>
        <w:rPr>
          <w:lang w:val="fr-FR"/>
        </w:rPr>
        <w:t>Employeur :</w:t>
      </w:r>
    </w:p>
    <w:p w14:paraId="0E0337DE" w14:textId="77777777" w:rsidR="00AF6639" w:rsidRDefault="00AF6639" w:rsidP="00DF33D1">
      <w:pPr>
        <w:rPr>
          <w:lang w:val="fr-FR"/>
        </w:rPr>
      </w:pPr>
    </w:p>
    <w:p w14:paraId="2C82F1DA" w14:textId="77777777" w:rsidR="00DF33D1" w:rsidRDefault="00DF33D1" w:rsidP="00DF33D1">
      <w:pPr>
        <w:rPr>
          <w:lang w:val="fr-FR"/>
        </w:rPr>
      </w:pPr>
      <w:r>
        <w:rPr>
          <w:lang w:val="fr-FR"/>
        </w:rPr>
        <w:t>Date d’entrée en fonction :</w:t>
      </w:r>
    </w:p>
    <w:p w14:paraId="3685067F" w14:textId="77777777" w:rsidR="00DF33D1" w:rsidRDefault="00DF33D1" w:rsidP="00DF33D1">
      <w:pPr>
        <w:rPr>
          <w:lang w:val="fr-FR"/>
        </w:rPr>
      </w:pPr>
    </w:p>
    <w:p w14:paraId="285708DC" w14:textId="77777777" w:rsidR="00DF33D1" w:rsidRDefault="00DF33D1" w:rsidP="00DF33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rFonts w:ascii="Times New Roman" w:hAnsi="Times New Roman"/>
          <w:lang w:val="fr-FR"/>
        </w:rPr>
      </w:pPr>
    </w:p>
    <w:p w14:paraId="2DFBA7C8" w14:textId="77777777" w:rsidR="00DF33D1" w:rsidRDefault="00DF33D1" w:rsidP="00DF33D1">
      <w:pPr>
        <w:pStyle w:val="Heading2"/>
        <w:numPr>
          <w:ilvl w:val="0"/>
          <w:numId w:val="0"/>
        </w:numPr>
        <w:ind w:left="432" w:hanging="432"/>
        <w:rPr>
          <w:lang w:val="fr-BE"/>
        </w:rPr>
      </w:pPr>
      <w:r w:rsidRPr="00EF0569">
        <w:rPr>
          <w:lang w:val="fr-BE"/>
        </w:rPr>
        <w:t xml:space="preserve">SANTÉ </w:t>
      </w:r>
      <w:r w:rsidRPr="00EF0569">
        <w:rPr>
          <w:lang w:val="fr-BE"/>
        </w:rPr>
        <w:tab/>
      </w:r>
    </w:p>
    <w:p w14:paraId="2A605E8D" w14:textId="77777777" w:rsidR="00AF6639" w:rsidRPr="00AF6639" w:rsidRDefault="00AF6639" w:rsidP="00AF6639">
      <w:pPr>
        <w:rPr>
          <w:lang w:val="fr-BE"/>
        </w:rPr>
      </w:pPr>
    </w:p>
    <w:p w14:paraId="4E181838" w14:textId="77777777" w:rsidR="00AF6639" w:rsidRDefault="00DF33D1" w:rsidP="00DF33D1">
      <w:pPr>
        <w:rPr>
          <w:lang w:val="fr-FR"/>
        </w:rPr>
      </w:pPr>
      <w:r>
        <w:rPr>
          <w:lang w:val="fr-FR"/>
        </w:rPr>
        <w:t>Merci de signaler tout handicap à prendre en compte dans le cadre du stage</w:t>
      </w:r>
      <w:r w:rsidR="00AF6639">
        <w:rPr>
          <w:lang w:val="fr-FR"/>
        </w:rPr>
        <w:t> :</w:t>
      </w:r>
    </w:p>
    <w:p w14:paraId="0D6603C0" w14:textId="77777777" w:rsidR="00DF33D1" w:rsidRDefault="00DF33D1" w:rsidP="00DF33D1">
      <w:pPr>
        <w:rPr>
          <w:lang w:val="fr-FR"/>
        </w:rPr>
      </w:pPr>
      <w:r>
        <w:rPr>
          <w:lang w:val="fr-FR"/>
        </w:rPr>
        <w:t xml:space="preserve"> </w:t>
      </w:r>
      <w:r w:rsidR="00AF6639">
        <w:rPr>
          <w:lang w:val="fr-FR"/>
        </w:rPr>
        <w:t>…</w:t>
      </w:r>
    </w:p>
    <w:p w14:paraId="1DAA8357" w14:textId="77777777" w:rsidR="00B73A2B" w:rsidRDefault="00B73A2B" w:rsidP="00DF33D1">
      <w:pPr>
        <w:rPr>
          <w:lang w:val="fr-FR"/>
        </w:rPr>
      </w:pPr>
    </w:p>
    <w:p w14:paraId="317D68FD" w14:textId="77777777" w:rsidR="00DF33D1" w:rsidRDefault="00DF33D1" w:rsidP="00DF33D1">
      <w:pPr>
        <w:rPr>
          <w:lang w:val="fr-FR"/>
        </w:rPr>
      </w:pPr>
      <w:r>
        <w:rPr>
          <w:lang w:val="fr-FR"/>
        </w:rPr>
        <w:t>Groupe sanguin</w:t>
      </w:r>
      <w:r>
        <w:rPr>
          <w:lang w:val="fr-FR"/>
        </w:rPr>
        <w:tab/>
      </w:r>
      <w:r w:rsidR="00AF6639">
        <w:rPr>
          <w:lang w:val="fr-FR"/>
        </w:rPr>
        <w:t>: …</w:t>
      </w:r>
    </w:p>
    <w:p w14:paraId="33317738" w14:textId="77777777" w:rsidR="00B73A2B" w:rsidRDefault="00B73A2B" w:rsidP="00DF33D1">
      <w:pPr>
        <w:rPr>
          <w:lang w:val="fr-FR"/>
        </w:rPr>
      </w:pPr>
    </w:p>
    <w:p w14:paraId="0BB779DC" w14:textId="77777777" w:rsidR="00DF33D1" w:rsidRDefault="00DF33D1" w:rsidP="00DF33D1">
      <w:pPr>
        <w:rPr>
          <w:lang w:val="fr-FR"/>
        </w:rPr>
      </w:pPr>
      <w:r>
        <w:rPr>
          <w:lang w:val="fr-FR"/>
        </w:rPr>
        <w:t>Assurance :</w:t>
      </w:r>
      <w:r w:rsidR="00AF6639">
        <w:rPr>
          <w:lang w:val="fr-FR"/>
        </w:rPr>
        <w:t xml:space="preserve"> …</w:t>
      </w:r>
      <w:r>
        <w:rPr>
          <w:lang w:val="fr-FR"/>
        </w:rPr>
        <w:tab/>
        <w:t xml:space="preserve"> médicale :</w:t>
      </w:r>
      <w:r w:rsidR="00AF6639">
        <w:rPr>
          <w:lang w:val="fr-FR"/>
        </w:rPr>
        <w:t xml:space="preserve"> …</w:t>
      </w:r>
    </w:p>
    <w:p w14:paraId="18CAB096" w14:textId="77777777" w:rsidR="00DF33D1" w:rsidRDefault="00DF33D1" w:rsidP="00DF33D1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accidents :</w:t>
      </w:r>
      <w:r w:rsidR="00AF6639">
        <w:rPr>
          <w:lang w:val="fr-FR"/>
        </w:rPr>
        <w:t xml:space="preserve"> …</w:t>
      </w:r>
    </w:p>
    <w:p w14:paraId="32E51ECB" w14:textId="77777777" w:rsidR="00DF33D1" w:rsidRDefault="00DF33D1" w:rsidP="00DF33D1">
      <w:pPr>
        <w:rPr>
          <w:lang w:val="fr-FR"/>
        </w:rPr>
      </w:pPr>
    </w:p>
    <w:p w14:paraId="1ADB2358" w14:textId="77777777" w:rsidR="00DF33D1" w:rsidRDefault="00DF33D1" w:rsidP="00DF33D1">
      <w:pPr>
        <w:rPr>
          <w:b/>
          <w:lang w:val="fr-FR"/>
        </w:rPr>
      </w:pPr>
      <w:r>
        <w:rPr>
          <w:b/>
          <w:lang w:val="fr-FR"/>
        </w:rPr>
        <w:t>Nom et adresse de la personne à prévenir en cas d’urgence :</w:t>
      </w:r>
    </w:p>
    <w:p w14:paraId="63E7B963" w14:textId="77777777" w:rsidR="00DF33D1" w:rsidRDefault="00DF33D1" w:rsidP="00DF33D1">
      <w:pPr>
        <w:rPr>
          <w:b/>
          <w:lang w:val="fr-FR"/>
        </w:rPr>
      </w:pPr>
    </w:p>
    <w:p w14:paraId="4BC003AD" w14:textId="77777777" w:rsidR="00DF33D1" w:rsidRDefault="00DF33D1" w:rsidP="00DF33D1">
      <w:pPr>
        <w:rPr>
          <w:b/>
          <w:lang w:val="fr-FR"/>
        </w:rPr>
      </w:pPr>
    </w:p>
    <w:p w14:paraId="2059CF3A" w14:textId="77777777" w:rsidR="00DF33D1" w:rsidRDefault="00DF33D1" w:rsidP="00DF33D1">
      <w:pPr>
        <w:rPr>
          <w:lang w:val="fr-FR"/>
        </w:rPr>
      </w:pPr>
    </w:p>
    <w:p w14:paraId="306FB392" w14:textId="77777777" w:rsidR="00DF33D1" w:rsidRDefault="00DF33D1" w:rsidP="00DF33D1">
      <w:pPr>
        <w:rPr>
          <w:lang w:val="fr-FR"/>
        </w:rPr>
      </w:pPr>
    </w:p>
    <w:p w14:paraId="4848B72A" w14:textId="77777777" w:rsidR="00DF33D1" w:rsidRDefault="00DF33D1" w:rsidP="00DF33D1">
      <w:pPr>
        <w:rPr>
          <w:lang w:val="fr-FR"/>
        </w:rPr>
      </w:pPr>
    </w:p>
    <w:p w14:paraId="28A798E8" w14:textId="77777777" w:rsidR="00DF33D1" w:rsidRDefault="00DF33D1" w:rsidP="00DF33D1">
      <w:pPr>
        <w:rPr>
          <w:lang w:val="fr-FR"/>
        </w:rPr>
      </w:pPr>
    </w:p>
    <w:p w14:paraId="40A1BD2B" w14:textId="77777777" w:rsidR="00DF33D1" w:rsidRDefault="00DF33D1" w:rsidP="00DF33D1">
      <w:pPr>
        <w:rPr>
          <w:lang w:val="fr-FR"/>
        </w:rPr>
      </w:pPr>
      <w:r>
        <w:rPr>
          <w:lang w:val="fr-FR"/>
        </w:rPr>
        <w:t xml:space="preserve">Date : </w:t>
      </w:r>
    </w:p>
    <w:p w14:paraId="17E30000" w14:textId="77777777" w:rsidR="00DF33D1" w:rsidRDefault="00DF33D1" w:rsidP="00DF33D1">
      <w:pPr>
        <w:rPr>
          <w:lang w:val="fr-FR"/>
        </w:rPr>
      </w:pPr>
    </w:p>
    <w:p w14:paraId="7A83D09F" w14:textId="77777777" w:rsidR="00DF33D1" w:rsidRDefault="00DF33D1" w:rsidP="00DF33D1">
      <w:pPr>
        <w:rPr>
          <w:lang w:val="fr-FR"/>
        </w:rPr>
      </w:pPr>
      <w:r>
        <w:rPr>
          <w:lang w:val="fr-FR"/>
        </w:rPr>
        <w:t>Signature:</w:t>
      </w:r>
    </w:p>
    <w:p w14:paraId="2DE74EB0" w14:textId="77777777" w:rsidR="00DF33D1" w:rsidRPr="004D0829" w:rsidRDefault="00DF33D1" w:rsidP="00DF33D1">
      <w:pPr>
        <w:spacing w:after="210"/>
        <w:outlineLvl w:val="2"/>
        <w:rPr>
          <w:rFonts w:ascii="Myriad Pro Semibold" w:eastAsia="Times New Roman" w:hAnsi="Myriad Pro Semibold" w:cs="Arial"/>
          <w:bCs/>
          <w:color w:val="000000"/>
          <w:sz w:val="18"/>
          <w:szCs w:val="18"/>
          <w:lang w:val="fr-BE"/>
        </w:rPr>
      </w:pPr>
    </w:p>
    <w:p w14:paraId="1DC27135" w14:textId="77777777" w:rsidR="009D30B2" w:rsidRPr="004349AB" w:rsidRDefault="009D30B2" w:rsidP="004349AB">
      <w:pPr>
        <w:pStyle w:val="Bodytekst"/>
      </w:pPr>
    </w:p>
    <w:sectPr w:rsidR="009D30B2" w:rsidRPr="004349AB" w:rsidSect="00CF425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211" w:right="1588" w:bottom="851" w:left="1588" w:header="851" w:footer="73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DC38F" w14:textId="77777777" w:rsidR="00C16636" w:rsidRDefault="00C16636" w:rsidP="00511DB1">
      <w:r>
        <w:separator/>
      </w:r>
    </w:p>
  </w:endnote>
  <w:endnote w:type="continuationSeparator" w:id="0">
    <w:p w14:paraId="0358FA03" w14:textId="77777777" w:rsidR="00C16636" w:rsidRDefault="00C16636" w:rsidP="0051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 Semibold">
    <w:altName w:val="Malgun Gothic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C16F8" w14:textId="77777777" w:rsidR="00CF4255" w:rsidRDefault="00CF4255">
    <w:pPr>
      <w:pStyle w:val="Footer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fldSimple w:instr=" NUMPAGES   \* MERGEFORMAT ">
      <w:r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2EC2" w14:textId="77777777" w:rsidR="004A4670" w:rsidRDefault="00872F9F">
    <w:pPr>
      <w:pStyle w:val="Footer"/>
    </w:pPr>
    <w:r>
      <w:rPr>
        <w:noProof/>
      </w:rPr>
      <w:drawing>
        <wp:anchor distT="180340" distB="0" distL="114300" distR="114300" simplePos="0" relativeHeight="251663360" behindDoc="1" locked="0" layoutInCell="1" allowOverlap="0" wp14:anchorId="36176DE3" wp14:editId="3BDF5F07">
          <wp:simplePos x="1006813" y="9620655"/>
          <wp:positionH relativeFrom="page">
            <wp:align>center</wp:align>
          </wp:positionH>
          <wp:positionV relativeFrom="page">
            <wp:align>bottom</wp:align>
          </wp:positionV>
          <wp:extent cx="7553325" cy="723265"/>
          <wp:effectExtent l="0" t="0" r="0" b="0"/>
          <wp:wrapTopAndBottom/>
          <wp:docPr id="11" name="Graphic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phic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68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9FD7C" w14:textId="77777777" w:rsidR="00C16636" w:rsidRDefault="00C16636" w:rsidP="00511DB1"/>
  </w:footnote>
  <w:footnote w:type="continuationSeparator" w:id="0">
    <w:p w14:paraId="74439377" w14:textId="77777777" w:rsidR="00C16636" w:rsidRDefault="00C16636" w:rsidP="00511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CA63E" w14:textId="77777777" w:rsidR="00CA3F1D" w:rsidRDefault="00CA3F1D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0" wp14:anchorId="0B00C1A6" wp14:editId="3711B02F">
          <wp:simplePos x="0" y="0"/>
          <wp:positionH relativeFrom="page">
            <wp:posOffset>521394</wp:posOffset>
          </wp:positionH>
          <wp:positionV relativeFrom="page">
            <wp:posOffset>541020</wp:posOffset>
          </wp:positionV>
          <wp:extent cx="360000" cy="360000"/>
          <wp:effectExtent l="0" t="0" r="2540" b="2540"/>
          <wp:wrapNone/>
          <wp:docPr id="8" name="Graphic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75B9" w14:textId="77777777" w:rsidR="00511DB1" w:rsidRDefault="00511DB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0" wp14:anchorId="3CA0BB5D" wp14:editId="7D40B2C7">
          <wp:simplePos x="0" y="0"/>
          <wp:positionH relativeFrom="page">
            <wp:posOffset>540385</wp:posOffset>
          </wp:positionH>
          <wp:positionV relativeFrom="page">
            <wp:posOffset>539262</wp:posOffset>
          </wp:positionV>
          <wp:extent cx="2026800" cy="360000"/>
          <wp:effectExtent l="0" t="0" r="0" b="2540"/>
          <wp:wrapNone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c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4678B"/>
    <w:multiLevelType w:val="multilevel"/>
    <w:tmpl w:val="2A52E57C"/>
    <w:name w:val="KIK Lijst"/>
    <w:lvl w:ilvl="0">
      <w:start w:val="1"/>
      <w:numFmt w:val="bullet"/>
      <w:pStyle w:val="ListParagraph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B5945F" w:themeColor="accent1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B5945F" w:themeColor="accent1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B5945F" w:themeColor="text2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84130FB"/>
    <w:multiLevelType w:val="multilevel"/>
    <w:tmpl w:val="60E0E0E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8EB1F52"/>
    <w:multiLevelType w:val="multilevel"/>
    <w:tmpl w:val="72CC6A9C"/>
    <w:lvl w:ilvl="0">
      <w:start w:val="1"/>
      <w:numFmt w:val="decimal"/>
      <w:pStyle w:val="Headi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D820DD5"/>
    <w:multiLevelType w:val="multilevel"/>
    <w:tmpl w:val="8FE4BCA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79DA6C99"/>
    <w:multiLevelType w:val="hybridMultilevel"/>
    <w:tmpl w:val="01402F40"/>
    <w:lvl w:ilvl="0" w:tplc="9ACACF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3D1"/>
    <w:rsid w:val="00001B70"/>
    <w:rsid w:val="000223CF"/>
    <w:rsid w:val="0008436E"/>
    <w:rsid w:val="000C7A11"/>
    <w:rsid w:val="00152F9B"/>
    <w:rsid w:val="001D4B10"/>
    <w:rsid w:val="00214616"/>
    <w:rsid w:val="00246576"/>
    <w:rsid w:val="002C0F12"/>
    <w:rsid w:val="002D0DF8"/>
    <w:rsid w:val="002F1285"/>
    <w:rsid w:val="00303E22"/>
    <w:rsid w:val="003265D8"/>
    <w:rsid w:val="00351BC6"/>
    <w:rsid w:val="003723F7"/>
    <w:rsid w:val="00391E8C"/>
    <w:rsid w:val="003A0F35"/>
    <w:rsid w:val="003B3FE9"/>
    <w:rsid w:val="00431B90"/>
    <w:rsid w:val="004349AB"/>
    <w:rsid w:val="004A241C"/>
    <w:rsid w:val="004A4670"/>
    <w:rsid w:val="004E2D5D"/>
    <w:rsid w:val="004F072E"/>
    <w:rsid w:val="00511DB1"/>
    <w:rsid w:val="0053231B"/>
    <w:rsid w:val="005847F1"/>
    <w:rsid w:val="005D63FA"/>
    <w:rsid w:val="00646812"/>
    <w:rsid w:val="006A32FB"/>
    <w:rsid w:val="006C0562"/>
    <w:rsid w:val="006E35EE"/>
    <w:rsid w:val="006F44DB"/>
    <w:rsid w:val="00740760"/>
    <w:rsid w:val="00752874"/>
    <w:rsid w:val="007628B7"/>
    <w:rsid w:val="00772488"/>
    <w:rsid w:val="0078524C"/>
    <w:rsid w:val="007B44BB"/>
    <w:rsid w:val="007B5AF2"/>
    <w:rsid w:val="007F5150"/>
    <w:rsid w:val="0080297D"/>
    <w:rsid w:val="00824E13"/>
    <w:rsid w:val="00843AEE"/>
    <w:rsid w:val="00863AC7"/>
    <w:rsid w:val="00872F9F"/>
    <w:rsid w:val="008773B1"/>
    <w:rsid w:val="00884D5A"/>
    <w:rsid w:val="008C030B"/>
    <w:rsid w:val="008F7992"/>
    <w:rsid w:val="009127CC"/>
    <w:rsid w:val="00923284"/>
    <w:rsid w:val="00967D86"/>
    <w:rsid w:val="00975E61"/>
    <w:rsid w:val="00993DD8"/>
    <w:rsid w:val="009A0392"/>
    <w:rsid w:val="009C27D1"/>
    <w:rsid w:val="009D30B2"/>
    <w:rsid w:val="009E47BB"/>
    <w:rsid w:val="00A339C3"/>
    <w:rsid w:val="00A455C8"/>
    <w:rsid w:val="00A756FD"/>
    <w:rsid w:val="00A81FB6"/>
    <w:rsid w:val="00AC4432"/>
    <w:rsid w:val="00AF6639"/>
    <w:rsid w:val="00B02FAD"/>
    <w:rsid w:val="00B5072B"/>
    <w:rsid w:val="00B63EA4"/>
    <w:rsid w:val="00B67A68"/>
    <w:rsid w:val="00B73A2B"/>
    <w:rsid w:val="00B76830"/>
    <w:rsid w:val="00C16636"/>
    <w:rsid w:val="00C707AF"/>
    <w:rsid w:val="00C7404E"/>
    <w:rsid w:val="00CA3F1D"/>
    <w:rsid w:val="00CA4F6B"/>
    <w:rsid w:val="00CB7D5C"/>
    <w:rsid w:val="00CE55E4"/>
    <w:rsid w:val="00CF4255"/>
    <w:rsid w:val="00D234F4"/>
    <w:rsid w:val="00D60E7F"/>
    <w:rsid w:val="00D8444B"/>
    <w:rsid w:val="00DC4BAA"/>
    <w:rsid w:val="00DD1E1E"/>
    <w:rsid w:val="00DF33D1"/>
    <w:rsid w:val="00E314EB"/>
    <w:rsid w:val="00E31979"/>
    <w:rsid w:val="00E36575"/>
    <w:rsid w:val="00E716C6"/>
    <w:rsid w:val="00EA2EF1"/>
    <w:rsid w:val="00EB5C86"/>
    <w:rsid w:val="00ED5CF5"/>
    <w:rsid w:val="00EF0569"/>
    <w:rsid w:val="00F17834"/>
    <w:rsid w:val="00F93329"/>
    <w:rsid w:val="00FA678E"/>
    <w:rsid w:val="00FA79BB"/>
    <w:rsid w:val="00FC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B71CA8A"/>
  <w15:chartTrackingRefBased/>
  <w15:docId w15:val="{8EA715AB-7618-48B2-971C-1907E4CF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"/>
    <w:qFormat/>
    <w:rsid w:val="00DF33D1"/>
    <w:pPr>
      <w:spacing w:after="0" w:line="240" w:lineRule="auto"/>
    </w:pPr>
    <w:rPr>
      <w:rFonts w:ascii="Calibri" w:eastAsia="Calibri" w:hAnsi="Calibri" w:cs="Times New Roman"/>
      <w:lang w:val="nl-BE" w:eastAsia="fr-BE"/>
    </w:rPr>
  </w:style>
  <w:style w:type="paragraph" w:styleId="Heading1">
    <w:name w:val="heading 1"/>
    <w:basedOn w:val="Gegevens-Type"/>
    <w:next w:val="Normal"/>
    <w:link w:val="Heading1Char"/>
    <w:uiPriority w:val="9"/>
    <w:qFormat/>
    <w:rsid w:val="004349AB"/>
    <w:pPr>
      <w:numPr>
        <w:numId w:val="3"/>
      </w:numPr>
      <w:spacing w:before="0" w:after="240" w:line="440" w:lineRule="atLeast"/>
      <w:outlineLvl w:val="0"/>
    </w:pPr>
    <w:rPr>
      <w:rFonts w:asciiTheme="majorHAnsi" w:hAnsiTheme="majorHAnsi"/>
      <w:b w:val="0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49AB"/>
    <w:pPr>
      <w:keepNext/>
      <w:keepLines/>
      <w:numPr>
        <w:ilvl w:val="1"/>
        <w:numId w:val="3"/>
      </w:numPr>
      <w:spacing w:before="240"/>
      <w:outlineLvl w:val="1"/>
    </w:pPr>
    <w:rPr>
      <w:rFonts w:eastAsiaTheme="majorEastAsia" w:cstheme="majorBidi"/>
      <w:b/>
      <w:color w:val="8D7041" w:themeColor="accent1" w:themeShade="BF"/>
      <w:szCs w:val="26"/>
    </w:rPr>
  </w:style>
  <w:style w:type="paragraph" w:styleId="Heading3">
    <w:name w:val="heading 3"/>
    <w:basedOn w:val="Normal"/>
    <w:link w:val="Heading3Char"/>
    <w:uiPriority w:val="9"/>
    <w:qFormat/>
    <w:rsid w:val="00DF33D1"/>
    <w:pPr>
      <w:spacing w:before="240" w:after="240"/>
      <w:ind w:left="576" w:hanging="576"/>
      <w:outlineLvl w:val="2"/>
    </w:pPr>
    <w:rPr>
      <w:bCs/>
      <w:sz w:val="24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33D1"/>
    <w:pPr>
      <w:keepNext/>
      <w:keepLines/>
      <w:spacing w:before="240" w:after="120"/>
      <w:ind w:left="720" w:hanging="720"/>
      <w:outlineLvl w:val="3"/>
    </w:pPr>
    <w:rPr>
      <w:rFonts w:eastAsia="Times New Roman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9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9AB"/>
    <w:rPr>
      <w:sz w:val="18"/>
      <w:lang w:val="nl-BE"/>
    </w:rPr>
  </w:style>
  <w:style w:type="paragraph" w:styleId="Footer">
    <w:name w:val="footer"/>
    <w:basedOn w:val="Normal"/>
    <w:link w:val="FooterChar"/>
    <w:uiPriority w:val="99"/>
    <w:unhideWhenUsed/>
    <w:rsid w:val="00CF4255"/>
    <w:pPr>
      <w:tabs>
        <w:tab w:val="center" w:pos="4513"/>
        <w:tab w:val="right" w:pos="9026"/>
      </w:tabs>
      <w:spacing w:line="200" w:lineRule="atLeast"/>
      <w:ind w:left="-765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CF4255"/>
    <w:rPr>
      <w:sz w:val="14"/>
      <w:lang w:val="nl-BE"/>
    </w:rPr>
  </w:style>
  <w:style w:type="paragraph" w:customStyle="1" w:styleId="Titel-Doc">
    <w:name w:val="Titel - Doc"/>
    <w:basedOn w:val="Normal"/>
    <w:next w:val="Subtitel-Doc"/>
    <w:semiHidden/>
    <w:qFormat/>
    <w:rsid w:val="00A756FD"/>
    <w:pPr>
      <w:spacing w:line="430" w:lineRule="atLeast"/>
    </w:pPr>
    <w:rPr>
      <w:rFonts w:asciiTheme="majorHAnsi" w:hAnsiTheme="majorHAnsi"/>
      <w:color w:val="B5945F" w:themeColor="text2"/>
      <w:sz w:val="36"/>
    </w:rPr>
  </w:style>
  <w:style w:type="paragraph" w:customStyle="1" w:styleId="Subtitel-Doc">
    <w:name w:val="Subtitel - Doc"/>
    <w:basedOn w:val="BasisInfo"/>
    <w:uiPriority w:val="7"/>
    <w:qFormat/>
    <w:rsid w:val="004349AB"/>
    <w:pPr>
      <w:spacing w:line="360" w:lineRule="atLeast"/>
    </w:pPr>
    <w:rPr>
      <w:color w:val="000000" w:themeColor="text1"/>
    </w:rPr>
  </w:style>
  <w:style w:type="paragraph" w:customStyle="1" w:styleId="Gegevens-Type">
    <w:name w:val="Gegevens - Type"/>
    <w:basedOn w:val="Normal"/>
    <w:next w:val="Normal"/>
    <w:uiPriority w:val="9"/>
    <w:semiHidden/>
    <w:rsid w:val="004349AB"/>
    <w:pPr>
      <w:spacing w:before="200"/>
    </w:pPr>
    <w:rPr>
      <w:b/>
      <w:color w:val="B5945F" w:themeColor="text2"/>
    </w:rPr>
  </w:style>
  <w:style w:type="table" w:styleId="TableGrid">
    <w:name w:val="Table Grid"/>
    <w:basedOn w:val="TableNormal"/>
    <w:uiPriority w:val="39"/>
    <w:rsid w:val="00434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tributen">
    <w:name w:val="Attributen"/>
    <w:basedOn w:val="Normal"/>
    <w:link w:val="AttributenChar"/>
    <w:uiPriority w:val="9"/>
    <w:semiHidden/>
    <w:rsid w:val="004349AB"/>
    <w:pPr>
      <w:spacing w:line="240" w:lineRule="atLeast"/>
    </w:pPr>
    <w:rPr>
      <w:b/>
    </w:rPr>
  </w:style>
  <w:style w:type="table" w:styleId="GridTable1Light">
    <w:name w:val="Grid Table 1 Light"/>
    <w:basedOn w:val="TableNormal"/>
    <w:uiPriority w:val="46"/>
    <w:rsid w:val="004349A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IK">
    <w:name w:val="KIK"/>
    <w:basedOn w:val="TableNormal"/>
    <w:uiPriority w:val="99"/>
    <w:rsid w:val="004349AB"/>
    <w:pPr>
      <w:spacing w:after="0" w:line="240" w:lineRule="auto"/>
    </w:pPr>
    <w:rPr>
      <w:sz w:val="18"/>
    </w:rPr>
    <w:tblPr/>
    <w:tcPr>
      <w:vAlign w:val="center"/>
    </w:tcPr>
    <w:tblStylePr w:type="firstCol">
      <w:rPr>
        <w:b/>
      </w:rPr>
    </w:tblStylePr>
  </w:style>
  <w:style w:type="paragraph" w:customStyle="1" w:styleId="Tablegegeven">
    <w:name w:val="Tablegegeven"/>
    <w:basedOn w:val="Attributen"/>
    <w:uiPriority w:val="7"/>
    <w:rsid w:val="004349AB"/>
    <w:pPr>
      <w:ind w:left="6"/>
    </w:pPr>
    <w:rPr>
      <w:b w:val="0"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49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49AB"/>
    <w:rPr>
      <w:sz w:val="20"/>
      <w:szCs w:val="20"/>
      <w:lang w:val="nl-BE"/>
    </w:rPr>
  </w:style>
  <w:style w:type="character" w:styleId="FootnoteReference">
    <w:name w:val="footnote reference"/>
    <w:basedOn w:val="DefaultParagraphFont"/>
    <w:uiPriority w:val="99"/>
    <w:semiHidden/>
    <w:unhideWhenUsed/>
    <w:rsid w:val="004349AB"/>
    <w:rPr>
      <w:vertAlign w:val="superscript"/>
    </w:rPr>
  </w:style>
  <w:style w:type="paragraph" w:customStyle="1" w:styleId="Footnote">
    <w:name w:val="Footnote"/>
    <w:basedOn w:val="FootnoteText"/>
    <w:next w:val="Footnotevervolg"/>
    <w:uiPriority w:val="2"/>
    <w:qFormat/>
    <w:rsid w:val="004349AB"/>
    <w:pPr>
      <w:pBdr>
        <w:top w:val="single" w:sz="2" w:space="9" w:color="auto"/>
      </w:pBdr>
      <w:spacing w:line="200" w:lineRule="atLeast"/>
    </w:pPr>
    <w:rPr>
      <w:sz w:val="14"/>
      <w:szCs w:val="14"/>
    </w:rPr>
  </w:style>
  <w:style w:type="character" w:styleId="PlaceholderText">
    <w:name w:val="Placeholder Text"/>
    <w:basedOn w:val="DefaultParagraphFont"/>
    <w:uiPriority w:val="99"/>
    <w:semiHidden/>
    <w:rsid w:val="004349AB"/>
    <w:rPr>
      <w:color w:val="808080"/>
    </w:rPr>
  </w:style>
  <w:style w:type="paragraph" w:customStyle="1" w:styleId="Gegevens">
    <w:name w:val="Gegevens"/>
    <w:basedOn w:val="Attributen"/>
    <w:qFormat/>
    <w:rsid w:val="00740760"/>
    <w:pPr>
      <w:spacing w:line="260" w:lineRule="atLeast"/>
    </w:pPr>
    <w:rPr>
      <w:b w:val="0"/>
      <w:bCs/>
    </w:rPr>
  </w:style>
  <w:style w:type="paragraph" w:customStyle="1" w:styleId="Footnotevervolg">
    <w:name w:val="Footnote vervolg"/>
    <w:basedOn w:val="Footnote"/>
    <w:uiPriority w:val="2"/>
    <w:qFormat/>
    <w:rsid w:val="004349AB"/>
    <w:pPr>
      <w:pBdr>
        <w:top w:val="none" w:sz="0" w:space="0" w:color="auto"/>
      </w:pBdr>
    </w:pPr>
  </w:style>
  <w:style w:type="paragraph" w:customStyle="1" w:styleId="Tussenwit">
    <w:name w:val="Tussenwit"/>
    <w:basedOn w:val="Normal"/>
    <w:uiPriority w:val="7"/>
    <w:rsid w:val="004349AB"/>
    <w:pPr>
      <w:spacing w:line="160" w:lineRule="exact"/>
    </w:pPr>
    <w:rPr>
      <w:sz w:val="16"/>
    </w:rPr>
  </w:style>
  <w:style w:type="character" w:styleId="Strong">
    <w:name w:val="Strong"/>
    <w:basedOn w:val="DefaultParagraphFont"/>
    <w:uiPriority w:val="1"/>
    <w:qFormat/>
    <w:rsid w:val="004349AB"/>
    <w:rPr>
      <w:b/>
      <w:bCs/>
    </w:rPr>
  </w:style>
  <w:style w:type="paragraph" w:customStyle="1" w:styleId="Bijlage">
    <w:name w:val="Bijlage"/>
    <w:basedOn w:val="Gegevens"/>
    <w:uiPriority w:val="1"/>
    <w:qFormat/>
    <w:rsid w:val="002F1285"/>
    <w:rPr>
      <w:color w:val="A5A5A5" w:themeColor="accent3"/>
    </w:rPr>
  </w:style>
  <w:style w:type="character" w:customStyle="1" w:styleId="AttributenChar">
    <w:name w:val="Attributen Char"/>
    <w:basedOn w:val="DefaultParagraphFont"/>
    <w:link w:val="Attributen"/>
    <w:uiPriority w:val="9"/>
    <w:semiHidden/>
    <w:rsid w:val="00A455C8"/>
    <w:rPr>
      <w:b/>
      <w:sz w:val="18"/>
      <w:lang w:val="nl-BE"/>
    </w:rPr>
  </w:style>
  <w:style w:type="paragraph" w:customStyle="1" w:styleId="BasisInfo">
    <w:name w:val="Basis Info"/>
    <w:basedOn w:val="Normal"/>
    <w:next w:val="Subtitel-Doc"/>
    <w:uiPriority w:val="8"/>
    <w:qFormat/>
    <w:rsid w:val="004349AB"/>
    <w:pPr>
      <w:spacing w:line="400" w:lineRule="atLeast"/>
    </w:pPr>
    <w:rPr>
      <w:rFonts w:asciiTheme="majorHAnsi" w:hAnsiTheme="majorHAnsi"/>
      <w:color w:val="B5945F" w:themeColor="text2"/>
      <w:sz w:val="36"/>
    </w:rPr>
  </w:style>
  <w:style w:type="paragraph" w:customStyle="1" w:styleId="Bodytekst">
    <w:name w:val="Bodytekst"/>
    <w:basedOn w:val="Attributen"/>
    <w:link w:val="BodytekstChar"/>
    <w:qFormat/>
    <w:rsid w:val="004349AB"/>
    <w:pPr>
      <w:spacing w:line="280" w:lineRule="atLeast"/>
    </w:pPr>
    <w:rPr>
      <w:b w:val="0"/>
      <w:bCs/>
    </w:rPr>
  </w:style>
  <w:style w:type="character" w:customStyle="1" w:styleId="BodytekstChar">
    <w:name w:val="Bodytekst Char"/>
    <w:basedOn w:val="AttributenChar"/>
    <w:link w:val="Bodytekst"/>
    <w:rsid w:val="004349AB"/>
    <w:rPr>
      <w:b w:val="0"/>
      <w:bCs/>
      <w:sz w:val="18"/>
      <w:lang w:val="nl-BE"/>
    </w:rPr>
  </w:style>
  <w:style w:type="paragraph" w:styleId="Caption">
    <w:name w:val="caption"/>
    <w:aliases w:val="Bijschrift"/>
    <w:basedOn w:val="Normal"/>
    <w:next w:val="Normal"/>
    <w:uiPriority w:val="35"/>
    <w:unhideWhenUsed/>
    <w:qFormat/>
    <w:rsid w:val="004349AB"/>
    <w:pPr>
      <w:spacing w:after="200" w:line="200" w:lineRule="atLeast"/>
    </w:pPr>
    <w:rPr>
      <w:iCs/>
      <w:color w:val="000000" w:themeColor="text1"/>
      <w:sz w:val="14"/>
      <w:szCs w:val="18"/>
    </w:rPr>
  </w:style>
  <w:style w:type="character" w:styleId="Emphasis">
    <w:name w:val="Emphasis"/>
    <w:basedOn w:val="DefaultParagraphFont"/>
    <w:uiPriority w:val="20"/>
    <w:rsid w:val="004349AB"/>
    <w:rPr>
      <w:i/>
      <w:iCs/>
    </w:rPr>
  </w:style>
  <w:style w:type="paragraph" w:customStyle="1" w:styleId="Gegeven">
    <w:name w:val="Gegeven"/>
    <w:basedOn w:val="Bodytekst"/>
    <w:link w:val="GegevenChar"/>
    <w:rsid w:val="004349AB"/>
    <w:pPr>
      <w:spacing w:line="260" w:lineRule="atLeast"/>
    </w:pPr>
    <w:rPr>
      <w:bCs w:val="0"/>
    </w:rPr>
  </w:style>
  <w:style w:type="character" w:customStyle="1" w:styleId="GegevenChar">
    <w:name w:val="Gegeven Char"/>
    <w:basedOn w:val="BodytekstChar"/>
    <w:link w:val="Gegeven"/>
    <w:rsid w:val="004349AB"/>
    <w:rPr>
      <w:b w:val="0"/>
      <w:bCs w:val="0"/>
      <w:sz w:val="18"/>
      <w:lang w:val="nl-BE"/>
    </w:rPr>
  </w:style>
  <w:style w:type="character" w:customStyle="1" w:styleId="Heading1Char">
    <w:name w:val="Heading 1 Char"/>
    <w:basedOn w:val="DefaultParagraphFont"/>
    <w:link w:val="Heading1"/>
    <w:uiPriority w:val="9"/>
    <w:rsid w:val="004349AB"/>
    <w:rPr>
      <w:rFonts w:asciiTheme="majorHAnsi" w:hAnsiTheme="majorHAnsi"/>
      <w:color w:val="B5945F" w:themeColor="text2"/>
      <w:sz w:val="36"/>
      <w:lang w:val="nl-BE"/>
    </w:rPr>
  </w:style>
  <w:style w:type="character" w:customStyle="1" w:styleId="Heading2Char">
    <w:name w:val="Heading 2 Char"/>
    <w:basedOn w:val="DefaultParagraphFont"/>
    <w:link w:val="Heading2"/>
    <w:uiPriority w:val="9"/>
    <w:rsid w:val="004349AB"/>
    <w:rPr>
      <w:rFonts w:eastAsiaTheme="majorEastAsia" w:cstheme="majorBidi"/>
      <w:b/>
      <w:color w:val="8D7041" w:themeColor="accent1" w:themeShade="BF"/>
      <w:sz w:val="18"/>
      <w:szCs w:val="26"/>
      <w:lang w:val="nl-BE"/>
    </w:rPr>
  </w:style>
  <w:style w:type="character" w:styleId="IntenseReference">
    <w:name w:val="Intense Reference"/>
    <w:basedOn w:val="DefaultParagraphFont"/>
    <w:uiPriority w:val="32"/>
    <w:rsid w:val="004349AB"/>
    <w:rPr>
      <w:b/>
      <w:bCs/>
      <w:smallCaps/>
      <w:color w:val="B5945F" w:themeColor="accent1"/>
      <w:spacing w:val="5"/>
    </w:rPr>
  </w:style>
  <w:style w:type="paragraph" w:styleId="ListParagraph">
    <w:name w:val="List Paragraph"/>
    <w:basedOn w:val="Normal"/>
    <w:uiPriority w:val="1"/>
    <w:qFormat/>
    <w:rsid w:val="004349AB"/>
    <w:pPr>
      <w:numPr>
        <w:numId w:val="4"/>
      </w:numPr>
      <w:contextualSpacing/>
    </w:pPr>
    <w:rPr>
      <w:noProof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49A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349AB"/>
    <w:rPr>
      <w:rFonts w:eastAsiaTheme="minorEastAsia"/>
      <w:color w:val="5A5A5A" w:themeColor="text1" w:themeTint="A5"/>
      <w:spacing w:val="15"/>
      <w:lang w:val="nl-BE"/>
    </w:rPr>
  </w:style>
  <w:style w:type="character" w:styleId="SubtleReference">
    <w:name w:val="Subtle Reference"/>
    <w:basedOn w:val="DefaultParagraphFont"/>
    <w:uiPriority w:val="31"/>
    <w:rsid w:val="004349AB"/>
    <w:rPr>
      <w:smallCaps/>
      <w:color w:val="5A5A5A" w:themeColor="text1" w:themeTint="A5"/>
    </w:rPr>
  </w:style>
  <w:style w:type="character" w:customStyle="1" w:styleId="Heading3Char">
    <w:name w:val="Heading 3 Char"/>
    <w:basedOn w:val="DefaultParagraphFont"/>
    <w:link w:val="Heading3"/>
    <w:uiPriority w:val="9"/>
    <w:rsid w:val="00DF33D1"/>
    <w:rPr>
      <w:rFonts w:ascii="Calibri" w:eastAsia="Calibri" w:hAnsi="Calibri" w:cs="Times New Roman"/>
      <w:bCs/>
      <w:sz w:val="24"/>
      <w:szCs w:val="27"/>
      <w:lang w:val="en-US" w:eastAsia="fr-B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33D1"/>
    <w:rPr>
      <w:rFonts w:ascii="Calibri" w:eastAsia="Times New Roman" w:hAnsi="Calibri" w:cs="Times New Roman"/>
      <w:bCs/>
      <w:iCs/>
      <w:lang w:val="nl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catam\Downloads\Model%20FR%20-%20Prt%20(2).dotx" TargetMode="External"/></Relationships>
</file>

<file path=word/theme/theme1.xml><?xml version="1.0" encoding="utf-8"?>
<a:theme xmlns:a="http://schemas.openxmlformats.org/drawingml/2006/main" name="Kantoorthema">
  <a:themeElements>
    <a:clrScheme name="KIK-IRPA">
      <a:dk1>
        <a:sysClr val="windowText" lastClr="000000"/>
      </a:dk1>
      <a:lt1>
        <a:sysClr val="window" lastClr="FFFFFF"/>
      </a:lt1>
      <a:dk2>
        <a:srgbClr val="B5945F"/>
      </a:dk2>
      <a:lt2>
        <a:srgbClr val="E6E6E6"/>
      </a:lt2>
      <a:accent1>
        <a:srgbClr val="B5945F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IKI-IRPA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7D5FA47ABCB4295FD3C1CD38012F4" ma:contentTypeVersion="11" ma:contentTypeDescription="Een nieuw document maken." ma:contentTypeScope="" ma:versionID="9b2ecde9b514a2aaef5e86ed7c4df3c7">
  <xsd:schema xmlns:xsd="http://www.w3.org/2001/XMLSchema" xmlns:xs="http://www.w3.org/2001/XMLSchema" xmlns:p="http://schemas.microsoft.com/office/2006/metadata/properties" xmlns:ns2="f0305ddb-3a49-42a4-a84d-c310d42b0225" targetNamespace="http://schemas.microsoft.com/office/2006/metadata/properties" ma:root="true" ma:fieldsID="51aa15620e127ea5861c6e65b6401fb8" ns2:_="">
    <xsd:import namespace="f0305ddb-3a49-42a4-a84d-c310d42b0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05ddb-3a49-42a4-a84d-c310d42b0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B97D53-D477-459C-A7C1-30921B51D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05ddb-3a49-42a4-a84d-c310d42b0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26C5AE-652E-4282-A20F-AF2F7C6460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2A2E44-5444-405F-B13A-9877C04758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AEED2A-A29E-4071-B003-48668367BA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 FR - Prt (2)</Template>
  <TotalTime>0</TotalTime>
  <Pages>4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 Licata</dc:creator>
  <cp:keywords/>
  <dc:description/>
  <cp:lastModifiedBy>Simon Laevers</cp:lastModifiedBy>
  <cp:revision>2</cp:revision>
  <dcterms:created xsi:type="dcterms:W3CDTF">2022-02-17T08:46:00Z</dcterms:created>
  <dcterms:modified xsi:type="dcterms:W3CDTF">2022-02-17T08:46:00Z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0x010100B797D5FA47ABCB4295FD3C1CD38012F4</vt:lpwstr>
  </property>
</Properties>
</file>